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3D36" w14:textId="31DAA917" w:rsidR="00795A6F" w:rsidRPr="008A5C66" w:rsidRDefault="00FA5753" w:rsidP="00795A6F">
      <w:pPr>
        <w:pStyle w:val="a8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7344986" wp14:editId="66674A88">
                <wp:simplePos x="0" y="0"/>
                <wp:positionH relativeFrom="column">
                  <wp:posOffset>-412116</wp:posOffset>
                </wp:positionH>
                <wp:positionV relativeFrom="paragraph">
                  <wp:posOffset>-86360</wp:posOffset>
                </wp:positionV>
                <wp:extent cx="2547688" cy="795586"/>
                <wp:effectExtent l="76200" t="381000" r="62230" b="386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04624">
                          <a:off x="0" y="0"/>
                          <a:ext cx="2547688" cy="79558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D0564E" w14:textId="56F6E299" w:rsidR="005A4827" w:rsidRPr="00DF6308" w:rsidRDefault="005A4827">
                            <w:pPr>
                              <w:rPr>
                                <w:color w:val="auto"/>
                                <w:sz w:val="72"/>
                                <w:szCs w:val="72"/>
                              </w:rPr>
                            </w:pPr>
                            <w:r w:rsidRPr="00DF6308">
                              <w:rPr>
                                <w:rFonts w:hint="eastAsia"/>
                                <w:color w:val="auto"/>
                                <w:sz w:val="72"/>
                                <w:szCs w:val="72"/>
                              </w:rPr>
                              <w:t>初心者向け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449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-32.45pt;margin-top:-6.8pt;width:200.6pt;height:62.65pt;rotation:-1196443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" fillcolor="yellow" stroked="f" strokeweight=".5pt">
                <v:textbox>
                  <w:txbxContent>
                    <w:p w14:paraId="43D0564E" w14:textId="56F6E299" w:rsidR="005A4827" w:rsidRPr="00DF6308" w:rsidRDefault="005A4827">
                      <w:pPr>
                        <w:rPr>
                          <w:color w:val="auto"/>
                          <w:sz w:val="72"/>
                          <w:szCs w:val="72"/>
                        </w:rPr>
                      </w:pPr>
                      <w:r w:rsidRPr="00DF6308">
                        <w:rPr>
                          <w:rFonts w:hint="eastAsia"/>
                          <w:color w:val="auto"/>
                          <w:sz w:val="72"/>
                          <w:szCs w:val="72"/>
                        </w:rPr>
                        <w:t>初心者向け</w:t>
                      </w:r>
                    </w:p>
                  </w:txbxContent>
                </v:textbox>
              </v:shape>
            </w:pict>
          </mc:Fallback>
        </mc:AlternateContent>
      </w:r>
      <w:r w:rsidR="00DF6308" w:rsidRPr="008A5C66">
        <w:rPr>
          <w:rFonts w:ascii="Meiryo UI" w:eastAsia="Meiryo UI" w:hAnsi="Meiryo UI" w:hint="eastAsia"/>
          <w:noProof/>
          <w:lang w:val="ja-JP" w:bidi="ja-JP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156BEAD" wp14:editId="28E73ECE">
                <wp:simplePos x="0" y="0"/>
                <wp:positionH relativeFrom="page">
                  <wp:posOffset>-95250</wp:posOffset>
                </wp:positionH>
                <wp:positionV relativeFrom="paragraph">
                  <wp:posOffset>-836295</wp:posOffset>
                </wp:positionV>
                <wp:extent cx="8067675" cy="11073209"/>
                <wp:effectExtent l="0" t="0" r="9525" b="0"/>
                <wp:wrapNone/>
                <wp:docPr id="3" name="グループ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67675" cy="11073209"/>
                          <a:chOff x="-144344" y="-98609"/>
                          <a:chExt cx="8068048" cy="10421659"/>
                        </a:xfrm>
                      </wpg:grpSpPr>
                      <wps:wsp>
                        <wps:cNvPr id="5" name="長方形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-144344" y="-98609"/>
                            <a:ext cx="7792729" cy="10068918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27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6" name="グループ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2978727"/>
                            <a:ext cx="7923704" cy="7344323"/>
                            <a:chOff x="20737" y="3168450"/>
                            <a:chExt cx="6858000" cy="6356565"/>
                          </a:xfrm>
                        </wpg:grpSpPr>
                        <wpg:grpSp>
                          <wpg:cNvPr id="7" name="グループ 7"/>
                          <wpg:cNvGrpSpPr/>
                          <wpg:grpSpPr>
                            <a:xfrm>
                              <a:off x="20737" y="3168450"/>
                              <a:ext cx="6858000" cy="6356565"/>
                              <a:chOff x="20737" y="3168450"/>
                              <a:chExt cx="6858000" cy="6356565"/>
                            </a:xfrm>
                          </wpg:grpSpPr>
                          <wps:wsp>
                            <wps:cNvPr id="8" name="フリーフォーム:図形 8"/>
                            <wps:cNvSpPr/>
                            <wps:spPr>
                              <a:xfrm flipH="1">
                                <a:off x="20737" y="3168450"/>
                                <a:ext cx="6858000" cy="5653002"/>
                              </a:xfrm>
                              <a:custGeom>
                                <a:avLst/>
                                <a:gdLst>
                                  <a:gd name="connsiteX0" fmla="*/ 6896100 w 6896100"/>
                                  <a:gd name="connsiteY0" fmla="*/ 0 h 6115050"/>
                                  <a:gd name="connsiteX1" fmla="*/ 0 w 6896100"/>
                                  <a:gd name="connsiteY1" fmla="*/ 2438400 h 6115050"/>
                                  <a:gd name="connsiteX2" fmla="*/ 0 w 6896100"/>
                                  <a:gd name="connsiteY2" fmla="*/ 6115050 h 6115050"/>
                                  <a:gd name="connsiteX3" fmla="*/ 6896100 w 6896100"/>
                                  <a:gd name="connsiteY3" fmla="*/ 6115050 h 6115050"/>
                                  <a:gd name="connsiteX4" fmla="*/ 6896100 w 6896100"/>
                                  <a:gd name="connsiteY4" fmla="*/ 0 h 6115050"/>
                                  <a:gd name="connsiteX5" fmla="*/ 6896100 w 6896100"/>
                                  <a:gd name="connsiteY5" fmla="*/ 0 h 6115050"/>
                                  <a:gd name="connsiteX0" fmla="*/ 6244317 w 6896100"/>
                                  <a:gd name="connsiteY0" fmla="*/ 465560 h 6115050"/>
                                  <a:gd name="connsiteX1" fmla="*/ 0 w 6896100"/>
                                  <a:gd name="connsiteY1" fmla="*/ 2438400 h 6115050"/>
                                  <a:gd name="connsiteX2" fmla="*/ 0 w 6896100"/>
                                  <a:gd name="connsiteY2" fmla="*/ 6115050 h 6115050"/>
                                  <a:gd name="connsiteX3" fmla="*/ 6896100 w 6896100"/>
                                  <a:gd name="connsiteY3" fmla="*/ 6115050 h 6115050"/>
                                  <a:gd name="connsiteX4" fmla="*/ 6896100 w 6896100"/>
                                  <a:gd name="connsiteY4" fmla="*/ 0 h 6115050"/>
                                  <a:gd name="connsiteX5" fmla="*/ 6244317 w 6896100"/>
                                  <a:gd name="connsiteY5" fmla="*/ 465560 h 6115050"/>
                                  <a:gd name="connsiteX0" fmla="*/ 6896100 w 6896100"/>
                                  <a:gd name="connsiteY0" fmla="*/ 0 h 6115050"/>
                                  <a:gd name="connsiteX1" fmla="*/ 0 w 6896100"/>
                                  <a:gd name="connsiteY1" fmla="*/ 2438400 h 6115050"/>
                                  <a:gd name="connsiteX2" fmla="*/ 0 w 6896100"/>
                                  <a:gd name="connsiteY2" fmla="*/ 6115050 h 6115050"/>
                                  <a:gd name="connsiteX3" fmla="*/ 6896100 w 6896100"/>
                                  <a:gd name="connsiteY3" fmla="*/ 6115050 h 6115050"/>
                                  <a:gd name="connsiteX4" fmla="*/ 6896100 w 6896100"/>
                                  <a:gd name="connsiteY4" fmla="*/ 0 h 6115050"/>
                                  <a:gd name="connsiteX0" fmla="*/ 6896100 w 6896100"/>
                                  <a:gd name="connsiteY0" fmla="*/ 0 h 5684408"/>
                                  <a:gd name="connsiteX1" fmla="*/ 0 w 6896100"/>
                                  <a:gd name="connsiteY1" fmla="*/ 2007758 h 5684408"/>
                                  <a:gd name="connsiteX2" fmla="*/ 0 w 6896100"/>
                                  <a:gd name="connsiteY2" fmla="*/ 5684408 h 5684408"/>
                                  <a:gd name="connsiteX3" fmla="*/ 6896100 w 6896100"/>
                                  <a:gd name="connsiteY3" fmla="*/ 5684408 h 5684408"/>
                                  <a:gd name="connsiteX4" fmla="*/ 6896100 w 6896100"/>
                                  <a:gd name="connsiteY4" fmla="*/ 0 h 56844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96100" h="5684408">
                                    <a:moveTo>
                                      <a:pt x="6896100" y="0"/>
                                    </a:moveTo>
                                    <a:lnTo>
                                      <a:pt x="0" y="2007758"/>
                                    </a:lnTo>
                                    <a:lnTo>
                                      <a:pt x="0" y="5684408"/>
                                    </a:lnTo>
                                    <a:lnTo>
                                      <a:pt x="6896100" y="5684408"/>
                                    </a:lnTo>
                                    <a:lnTo>
                                      <a:pt x="68961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alpha val="16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" name="フリーフォーム:図形 13​​"/>
                            <wps:cNvSpPr/>
                            <wps:spPr>
                              <a:xfrm flipH="1">
                                <a:off x="20737" y="3214021"/>
                                <a:ext cx="6858000" cy="6081264"/>
                              </a:xfrm>
                              <a:custGeom>
                                <a:avLst/>
                                <a:gdLst>
                                  <a:gd name="connsiteX0" fmla="*/ 6896100 w 6896100"/>
                                  <a:gd name="connsiteY0" fmla="*/ 0 h 6115050"/>
                                  <a:gd name="connsiteX1" fmla="*/ 0 w 6896100"/>
                                  <a:gd name="connsiteY1" fmla="*/ 2438400 h 6115050"/>
                                  <a:gd name="connsiteX2" fmla="*/ 0 w 6896100"/>
                                  <a:gd name="connsiteY2" fmla="*/ 6115050 h 6115050"/>
                                  <a:gd name="connsiteX3" fmla="*/ 6896100 w 6896100"/>
                                  <a:gd name="connsiteY3" fmla="*/ 6115050 h 6115050"/>
                                  <a:gd name="connsiteX4" fmla="*/ 6896100 w 6896100"/>
                                  <a:gd name="connsiteY4" fmla="*/ 0 h 6115050"/>
                                  <a:gd name="connsiteX5" fmla="*/ 6896100 w 6896100"/>
                                  <a:gd name="connsiteY5" fmla="*/ 0 h 6115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896100" h="6115050">
                                    <a:moveTo>
                                      <a:pt x="6896100" y="0"/>
                                    </a:moveTo>
                                    <a:lnTo>
                                      <a:pt x="0" y="2438400"/>
                                    </a:lnTo>
                                    <a:lnTo>
                                      <a:pt x="0" y="6115050"/>
                                    </a:lnTo>
                                    <a:lnTo>
                                      <a:pt x="6896100" y="6115050"/>
                                    </a:lnTo>
                                    <a:lnTo>
                                      <a:pt x="6896100" y="0"/>
                                    </a:lnTo>
                                    <a:lnTo>
                                      <a:pt x="68961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" name="フリーフォーム:図形 14"/>
                            <wps:cNvSpPr/>
                            <wps:spPr>
                              <a:xfrm>
                                <a:off x="546495" y="6579809"/>
                                <a:ext cx="3503707" cy="2945206"/>
                              </a:xfrm>
                              <a:custGeom>
                                <a:avLst/>
                                <a:gdLst>
                                  <a:gd name="connsiteX0" fmla="*/ 332086 w 3503707"/>
                                  <a:gd name="connsiteY0" fmla="*/ 822855 h 2945206"/>
                                  <a:gd name="connsiteX1" fmla="*/ 2454437 w 3503707"/>
                                  <a:gd name="connsiteY1" fmla="*/ 2945206 h 2945206"/>
                                  <a:gd name="connsiteX2" fmla="*/ 1790265 w 3503707"/>
                                  <a:gd name="connsiteY2" fmla="*/ 2945206 h 2945206"/>
                                  <a:gd name="connsiteX3" fmla="*/ 0 w 3503707"/>
                                  <a:gd name="connsiteY3" fmla="*/ 1154941 h 2945206"/>
                                  <a:gd name="connsiteX4" fmla="*/ 1163328 w 3503707"/>
                                  <a:gd name="connsiteY4" fmla="*/ 0 h 2945206"/>
                                  <a:gd name="connsiteX5" fmla="*/ 3503707 w 3503707"/>
                                  <a:gd name="connsiteY5" fmla="*/ 2340379 h 2945206"/>
                                  <a:gd name="connsiteX6" fmla="*/ 2898879 w 3503707"/>
                                  <a:gd name="connsiteY6" fmla="*/ 2945206 h 2945206"/>
                                  <a:gd name="connsiteX7" fmla="*/ 2596416 w 3503707"/>
                                  <a:gd name="connsiteY7" fmla="*/ 2945206 h 2945206"/>
                                  <a:gd name="connsiteX8" fmla="*/ 407268 w 3503707"/>
                                  <a:gd name="connsiteY8" fmla="*/ 756060 h 294520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503707" h="2945206">
                                    <a:moveTo>
                                      <a:pt x="332086" y="822855"/>
                                    </a:moveTo>
                                    <a:lnTo>
                                      <a:pt x="2454437" y="2945206"/>
                                    </a:lnTo>
                                    <a:lnTo>
                                      <a:pt x="1790265" y="2945206"/>
                                    </a:lnTo>
                                    <a:lnTo>
                                      <a:pt x="0" y="1154941"/>
                                    </a:lnTo>
                                    <a:close/>
                                    <a:moveTo>
                                      <a:pt x="1163328" y="0"/>
                                    </a:moveTo>
                                    <a:lnTo>
                                      <a:pt x="3503707" y="2340379"/>
                                    </a:lnTo>
                                    <a:lnTo>
                                      <a:pt x="2898879" y="2945206"/>
                                    </a:lnTo>
                                    <a:lnTo>
                                      <a:pt x="2596416" y="2945206"/>
                                    </a:lnTo>
                                    <a:lnTo>
                                      <a:pt x="407268" y="756060"/>
                                    </a:ln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4"/>
                                  </a:gs>
                                </a:gsLst>
                                <a:lin ang="2700000" scaled="0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g:grpSp>
                            <wpg:cNvPr id="45" name="グループ 45"/>
                            <wpg:cNvGrpSpPr/>
                            <wpg:grpSpPr>
                              <a:xfrm>
                                <a:off x="6362200" y="7856054"/>
                                <a:ext cx="341300" cy="793369"/>
                                <a:chOff x="6362200" y="7856054"/>
                                <a:chExt cx="341300" cy="1278781"/>
                              </a:xfrm>
                            </wpg:grpSpPr>
                            <wps:wsp>
                              <wps:cNvPr id="46" name="長方形 46"/>
                              <wps:cNvSpPr/>
                              <wps:spPr>
                                <a:xfrm>
                                  <a:off x="6640445" y="7856054"/>
                                  <a:ext cx="63055" cy="12787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" name="長方形 47"/>
                              <wps:cNvSpPr/>
                              <wps:spPr>
                                <a:xfrm>
                                  <a:off x="6501323" y="7856054"/>
                                  <a:ext cx="63055" cy="12787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8" name="長方形 48"/>
                              <wps:cNvSpPr/>
                              <wps:spPr>
                                <a:xfrm>
                                  <a:off x="6362200" y="7856054"/>
                                  <a:ext cx="63055" cy="12787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49" name="フリーフォーム:図形 49"/>
                            <wps:cNvSpPr/>
                            <wps:spPr>
                              <a:xfrm rot="5400000">
                                <a:off x="4768758" y="7781569"/>
                                <a:ext cx="1439234" cy="1588204"/>
                              </a:xfrm>
                              <a:custGeom>
                                <a:avLst/>
                                <a:gdLst>
                                  <a:gd name="connsiteX0" fmla="*/ 1431368 w 1439234"/>
                                  <a:gd name="connsiteY0" fmla="*/ 1571089 h 1588204"/>
                                  <a:gd name="connsiteX1" fmla="*/ 1436380 w 1439234"/>
                                  <a:gd name="connsiteY1" fmla="*/ 1558987 h 1588204"/>
                                  <a:gd name="connsiteX2" fmla="*/ 1439234 w 1439234"/>
                                  <a:gd name="connsiteY2" fmla="*/ 1557805 h 1588204"/>
                                  <a:gd name="connsiteX3" fmla="*/ 1439234 w 1439234"/>
                                  <a:gd name="connsiteY3" fmla="*/ 1584373 h 1588204"/>
                                  <a:gd name="connsiteX4" fmla="*/ 1436380 w 1439234"/>
                                  <a:gd name="connsiteY4" fmla="*/ 1583191 h 1588204"/>
                                  <a:gd name="connsiteX5" fmla="*/ 1431368 w 1439234"/>
                                  <a:gd name="connsiteY5" fmla="*/ 1571089 h 1588204"/>
                                  <a:gd name="connsiteX6" fmla="*/ 1431232 w 1439234"/>
                                  <a:gd name="connsiteY6" fmla="*/ 1456990 h 1588204"/>
                                  <a:gd name="connsiteX7" fmla="*/ 1436245 w 1439234"/>
                                  <a:gd name="connsiteY7" fmla="*/ 1444889 h 1588204"/>
                                  <a:gd name="connsiteX8" fmla="*/ 1439234 w 1439234"/>
                                  <a:gd name="connsiteY8" fmla="*/ 1443650 h 1588204"/>
                                  <a:gd name="connsiteX9" fmla="*/ 1439234 w 1439234"/>
                                  <a:gd name="connsiteY9" fmla="*/ 1470330 h 1588204"/>
                                  <a:gd name="connsiteX10" fmla="*/ 1436245 w 1439234"/>
                                  <a:gd name="connsiteY10" fmla="*/ 1469092 h 1588204"/>
                                  <a:gd name="connsiteX11" fmla="*/ 1431232 w 1439234"/>
                                  <a:gd name="connsiteY11" fmla="*/ 1456990 h 1588204"/>
                                  <a:gd name="connsiteX12" fmla="*/ 1430265 w 1439234"/>
                                  <a:gd name="connsiteY12" fmla="*/ 1340619 h 1588204"/>
                                  <a:gd name="connsiteX13" fmla="*/ 1435278 w 1439234"/>
                                  <a:gd name="connsiteY13" fmla="*/ 1328517 h 1588204"/>
                                  <a:gd name="connsiteX14" fmla="*/ 1439234 w 1439234"/>
                                  <a:gd name="connsiteY14" fmla="*/ 1326878 h 1588204"/>
                                  <a:gd name="connsiteX15" fmla="*/ 1439234 w 1439234"/>
                                  <a:gd name="connsiteY15" fmla="*/ 1354359 h 1588204"/>
                                  <a:gd name="connsiteX16" fmla="*/ 1435278 w 1439234"/>
                                  <a:gd name="connsiteY16" fmla="*/ 1352721 h 1588204"/>
                                  <a:gd name="connsiteX17" fmla="*/ 1430265 w 1439234"/>
                                  <a:gd name="connsiteY17" fmla="*/ 1340619 h 1588204"/>
                                  <a:gd name="connsiteX18" fmla="*/ 1430130 w 1439234"/>
                                  <a:gd name="connsiteY18" fmla="*/ 1226519 h 1588204"/>
                                  <a:gd name="connsiteX19" fmla="*/ 1435143 w 1439234"/>
                                  <a:gd name="connsiteY19" fmla="*/ 1214417 h 1588204"/>
                                  <a:gd name="connsiteX20" fmla="*/ 1439234 w 1439234"/>
                                  <a:gd name="connsiteY20" fmla="*/ 1212723 h 1588204"/>
                                  <a:gd name="connsiteX21" fmla="*/ 1439234 w 1439234"/>
                                  <a:gd name="connsiteY21" fmla="*/ 1240316 h 1588204"/>
                                  <a:gd name="connsiteX22" fmla="*/ 1435143 w 1439234"/>
                                  <a:gd name="connsiteY22" fmla="*/ 1238621 h 1588204"/>
                                  <a:gd name="connsiteX23" fmla="*/ 1430130 w 1439234"/>
                                  <a:gd name="connsiteY23" fmla="*/ 1226519 h 1588204"/>
                                  <a:gd name="connsiteX24" fmla="*/ 1429163 w 1439234"/>
                                  <a:gd name="connsiteY24" fmla="*/ 1110148 h 1588204"/>
                                  <a:gd name="connsiteX25" fmla="*/ 1434176 w 1439234"/>
                                  <a:gd name="connsiteY25" fmla="*/ 1098046 h 1588204"/>
                                  <a:gd name="connsiteX26" fmla="*/ 1439234 w 1439234"/>
                                  <a:gd name="connsiteY26" fmla="*/ 1095951 h 1588204"/>
                                  <a:gd name="connsiteX27" fmla="*/ 1439234 w 1439234"/>
                                  <a:gd name="connsiteY27" fmla="*/ 1124345 h 1588204"/>
                                  <a:gd name="connsiteX28" fmla="*/ 1434176 w 1439234"/>
                                  <a:gd name="connsiteY28" fmla="*/ 1122249 h 1588204"/>
                                  <a:gd name="connsiteX29" fmla="*/ 1429163 w 1439234"/>
                                  <a:gd name="connsiteY29" fmla="*/ 1110148 h 1588204"/>
                                  <a:gd name="connsiteX30" fmla="*/ 1429028 w 1439234"/>
                                  <a:gd name="connsiteY30" fmla="*/ 996048 h 1588204"/>
                                  <a:gd name="connsiteX31" fmla="*/ 1434041 w 1439234"/>
                                  <a:gd name="connsiteY31" fmla="*/ 983946 h 1588204"/>
                                  <a:gd name="connsiteX32" fmla="*/ 1439234 w 1439234"/>
                                  <a:gd name="connsiteY32" fmla="*/ 981795 h 1588204"/>
                                  <a:gd name="connsiteX33" fmla="*/ 1439234 w 1439234"/>
                                  <a:gd name="connsiteY33" fmla="*/ 1010302 h 1588204"/>
                                  <a:gd name="connsiteX34" fmla="*/ 1434041 w 1439234"/>
                                  <a:gd name="connsiteY34" fmla="*/ 1008150 h 1588204"/>
                                  <a:gd name="connsiteX35" fmla="*/ 1429028 w 1439234"/>
                                  <a:gd name="connsiteY35" fmla="*/ 996048 h 1588204"/>
                                  <a:gd name="connsiteX36" fmla="*/ 1428060 w 1439234"/>
                                  <a:gd name="connsiteY36" fmla="*/ 879677 h 1588204"/>
                                  <a:gd name="connsiteX37" fmla="*/ 1433073 w 1439234"/>
                                  <a:gd name="connsiteY37" fmla="*/ 867575 h 1588204"/>
                                  <a:gd name="connsiteX38" fmla="*/ 1439234 w 1439234"/>
                                  <a:gd name="connsiteY38" fmla="*/ 865023 h 1588204"/>
                                  <a:gd name="connsiteX39" fmla="*/ 1439234 w 1439234"/>
                                  <a:gd name="connsiteY39" fmla="*/ 894330 h 1588204"/>
                                  <a:gd name="connsiteX40" fmla="*/ 1433073 w 1439234"/>
                                  <a:gd name="connsiteY40" fmla="*/ 891779 h 1588204"/>
                                  <a:gd name="connsiteX41" fmla="*/ 1428060 w 1439234"/>
                                  <a:gd name="connsiteY41" fmla="*/ 879677 h 1588204"/>
                                  <a:gd name="connsiteX42" fmla="*/ 1427926 w 1439234"/>
                                  <a:gd name="connsiteY42" fmla="*/ 765578 h 1588204"/>
                                  <a:gd name="connsiteX43" fmla="*/ 1432939 w 1439234"/>
                                  <a:gd name="connsiteY43" fmla="*/ 753476 h 1588204"/>
                                  <a:gd name="connsiteX44" fmla="*/ 1439234 w 1439234"/>
                                  <a:gd name="connsiteY44" fmla="*/ 750868 h 1588204"/>
                                  <a:gd name="connsiteX45" fmla="*/ 1439234 w 1439234"/>
                                  <a:gd name="connsiteY45" fmla="*/ 780287 h 1588204"/>
                                  <a:gd name="connsiteX46" fmla="*/ 1432939 w 1439234"/>
                                  <a:gd name="connsiteY46" fmla="*/ 777680 h 1588204"/>
                                  <a:gd name="connsiteX47" fmla="*/ 1427926 w 1439234"/>
                                  <a:gd name="connsiteY47" fmla="*/ 765578 h 1588204"/>
                                  <a:gd name="connsiteX48" fmla="*/ 1426958 w 1439234"/>
                                  <a:gd name="connsiteY48" fmla="*/ 649206 h 1588204"/>
                                  <a:gd name="connsiteX49" fmla="*/ 1431971 w 1439234"/>
                                  <a:gd name="connsiteY49" fmla="*/ 637104 h 1588204"/>
                                  <a:gd name="connsiteX50" fmla="*/ 1439234 w 1439234"/>
                                  <a:gd name="connsiteY50" fmla="*/ 634095 h 1588204"/>
                                  <a:gd name="connsiteX51" fmla="*/ 1439234 w 1439234"/>
                                  <a:gd name="connsiteY51" fmla="*/ 664316 h 1588204"/>
                                  <a:gd name="connsiteX52" fmla="*/ 1431971 w 1439234"/>
                                  <a:gd name="connsiteY52" fmla="*/ 661308 h 1588204"/>
                                  <a:gd name="connsiteX53" fmla="*/ 1426958 w 1439234"/>
                                  <a:gd name="connsiteY53" fmla="*/ 649206 h 1588204"/>
                                  <a:gd name="connsiteX54" fmla="*/ 1426823 w 1439234"/>
                                  <a:gd name="connsiteY54" fmla="*/ 535107 h 1588204"/>
                                  <a:gd name="connsiteX55" fmla="*/ 1431836 w 1439234"/>
                                  <a:gd name="connsiteY55" fmla="*/ 523005 h 1588204"/>
                                  <a:gd name="connsiteX56" fmla="*/ 1439234 w 1439234"/>
                                  <a:gd name="connsiteY56" fmla="*/ 519940 h 1588204"/>
                                  <a:gd name="connsiteX57" fmla="*/ 1439234 w 1439234"/>
                                  <a:gd name="connsiteY57" fmla="*/ 550273 h 1588204"/>
                                  <a:gd name="connsiteX58" fmla="*/ 1431836 w 1439234"/>
                                  <a:gd name="connsiteY58" fmla="*/ 547208 h 1588204"/>
                                  <a:gd name="connsiteX59" fmla="*/ 1426823 w 1439234"/>
                                  <a:gd name="connsiteY59" fmla="*/ 535107 h 1588204"/>
                                  <a:gd name="connsiteX60" fmla="*/ 1425856 w 1439234"/>
                                  <a:gd name="connsiteY60" fmla="*/ 418735 h 1588204"/>
                                  <a:gd name="connsiteX61" fmla="*/ 1430869 w 1439234"/>
                                  <a:gd name="connsiteY61" fmla="*/ 406633 h 1588204"/>
                                  <a:gd name="connsiteX62" fmla="*/ 1439234 w 1439234"/>
                                  <a:gd name="connsiteY62" fmla="*/ 403168 h 1588204"/>
                                  <a:gd name="connsiteX63" fmla="*/ 1439234 w 1439234"/>
                                  <a:gd name="connsiteY63" fmla="*/ 434302 h 1588204"/>
                                  <a:gd name="connsiteX64" fmla="*/ 1430869 w 1439234"/>
                                  <a:gd name="connsiteY64" fmla="*/ 430837 h 1588204"/>
                                  <a:gd name="connsiteX65" fmla="*/ 1425856 w 1439234"/>
                                  <a:gd name="connsiteY65" fmla="*/ 418735 h 1588204"/>
                                  <a:gd name="connsiteX66" fmla="*/ 1425721 w 1439234"/>
                                  <a:gd name="connsiteY66" fmla="*/ 304636 h 1588204"/>
                                  <a:gd name="connsiteX67" fmla="*/ 1430734 w 1439234"/>
                                  <a:gd name="connsiteY67" fmla="*/ 292534 h 1588204"/>
                                  <a:gd name="connsiteX68" fmla="*/ 1439234 w 1439234"/>
                                  <a:gd name="connsiteY68" fmla="*/ 289013 h 1588204"/>
                                  <a:gd name="connsiteX69" fmla="*/ 1439234 w 1439234"/>
                                  <a:gd name="connsiteY69" fmla="*/ 320258 h 1588204"/>
                                  <a:gd name="connsiteX70" fmla="*/ 1430734 w 1439234"/>
                                  <a:gd name="connsiteY70" fmla="*/ 316738 h 1588204"/>
                                  <a:gd name="connsiteX71" fmla="*/ 1425721 w 1439234"/>
                                  <a:gd name="connsiteY71" fmla="*/ 304636 h 1588204"/>
                                  <a:gd name="connsiteX72" fmla="*/ 1424754 w 1439234"/>
                                  <a:gd name="connsiteY72" fmla="*/ 188264 h 1588204"/>
                                  <a:gd name="connsiteX73" fmla="*/ 1429766 w 1439234"/>
                                  <a:gd name="connsiteY73" fmla="*/ 176162 h 1588204"/>
                                  <a:gd name="connsiteX74" fmla="*/ 1439234 w 1439234"/>
                                  <a:gd name="connsiteY74" fmla="*/ 172240 h 1588204"/>
                                  <a:gd name="connsiteX75" fmla="*/ 1439234 w 1439234"/>
                                  <a:gd name="connsiteY75" fmla="*/ 204288 h 1588204"/>
                                  <a:gd name="connsiteX76" fmla="*/ 1429766 w 1439234"/>
                                  <a:gd name="connsiteY76" fmla="*/ 200366 h 1588204"/>
                                  <a:gd name="connsiteX77" fmla="*/ 1424754 w 1439234"/>
                                  <a:gd name="connsiteY77" fmla="*/ 188264 h 1588204"/>
                                  <a:gd name="connsiteX78" fmla="*/ 1424618 w 1439234"/>
                                  <a:gd name="connsiteY78" fmla="*/ 74165 h 1588204"/>
                                  <a:gd name="connsiteX79" fmla="*/ 1429631 w 1439234"/>
                                  <a:gd name="connsiteY79" fmla="*/ 62063 h 1588204"/>
                                  <a:gd name="connsiteX80" fmla="*/ 1439234 w 1439234"/>
                                  <a:gd name="connsiteY80" fmla="*/ 58085 h 1588204"/>
                                  <a:gd name="connsiteX81" fmla="*/ 1439234 w 1439234"/>
                                  <a:gd name="connsiteY81" fmla="*/ 90245 h 1588204"/>
                                  <a:gd name="connsiteX82" fmla="*/ 1429631 w 1439234"/>
                                  <a:gd name="connsiteY82" fmla="*/ 86267 h 1588204"/>
                                  <a:gd name="connsiteX83" fmla="*/ 1424618 w 1439234"/>
                                  <a:gd name="connsiteY83" fmla="*/ 74165 h 1588204"/>
                                  <a:gd name="connsiteX84" fmla="*/ 1374318 w 1439234"/>
                                  <a:gd name="connsiteY84" fmla="*/ 1514040 h 1588204"/>
                                  <a:gd name="connsiteX85" fmla="*/ 1391433 w 1439234"/>
                                  <a:gd name="connsiteY85" fmla="*/ 1496925 h 1588204"/>
                                  <a:gd name="connsiteX86" fmla="*/ 1408548 w 1439234"/>
                                  <a:gd name="connsiteY86" fmla="*/ 1514040 h 1588204"/>
                                  <a:gd name="connsiteX87" fmla="*/ 1391433 w 1439234"/>
                                  <a:gd name="connsiteY87" fmla="*/ 1531155 h 1588204"/>
                                  <a:gd name="connsiteX88" fmla="*/ 1374318 w 1439234"/>
                                  <a:gd name="connsiteY88" fmla="*/ 1514040 h 1588204"/>
                                  <a:gd name="connsiteX89" fmla="*/ 1374183 w 1439234"/>
                                  <a:gd name="connsiteY89" fmla="*/ 1399941 h 1588204"/>
                                  <a:gd name="connsiteX90" fmla="*/ 1391298 w 1439234"/>
                                  <a:gd name="connsiteY90" fmla="*/ 1382826 h 1588204"/>
                                  <a:gd name="connsiteX91" fmla="*/ 1408413 w 1439234"/>
                                  <a:gd name="connsiteY91" fmla="*/ 1399941 h 1588204"/>
                                  <a:gd name="connsiteX92" fmla="*/ 1391298 w 1439234"/>
                                  <a:gd name="connsiteY92" fmla="*/ 1417056 h 1588204"/>
                                  <a:gd name="connsiteX93" fmla="*/ 1374183 w 1439234"/>
                                  <a:gd name="connsiteY93" fmla="*/ 1399941 h 1588204"/>
                                  <a:gd name="connsiteX94" fmla="*/ 1373216 w 1439234"/>
                                  <a:gd name="connsiteY94" fmla="*/ 1283569 h 1588204"/>
                                  <a:gd name="connsiteX95" fmla="*/ 1390330 w 1439234"/>
                                  <a:gd name="connsiteY95" fmla="*/ 1266454 h 1588204"/>
                                  <a:gd name="connsiteX96" fmla="*/ 1407445 w 1439234"/>
                                  <a:gd name="connsiteY96" fmla="*/ 1283569 h 1588204"/>
                                  <a:gd name="connsiteX97" fmla="*/ 1390330 w 1439234"/>
                                  <a:gd name="connsiteY97" fmla="*/ 1300684 h 1588204"/>
                                  <a:gd name="connsiteX98" fmla="*/ 1373216 w 1439234"/>
                                  <a:gd name="connsiteY98" fmla="*/ 1283569 h 1588204"/>
                                  <a:gd name="connsiteX99" fmla="*/ 1373081 w 1439234"/>
                                  <a:gd name="connsiteY99" fmla="*/ 1169470 h 1588204"/>
                                  <a:gd name="connsiteX100" fmla="*/ 1390196 w 1439234"/>
                                  <a:gd name="connsiteY100" fmla="*/ 1152355 h 1588204"/>
                                  <a:gd name="connsiteX101" fmla="*/ 1407310 w 1439234"/>
                                  <a:gd name="connsiteY101" fmla="*/ 1169470 h 1588204"/>
                                  <a:gd name="connsiteX102" fmla="*/ 1390196 w 1439234"/>
                                  <a:gd name="connsiteY102" fmla="*/ 1186585 h 1588204"/>
                                  <a:gd name="connsiteX103" fmla="*/ 1373081 w 1439234"/>
                                  <a:gd name="connsiteY103" fmla="*/ 1169470 h 1588204"/>
                                  <a:gd name="connsiteX104" fmla="*/ 1372113 w 1439234"/>
                                  <a:gd name="connsiteY104" fmla="*/ 1053098 h 1588204"/>
                                  <a:gd name="connsiteX105" fmla="*/ 1389228 w 1439234"/>
                                  <a:gd name="connsiteY105" fmla="*/ 1035983 h 1588204"/>
                                  <a:gd name="connsiteX106" fmla="*/ 1406343 w 1439234"/>
                                  <a:gd name="connsiteY106" fmla="*/ 1053098 h 1588204"/>
                                  <a:gd name="connsiteX107" fmla="*/ 1389228 w 1439234"/>
                                  <a:gd name="connsiteY107" fmla="*/ 1070213 h 1588204"/>
                                  <a:gd name="connsiteX108" fmla="*/ 1372113 w 1439234"/>
                                  <a:gd name="connsiteY108" fmla="*/ 1053098 h 1588204"/>
                                  <a:gd name="connsiteX109" fmla="*/ 1371978 w 1439234"/>
                                  <a:gd name="connsiteY109" fmla="*/ 938999 h 1588204"/>
                                  <a:gd name="connsiteX110" fmla="*/ 1389093 w 1439234"/>
                                  <a:gd name="connsiteY110" fmla="*/ 921884 h 1588204"/>
                                  <a:gd name="connsiteX111" fmla="*/ 1406208 w 1439234"/>
                                  <a:gd name="connsiteY111" fmla="*/ 938999 h 1588204"/>
                                  <a:gd name="connsiteX112" fmla="*/ 1389093 w 1439234"/>
                                  <a:gd name="connsiteY112" fmla="*/ 956114 h 1588204"/>
                                  <a:gd name="connsiteX113" fmla="*/ 1371978 w 1439234"/>
                                  <a:gd name="connsiteY113" fmla="*/ 938999 h 1588204"/>
                                  <a:gd name="connsiteX114" fmla="*/ 1371011 w 1439234"/>
                                  <a:gd name="connsiteY114" fmla="*/ 822627 h 1588204"/>
                                  <a:gd name="connsiteX115" fmla="*/ 1388126 w 1439234"/>
                                  <a:gd name="connsiteY115" fmla="*/ 805512 h 1588204"/>
                                  <a:gd name="connsiteX116" fmla="*/ 1405241 w 1439234"/>
                                  <a:gd name="connsiteY116" fmla="*/ 822627 h 1588204"/>
                                  <a:gd name="connsiteX117" fmla="*/ 1388126 w 1439234"/>
                                  <a:gd name="connsiteY117" fmla="*/ 839742 h 1588204"/>
                                  <a:gd name="connsiteX118" fmla="*/ 1371011 w 1439234"/>
                                  <a:gd name="connsiteY118" fmla="*/ 822627 h 1588204"/>
                                  <a:gd name="connsiteX119" fmla="*/ 1370876 w 1439234"/>
                                  <a:gd name="connsiteY119" fmla="*/ 708528 h 1588204"/>
                                  <a:gd name="connsiteX120" fmla="*/ 1387991 w 1439234"/>
                                  <a:gd name="connsiteY120" fmla="*/ 691413 h 1588204"/>
                                  <a:gd name="connsiteX121" fmla="*/ 1405106 w 1439234"/>
                                  <a:gd name="connsiteY121" fmla="*/ 708528 h 1588204"/>
                                  <a:gd name="connsiteX122" fmla="*/ 1387991 w 1439234"/>
                                  <a:gd name="connsiteY122" fmla="*/ 725643 h 1588204"/>
                                  <a:gd name="connsiteX123" fmla="*/ 1370876 w 1439234"/>
                                  <a:gd name="connsiteY123" fmla="*/ 708528 h 1588204"/>
                                  <a:gd name="connsiteX124" fmla="*/ 1369909 w 1439234"/>
                                  <a:gd name="connsiteY124" fmla="*/ 592156 h 1588204"/>
                                  <a:gd name="connsiteX125" fmla="*/ 1387024 w 1439234"/>
                                  <a:gd name="connsiteY125" fmla="*/ 575041 h 1588204"/>
                                  <a:gd name="connsiteX126" fmla="*/ 1404138 w 1439234"/>
                                  <a:gd name="connsiteY126" fmla="*/ 592156 h 1588204"/>
                                  <a:gd name="connsiteX127" fmla="*/ 1387024 w 1439234"/>
                                  <a:gd name="connsiteY127" fmla="*/ 609271 h 1588204"/>
                                  <a:gd name="connsiteX128" fmla="*/ 1369909 w 1439234"/>
                                  <a:gd name="connsiteY128" fmla="*/ 592156 h 1588204"/>
                                  <a:gd name="connsiteX129" fmla="*/ 1369774 w 1439234"/>
                                  <a:gd name="connsiteY129" fmla="*/ 478057 h 1588204"/>
                                  <a:gd name="connsiteX130" fmla="*/ 1386888 w 1439234"/>
                                  <a:gd name="connsiteY130" fmla="*/ 460942 h 1588204"/>
                                  <a:gd name="connsiteX131" fmla="*/ 1404003 w 1439234"/>
                                  <a:gd name="connsiteY131" fmla="*/ 478057 h 1588204"/>
                                  <a:gd name="connsiteX132" fmla="*/ 1386888 w 1439234"/>
                                  <a:gd name="connsiteY132" fmla="*/ 495172 h 1588204"/>
                                  <a:gd name="connsiteX133" fmla="*/ 1369774 w 1439234"/>
                                  <a:gd name="connsiteY133" fmla="*/ 478057 h 1588204"/>
                                  <a:gd name="connsiteX134" fmla="*/ 1368806 w 1439234"/>
                                  <a:gd name="connsiteY134" fmla="*/ 361685 h 1588204"/>
                                  <a:gd name="connsiteX135" fmla="*/ 1385921 w 1439234"/>
                                  <a:gd name="connsiteY135" fmla="*/ 344570 h 1588204"/>
                                  <a:gd name="connsiteX136" fmla="*/ 1403036 w 1439234"/>
                                  <a:gd name="connsiteY136" fmla="*/ 361685 h 1588204"/>
                                  <a:gd name="connsiteX137" fmla="*/ 1385921 w 1439234"/>
                                  <a:gd name="connsiteY137" fmla="*/ 378800 h 1588204"/>
                                  <a:gd name="connsiteX138" fmla="*/ 1368806 w 1439234"/>
                                  <a:gd name="connsiteY138" fmla="*/ 361685 h 1588204"/>
                                  <a:gd name="connsiteX139" fmla="*/ 1368671 w 1439234"/>
                                  <a:gd name="connsiteY139" fmla="*/ 247586 h 1588204"/>
                                  <a:gd name="connsiteX140" fmla="*/ 1385786 w 1439234"/>
                                  <a:gd name="connsiteY140" fmla="*/ 230471 h 1588204"/>
                                  <a:gd name="connsiteX141" fmla="*/ 1402901 w 1439234"/>
                                  <a:gd name="connsiteY141" fmla="*/ 247586 h 1588204"/>
                                  <a:gd name="connsiteX142" fmla="*/ 1385786 w 1439234"/>
                                  <a:gd name="connsiteY142" fmla="*/ 264701 h 1588204"/>
                                  <a:gd name="connsiteX143" fmla="*/ 1368671 w 1439234"/>
                                  <a:gd name="connsiteY143" fmla="*/ 247586 h 1588204"/>
                                  <a:gd name="connsiteX144" fmla="*/ 1367704 w 1439234"/>
                                  <a:gd name="connsiteY144" fmla="*/ 131214 h 1588204"/>
                                  <a:gd name="connsiteX145" fmla="*/ 1384819 w 1439234"/>
                                  <a:gd name="connsiteY145" fmla="*/ 114099 h 1588204"/>
                                  <a:gd name="connsiteX146" fmla="*/ 1401934 w 1439234"/>
                                  <a:gd name="connsiteY146" fmla="*/ 131214 h 1588204"/>
                                  <a:gd name="connsiteX147" fmla="*/ 1384819 w 1439234"/>
                                  <a:gd name="connsiteY147" fmla="*/ 148329 h 1588204"/>
                                  <a:gd name="connsiteX148" fmla="*/ 1367704 w 1439234"/>
                                  <a:gd name="connsiteY148" fmla="*/ 131214 h 1588204"/>
                                  <a:gd name="connsiteX149" fmla="*/ 1367569 w 1439234"/>
                                  <a:gd name="connsiteY149" fmla="*/ 17115 h 1588204"/>
                                  <a:gd name="connsiteX150" fmla="*/ 1384684 w 1439234"/>
                                  <a:gd name="connsiteY150" fmla="*/ 0 h 1588204"/>
                                  <a:gd name="connsiteX151" fmla="*/ 1401799 w 1439234"/>
                                  <a:gd name="connsiteY151" fmla="*/ 17115 h 1588204"/>
                                  <a:gd name="connsiteX152" fmla="*/ 1384684 w 1439234"/>
                                  <a:gd name="connsiteY152" fmla="*/ 34230 h 1588204"/>
                                  <a:gd name="connsiteX153" fmla="*/ 1367569 w 1439234"/>
                                  <a:gd name="connsiteY153" fmla="*/ 17115 h 1588204"/>
                                  <a:gd name="connsiteX154" fmla="*/ 1317404 w 1439234"/>
                                  <a:gd name="connsiteY154" fmla="*/ 1571089 h 1588204"/>
                                  <a:gd name="connsiteX155" fmla="*/ 1334518 w 1439234"/>
                                  <a:gd name="connsiteY155" fmla="*/ 1553975 h 1588204"/>
                                  <a:gd name="connsiteX156" fmla="*/ 1351633 w 1439234"/>
                                  <a:gd name="connsiteY156" fmla="*/ 1571089 h 1588204"/>
                                  <a:gd name="connsiteX157" fmla="*/ 1334518 w 1439234"/>
                                  <a:gd name="connsiteY157" fmla="*/ 1588204 h 1588204"/>
                                  <a:gd name="connsiteX158" fmla="*/ 1317404 w 1439234"/>
                                  <a:gd name="connsiteY158" fmla="*/ 1571089 h 1588204"/>
                                  <a:gd name="connsiteX159" fmla="*/ 1317268 w 1439234"/>
                                  <a:gd name="connsiteY159" fmla="*/ 1456990 h 1588204"/>
                                  <a:gd name="connsiteX160" fmla="*/ 1334383 w 1439234"/>
                                  <a:gd name="connsiteY160" fmla="*/ 1439876 h 1588204"/>
                                  <a:gd name="connsiteX161" fmla="*/ 1351498 w 1439234"/>
                                  <a:gd name="connsiteY161" fmla="*/ 1456990 h 1588204"/>
                                  <a:gd name="connsiteX162" fmla="*/ 1334383 w 1439234"/>
                                  <a:gd name="connsiteY162" fmla="*/ 1474105 h 1588204"/>
                                  <a:gd name="connsiteX163" fmla="*/ 1317268 w 1439234"/>
                                  <a:gd name="connsiteY163" fmla="*/ 1456990 h 1588204"/>
                                  <a:gd name="connsiteX164" fmla="*/ 1316301 w 1439234"/>
                                  <a:gd name="connsiteY164" fmla="*/ 1340619 h 1588204"/>
                                  <a:gd name="connsiteX165" fmla="*/ 1333416 w 1439234"/>
                                  <a:gd name="connsiteY165" fmla="*/ 1323504 h 1588204"/>
                                  <a:gd name="connsiteX166" fmla="*/ 1350531 w 1439234"/>
                                  <a:gd name="connsiteY166" fmla="*/ 1340619 h 1588204"/>
                                  <a:gd name="connsiteX167" fmla="*/ 1333416 w 1439234"/>
                                  <a:gd name="connsiteY167" fmla="*/ 1357733 h 1588204"/>
                                  <a:gd name="connsiteX168" fmla="*/ 1316301 w 1439234"/>
                                  <a:gd name="connsiteY168" fmla="*/ 1340619 h 1588204"/>
                                  <a:gd name="connsiteX169" fmla="*/ 1316166 w 1439234"/>
                                  <a:gd name="connsiteY169" fmla="*/ 1226519 h 1588204"/>
                                  <a:gd name="connsiteX170" fmla="*/ 1333281 w 1439234"/>
                                  <a:gd name="connsiteY170" fmla="*/ 1209405 h 1588204"/>
                                  <a:gd name="connsiteX171" fmla="*/ 1350396 w 1439234"/>
                                  <a:gd name="connsiteY171" fmla="*/ 1226519 h 1588204"/>
                                  <a:gd name="connsiteX172" fmla="*/ 1333281 w 1439234"/>
                                  <a:gd name="connsiteY172" fmla="*/ 1243634 h 1588204"/>
                                  <a:gd name="connsiteX173" fmla="*/ 1316166 w 1439234"/>
                                  <a:gd name="connsiteY173" fmla="*/ 1226519 h 1588204"/>
                                  <a:gd name="connsiteX174" fmla="*/ 1315199 w 1439234"/>
                                  <a:gd name="connsiteY174" fmla="*/ 1110148 h 1588204"/>
                                  <a:gd name="connsiteX175" fmla="*/ 1332314 w 1439234"/>
                                  <a:gd name="connsiteY175" fmla="*/ 1093033 h 1588204"/>
                                  <a:gd name="connsiteX176" fmla="*/ 1349428 w 1439234"/>
                                  <a:gd name="connsiteY176" fmla="*/ 1110148 h 1588204"/>
                                  <a:gd name="connsiteX177" fmla="*/ 1332314 w 1439234"/>
                                  <a:gd name="connsiteY177" fmla="*/ 1127262 h 1588204"/>
                                  <a:gd name="connsiteX178" fmla="*/ 1315199 w 1439234"/>
                                  <a:gd name="connsiteY178" fmla="*/ 1110148 h 1588204"/>
                                  <a:gd name="connsiteX179" fmla="*/ 1315064 w 1439234"/>
                                  <a:gd name="connsiteY179" fmla="*/ 996048 h 1588204"/>
                                  <a:gd name="connsiteX180" fmla="*/ 1332179 w 1439234"/>
                                  <a:gd name="connsiteY180" fmla="*/ 978934 h 1588204"/>
                                  <a:gd name="connsiteX181" fmla="*/ 1349294 w 1439234"/>
                                  <a:gd name="connsiteY181" fmla="*/ 996048 h 1588204"/>
                                  <a:gd name="connsiteX182" fmla="*/ 1332179 w 1439234"/>
                                  <a:gd name="connsiteY182" fmla="*/ 1013163 h 1588204"/>
                                  <a:gd name="connsiteX183" fmla="*/ 1315064 w 1439234"/>
                                  <a:gd name="connsiteY183" fmla="*/ 996048 h 1588204"/>
                                  <a:gd name="connsiteX184" fmla="*/ 1314096 w 1439234"/>
                                  <a:gd name="connsiteY184" fmla="*/ 879677 h 1588204"/>
                                  <a:gd name="connsiteX185" fmla="*/ 1331211 w 1439234"/>
                                  <a:gd name="connsiteY185" fmla="*/ 862562 h 1588204"/>
                                  <a:gd name="connsiteX186" fmla="*/ 1348326 w 1439234"/>
                                  <a:gd name="connsiteY186" fmla="*/ 879677 h 1588204"/>
                                  <a:gd name="connsiteX187" fmla="*/ 1331211 w 1439234"/>
                                  <a:gd name="connsiteY187" fmla="*/ 896791 h 1588204"/>
                                  <a:gd name="connsiteX188" fmla="*/ 1314096 w 1439234"/>
                                  <a:gd name="connsiteY188" fmla="*/ 879677 h 1588204"/>
                                  <a:gd name="connsiteX189" fmla="*/ 1313962 w 1439234"/>
                                  <a:gd name="connsiteY189" fmla="*/ 765578 h 1588204"/>
                                  <a:gd name="connsiteX190" fmla="*/ 1331076 w 1439234"/>
                                  <a:gd name="connsiteY190" fmla="*/ 748463 h 1588204"/>
                                  <a:gd name="connsiteX191" fmla="*/ 1348191 w 1439234"/>
                                  <a:gd name="connsiteY191" fmla="*/ 765578 h 1588204"/>
                                  <a:gd name="connsiteX192" fmla="*/ 1331076 w 1439234"/>
                                  <a:gd name="connsiteY192" fmla="*/ 782692 h 1588204"/>
                                  <a:gd name="connsiteX193" fmla="*/ 1313962 w 1439234"/>
                                  <a:gd name="connsiteY193" fmla="*/ 765578 h 1588204"/>
                                  <a:gd name="connsiteX194" fmla="*/ 1312994 w 1439234"/>
                                  <a:gd name="connsiteY194" fmla="*/ 649206 h 1588204"/>
                                  <a:gd name="connsiteX195" fmla="*/ 1330109 w 1439234"/>
                                  <a:gd name="connsiteY195" fmla="*/ 632091 h 1588204"/>
                                  <a:gd name="connsiteX196" fmla="*/ 1347224 w 1439234"/>
                                  <a:gd name="connsiteY196" fmla="*/ 649206 h 1588204"/>
                                  <a:gd name="connsiteX197" fmla="*/ 1330109 w 1439234"/>
                                  <a:gd name="connsiteY197" fmla="*/ 666321 h 1588204"/>
                                  <a:gd name="connsiteX198" fmla="*/ 1312994 w 1439234"/>
                                  <a:gd name="connsiteY198" fmla="*/ 649206 h 1588204"/>
                                  <a:gd name="connsiteX199" fmla="*/ 1312859 w 1439234"/>
                                  <a:gd name="connsiteY199" fmla="*/ 535107 h 1588204"/>
                                  <a:gd name="connsiteX200" fmla="*/ 1329974 w 1439234"/>
                                  <a:gd name="connsiteY200" fmla="*/ 517992 h 1588204"/>
                                  <a:gd name="connsiteX201" fmla="*/ 1347089 w 1439234"/>
                                  <a:gd name="connsiteY201" fmla="*/ 535107 h 1588204"/>
                                  <a:gd name="connsiteX202" fmla="*/ 1329974 w 1439234"/>
                                  <a:gd name="connsiteY202" fmla="*/ 552221 h 1588204"/>
                                  <a:gd name="connsiteX203" fmla="*/ 1312859 w 1439234"/>
                                  <a:gd name="connsiteY203" fmla="*/ 535107 h 1588204"/>
                                  <a:gd name="connsiteX204" fmla="*/ 1311892 w 1439234"/>
                                  <a:gd name="connsiteY204" fmla="*/ 418735 h 1588204"/>
                                  <a:gd name="connsiteX205" fmla="*/ 1329007 w 1439234"/>
                                  <a:gd name="connsiteY205" fmla="*/ 401620 h 1588204"/>
                                  <a:gd name="connsiteX206" fmla="*/ 1346122 w 1439234"/>
                                  <a:gd name="connsiteY206" fmla="*/ 418735 h 1588204"/>
                                  <a:gd name="connsiteX207" fmla="*/ 1329007 w 1439234"/>
                                  <a:gd name="connsiteY207" fmla="*/ 435850 h 1588204"/>
                                  <a:gd name="connsiteX208" fmla="*/ 1311892 w 1439234"/>
                                  <a:gd name="connsiteY208" fmla="*/ 418735 h 1588204"/>
                                  <a:gd name="connsiteX209" fmla="*/ 1311757 w 1439234"/>
                                  <a:gd name="connsiteY209" fmla="*/ 304636 h 1588204"/>
                                  <a:gd name="connsiteX210" fmla="*/ 1328872 w 1439234"/>
                                  <a:gd name="connsiteY210" fmla="*/ 287521 h 1588204"/>
                                  <a:gd name="connsiteX211" fmla="*/ 1345986 w 1439234"/>
                                  <a:gd name="connsiteY211" fmla="*/ 304636 h 1588204"/>
                                  <a:gd name="connsiteX212" fmla="*/ 1328872 w 1439234"/>
                                  <a:gd name="connsiteY212" fmla="*/ 321750 h 1588204"/>
                                  <a:gd name="connsiteX213" fmla="*/ 1311757 w 1439234"/>
                                  <a:gd name="connsiteY213" fmla="*/ 304636 h 1588204"/>
                                  <a:gd name="connsiteX214" fmla="*/ 1310790 w 1439234"/>
                                  <a:gd name="connsiteY214" fmla="*/ 188264 h 1588204"/>
                                  <a:gd name="connsiteX215" fmla="*/ 1327904 w 1439234"/>
                                  <a:gd name="connsiteY215" fmla="*/ 171149 h 1588204"/>
                                  <a:gd name="connsiteX216" fmla="*/ 1345019 w 1439234"/>
                                  <a:gd name="connsiteY216" fmla="*/ 188264 h 1588204"/>
                                  <a:gd name="connsiteX217" fmla="*/ 1327904 w 1439234"/>
                                  <a:gd name="connsiteY217" fmla="*/ 205379 h 1588204"/>
                                  <a:gd name="connsiteX218" fmla="*/ 1310790 w 1439234"/>
                                  <a:gd name="connsiteY218" fmla="*/ 188264 h 1588204"/>
                                  <a:gd name="connsiteX219" fmla="*/ 1310654 w 1439234"/>
                                  <a:gd name="connsiteY219" fmla="*/ 74165 h 1588204"/>
                                  <a:gd name="connsiteX220" fmla="*/ 1327769 w 1439234"/>
                                  <a:gd name="connsiteY220" fmla="*/ 57050 h 1588204"/>
                                  <a:gd name="connsiteX221" fmla="*/ 1344884 w 1439234"/>
                                  <a:gd name="connsiteY221" fmla="*/ 74165 h 1588204"/>
                                  <a:gd name="connsiteX222" fmla="*/ 1327769 w 1439234"/>
                                  <a:gd name="connsiteY222" fmla="*/ 91280 h 1588204"/>
                                  <a:gd name="connsiteX223" fmla="*/ 1310654 w 1439234"/>
                                  <a:gd name="connsiteY223" fmla="*/ 74165 h 1588204"/>
                                  <a:gd name="connsiteX224" fmla="*/ 1260354 w 1439234"/>
                                  <a:gd name="connsiteY224" fmla="*/ 1514040 h 1588204"/>
                                  <a:gd name="connsiteX225" fmla="*/ 1277469 w 1439234"/>
                                  <a:gd name="connsiteY225" fmla="*/ 1496925 h 1588204"/>
                                  <a:gd name="connsiteX226" fmla="*/ 1294584 w 1439234"/>
                                  <a:gd name="connsiteY226" fmla="*/ 1514040 h 1588204"/>
                                  <a:gd name="connsiteX227" fmla="*/ 1277469 w 1439234"/>
                                  <a:gd name="connsiteY227" fmla="*/ 1531155 h 1588204"/>
                                  <a:gd name="connsiteX228" fmla="*/ 1260354 w 1439234"/>
                                  <a:gd name="connsiteY228" fmla="*/ 1514040 h 1588204"/>
                                  <a:gd name="connsiteX229" fmla="*/ 1260219 w 1439234"/>
                                  <a:gd name="connsiteY229" fmla="*/ 1399941 h 1588204"/>
                                  <a:gd name="connsiteX230" fmla="*/ 1277334 w 1439234"/>
                                  <a:gd name="connsiteY230" fmla="*/ 1382826 h 1588204"/>
                                  <a:gd name="connsiteX231" fmla="*/ 1294449 w 1439234"/>
                                  <a:gd name="connsiteY231" fmla="*/ 1399941 h 1588204"/>
                                  <a:gd name="connsiteX232" fmla="*/ 1277334 w 1439234"/>
                                  <a:gd name="connsiteY232" fmla="*/ 1417056 h 1588204"/>
                                  <a:gd name="connsiteX233" fmla="*/ 1260219 w 1439234"/>
                                  <a:gd name="connsiteY233" fmla="*/ 1399941 h 1588204"/>
                                  <a:gd name="connsiteX234" fmla="*/ 1259252 w 1439234"/>
                                  <a:gd name="connsiteY234" fmla="*/ 1283569 h 1588204"/>
                                  <a:gd name="connsiteX235" fmla="*/ 1276366 w 1439234"/>
                                  <a:gd name="connsiteY235" fmla="*/ 1266454 h 1588204"/>
                                  <a:gd name="connsiteX236" fmla="*/ 1293481 w 1439234"/>
                                  <a:gd name="connsiteY236" fmla="*/ 1283569 h 1588204"/>
                                  <a:gd name="connsiteX237" fmla="*/ 1276366 w 1439234"/>
                                  <a:gd name="connsiteY237" fmla="*/ 1300684 h 1588204"/>
                                  <a:gd name="connsiteX238" fmla="*/ 1259252 w 1439234"/>
                                  <a:gd name="connsiteY238" fmla="*/ 1283569 h 1588204"/>
                                  <a:gd name="connsiteX239" fmla="*/ 1259117 w 1439234"/>
                                  <a:gd name="connsiteY239" fmla="*/ 1169470 h 1588204"/>
                                  <a:gd name="connsiteX240" fmla="*/ 1276231 w 1439234"/>
                                  <a:gd name="connsiteY240" fmla="*/ 1152355 h 1588204"/>
                                  <a:gd name="connsiteX241" fmla="*/ 1293346 w 1439234"/>
                                  <a:gd name="connsiteY241" fmla="*/ 1169470 h 1588204"/>
                                  <a:gd name="connsiteX242" fmla="*/ 1276231 w 1439234"/>
                                  <a:gd name="connsiteY242" fmla="*/ 1186585 h 1588204"/>
                                  <a:gd name="connsiteX243" fmla="*/ 1259117 w 1439234"/>
                                  <a:gd name="connsiteY243" fmla="*/ 1169470 h 1588204"/>
                                  <a:gd name="connsiteX244" fmla="*/ 1258149 w 1439234"/>
                                  <a:gd name="connsiteY244" fmla="*/ 1053098 h 1588204"/>
                                  <a:gd name="connsiteX245" fmla="*/ 1275264 w 1439234"/>
                                  <a:gd name="connsiteY245" fmla="*/ 1035983 h 1588204"/>
                                  <a:gd name="connsiteX246" fmla="*/ 1292379 w 1439234"/>
                                  <a:gd name="connsiteY246" fmla="*/ 1053098 h 1588204"/>
                                  <a:gd name="connsiteX247" fmla="*/ 1275264 w 1439234"/>
                                  <a:gd name="connsiteY247" fmla="*/ 1070213 h 1588204"/>
                                  <a:gd name="connsiteX248" fmla="*/ 1258149 w 1439234"/>
                                  <a:gd name="connsiteY248" fmla="*/ 1053098 h 1588204"/>
                                  <a:gd name="connsiteX249" fmla="*/ 1258014 w 1439234"/>
                                  <a:gd name="connsiteY249" fmla="*/ 938999 h 1588204"/>
                                  <a:gd name="connsiteX250" fmla="*/ 1275129 w 1439234"/>
                                  <a:gd name="connsiteY250" fmla="*/ 921884 h 1588204"/>
                                  <a:gd name="connsiteX251" fmla="*/ 1292244 w 1439234"/>
                                  <a:gd name="connsiteY251" fmla="*/ 938999 h 1588204"/>
                                  <a:gd name="connsiteX252" fmla="*/ 1275129 w 1439234"/>
                                  <a:gd name="connsiteY252" fmla="*/ 956114 h 1588204"/>
                                  <a:gd name="connsiteX253" fmla="*/ 1258014 w 1439234"/>
                                  <a:gd name="connsiteY253" fmla="*/ 938999 h 1588204"/>
                                  <a:gd name="connsiteX254" fmla="*/ 1257047 w 1439234"/>
                                  <a:gd name="connsiteY254" fmla="*/ 822627 h 1588204"/>
                                  <a:gd name="connsiteX255" fmla="*/ 1274162 w 1439234"/>
                                  <a:gd name="connsiteY255" fmla="*/ 805512 h 1588204"/>
                                  <a:gd name="connsiteX256" fmla="*/ 1291277 w 1439234"/>
                                  <a:gd name="connsiteY256" fmla="*/ 822627 h 1588204"/>
                                  <a:gd name="connsiteX257" fmla="*/ 1274162 w 1439234"/>
                                  <a:gd name="connsiteY257" fmla="*/ 839742 h 1588204"/>
                                  <a:gd name="connsiteX258" fmla="*/ 1257047 w 1439234"/>
                                  <a:gd name="connsiteY258" fmla="*/ 822627 h 1588204"/>
                                  <a:gd name="connsiteX259" fmla="*/ 1256912 w 1439234"/>
                                  <a:gd name="connsiteY259" fmla="*/ 708528 h 1588204"/>
                                  <a:gd name="connsiteX260" fmla="*/ 1274027 w 1439234"/>
                                  <a:gd name="connsiteY260" fmla="*/ 691413 h 1588204"/>
                                  <a:gd name="connsiteX261" fmla="*/ 1291142 w 1439234"/>
                                  <a:gd name="connsiteY261" fmla="*/ 708528 h 1588204"/>
                                  <a:gd name="connsiteX262" fmla="*/ 1274027 w 1439234"/>
                                  <a:gd name="connsiteY262" fmla="*/ 725643 h 1588204"/>
                                  <a:gd name="connsiteX263" fmla="*/ 1256912 w 1439234"/>
                                  <a:gd name="connsiteY263" fmla="*/ 708528 h 1588204"/>
                                  <a:gd name="connsiteX264" fmla="*/ 1255945 w 1439234"/>
                                  <a:gd name="connsiteY264" fmla="*/ 592156 h 1588204"/>
                                  <a:gd name="connsiteX265" fmla="*/ 1273060 w 1439234"/>
                                  <a:gd name="connsiteY265" fmla="*/ 575041 h 1588204"/>
                                  <a:gd name="connsiteX266" fmla="*/ 1290174 w 1439234"/>
                                  <a:gd name="connsiteY266" fmla="*/ 592156 h 1588204"/>
                                  <a:gd name="connsiteX267" fmla="*/ 1273060 w 1439234"/>
                                  <a:gd name="connsiteY267" fmla="*/ 609271 h 1588204"/>
                                  <a:gd name="connsiteX268" fmla="*/ 1255945 w 1439234"/>
                                  <a:gd name="connsiteY268" fmla="*/ 592156 h 1588204"/>
                                  <a:gd name="connsiteX269" fmla="*/ 1255810 w 1439234"/>
                                  <a:gd name="connsiteY269" fmla="*/ 478057 h 1588204"/>
                                  <a:gd name="connsiteX270" fmla="*/ 1272924 w 1439234"/>
                                  <a:gd name="connsiteY270" fmla="*/ 460942 h 1588204"/>
                                  <a:gd name="connsiteX271" fmla="*/ 1290039 w 1439234"/>
                                  <a:gd name="connsiteY271" fmla="*/ 478057 h 1588204"/>
                                  <a:gd name="connsiteX272" fmla="*/ 1272924 w 1439234"/>
                                  <a:gd name="connsiteY272" fmla="*/ 495172 h 1588204"/>
                                  <a:gd name="connsiteX273" fmla="*/ 1255810 w 1439234"/>
                                  <a:gd name="connsiteY273" fmla="*/ 478057 h 1588204"/>
                                  <a:gd name="connsiteX274" fmla="*/ 1254842 w 1439234"/>
                                  <a:gd name="connsiteY274" fmla="*/ 361685 h 1588204"/>
                                  <a:gd name="connsiteX275" fmla="*/ 1271957 w 1439234"/>
                                  <a:gd name="connsiteY275" fmla="*/ 344570 h 1588204"/>
                                  <a:gd name="connsiteX276" fmla="*/ 1289072 w 1439234"/>
                                  <a:gd name="connsiteY276" fmla="*/ 361685 h 1588204"/>
                                  <a:gd name="connsiteX277" fmla="*/ 1271957 w 1439234"/>
                                  <a:gd name="connsiteY277" fmla="*/ 378800 h 1588204"/>
                                  <a:gd name="connsiteX278" fmla="*/ 1254842 w 1439234"/>
                                  <a:gd name="connsiteY278" fmla="*/ 361685 h 1588204"/>
                                  <a:gd name="connsiteX279" fmla="*/ 1254707 w 1439234"/>
                                  <a:gd name="connsiteY279" fmla="*/ 247586 h 1588204"/>
                                  <a:gd name="connsiteX280" fmla="*/ 1271822 w 1439234"/>
                                  <a:gd name="connsiteY280" fmla="*/ 230471 h 1588204"/>
                                  <a:gd name="connsiteX281" fmla="*/ 1288937 w 1439234"/>
                                  <a:gd name="connsiteY281" fmla="*/ 247586 h 1588204"/>
                                  <a:gd name="connsiteX282" fmla="*/ 1271822 w 1439234"/>
                                  <a:gd name="connsiteY282" fmla="*/ 264701 h 1588204"/>
                                  <a:gd name="connsiteX283" fmla="*/ 1254707 w 1439234"/>
                                  <a:gd name="connsiteY283" fmla="*/ 247586 h 1588204"/>
                                  <a:gd name="connsiteX284" fmla="*/ 1253740 w 1439234"/>
                                  <a:gd name="connsiteY284" fmla="*/ 131214 h 1588204"/>
                                  <a:gd name="connsiteX285" fmla="*/ 1270855 w 1439234"/>
                                  <a:gd name="connsiteY285" fmla="*/ 114099 h 1588204"/>
                                  <a:gd name="connsiteX286" fmla="*/ 1287970 w 1439234"/>
                                  <a:gd name="connsiteY286" fmla="*/ 131214 h 1588204"/>
                                  <a:gd name="connsiteX287" fmla="*/ 1270855 w 1439234"/>
                                  <a:gd name="connsiteY287" fmla="*/ 148329 h 1588204"/>
                                  <a:gd name="connsiteX288" fmla="*/ 1253740 w 1439234"/>
                                  <a:gd name="connsiteY288" fmla="*/ 131214 h 1588204"/>
                                  <a:gd name="connsiteX289" fmla="*/ 1253605 w 1439234"/>
                                  <a:gd name="connsiteY289" fmla="*/ 17115 h 1588204"/>
                                  <a:gd name="connsiteX290" fmla="*/ 1270720 w 1439234"/>
                                  <a:gd name="connsiteY290" fmla="*/ 0 h 1588204"/>
                                  <a:gd name="connsiteX291" fmla="*/ 1287835 w 1439234"/>
                                  <a:gd name="connsiteY291" fmla="*/ 17115 h 1588204"/>
                                  <a:gd name="connsiteX292" fmla="*/ 1270720 w 1439234"/>
                                  <a:gd name="connsiteY292" fmla="*/ 34230 h 1588204"/>
                                  <a:gd name="connsiteX293" fmla="*/ 1253605 w 1439234"/>
                                  <a:gd name="connsiteY293" fmla="*/ 17115 h 1588204"/>
                                  <a:gd name="connsiteX294" fmla="*/ 1203439 w 1439234"/>
                                  <a:gd name="connsiteY294" fmla="*/ 1571089 h 1588204"/>
                                  <a:gd name="connsiteX295" fmla="*/ 1220554 w 1439234"/>
                                  <a:gd name="connsiteY295" fmla="*/ 1553975 h 1588204"/>
                                  <a:gd name="connsiteX296" fmla="*/ 1237669 w 1439234"/>
                                  <a:gd name="connsiteY296" fmla="*/ 1571089 h 1588204"/>
                                  <a:gd name="connsiteX297" fmla="*/ 1220554 w 1439234"/>
                                  <a:gd name="connsiteY297" fmla="*/ 1588204 h 1588204"/>
                                  <a:gd name="connsiteX298" fmla="*/ 1203439 w 1439234"/>
                                  <a:gd name="connsiteY298" fmla="*/ 1571089 h 1588204"/>
                                  <a:gd name="connsiteX299" fmla="*/ 1203304 w 1439234"/>
                                  <a:gd name="connsiteY299" fmla="*/ 1456990 h 1588204"/>
                                  <a:gd name="connsiteX300" fmla="*/ 1220419 w 1439234"/>
                                  <a:gd name="connsiteY300" fmla="*/ 1439876 h 1588204"/>
                                  <a:gd name="connsiteX301" fmla="*/ 1237534 w 1439234"/>
                                  <a:gd name="connsiteY301" fmla="*/ 1456990 h 1588204"/>
                                  <a:gd name="connsiteX302" fmla="*/ 1220419 w 1439234"/>
                                  <a:gd name="connsiteY302" fmla="*/ 1474105 h 1588204"/>
                                  <a:gd name="connsiteX303" fmla="*/ 1203304 w 1439234"/>
                                  <a:gd name="connsiteY303" fmla="*/ 1456990 h 1588204"/>
                                  <a:gd name="connsiteX304" fmla="*/ 1202337 w 1439234"/>
                                  <a:gd name="connsiteY304" fmla="*/ 1340619 h 1588204"/>
                                  <a:gd name="connsiteX305" fmla="*/ 1219452 w 1439234"/>
                                  <a:gd name="connsiteY305" fmla="*/ 1323504 h 1588204"/>
                                  <a:gd name="connsiteX306" fmla="*/ 1236567 w 1439234"/>
                                  <a:gd name="connsiteY306" fmla="*/ 1340619 h 1588204"/>
                                  <a:gd name="connsiteX307" fmla="*/ 1219452 w 1439234"/>
                                  <a:gd name="connsiteY307" fmla="*/ 1357733 h 1588204"/>
                                  <a:gd name="connsiteX308" fmla="*/ 1202337 w 1439234"/>
                                  <a:gd name="connsiteY308" fmla="*/ 1340619 h 1588204"/>
                                  <a:gd name="connsiteX309" fmla="*/ 1202202 w 1439234"/>
                                  <a:gd name="connsiteY309" fmla="*/ 1226519 h 1588204"/>
                                  <a:gd name="connsiteX310" fmla="*/ 1219317 w 1439234"/>
                                  <a:gd name="connsiteY310" fmla="*/ 1209405 h 1588204"/>
                                  <a:gd name="connsiteX311" fmla="*/ 1236432 w 1439234"/>
                                  <a:gd name="connsiteY311" fmla="*/ 1226519 h 1588204"/>
                                  <a:gd name="connsiteX312" fmla="*/ 1219317 w 1439234"/>
                                  <a:gd name="connsiteY312" fmla="*/ 1243634 h 1588204"/>
                                  <a:gd name="connsiteX313" fmla="*/ 1202202 w 1439234"/>
                                  <a:gd name="connsiteY313" fmla="*/ 1226519 h 1588204"/>
                                  <a:gd name="connsiteX314" fmla="*/ 1201235 w 1439234"/>
                                  <a:gd name="connsiteY314" fmla="*/ 1110148 h 1588204"/>
                                  <a:gd name="connsiteX315" fmla="*/ 1218350 w 1439234"/>
                                  <a:gd name="connsiteY315" fmla="*/ 1093033 h 1588204"/>
                                  <a:gd name="connsiteX316" fmla="*/ 1235464 w 1439234"/>
                                  <a:gd name="connsiteY316" fmla="*/ 1110148 h 1588204"/>
                                  <a:gd name="connsiteX317" fmla="*/ 1218350 w 1439234"/>
                                  <a:gd name="connsiteY317" fmla="*/ 1127262 h 1588204"/>
                                  <a:gd name="connsiteX318" fmla="*/ 1201235 w 1439234"/>
                                  <a:gd name="connsiteY318" fmla="*/ 1110148 h 1588204"/>
                                  <a:gd name="connsiteX319" fmla="*/ 1201100 w 1439234"/>
                                  <a:gd name="connsiteY319" fmla="*/ 996048 h 1588204"/>
                                  <a:gd name="connsiteX320" fmla="*/ 1218215 w 1439234"/>
                                  <a:gd name="connsiteY320" fmla="*/ 978934 h 1588204"/>
                                  <a:gd name="connsiteX321" fmla="*/ 1235330 w 1439234"/>
                                  <a:gd name="connsiteY321" fmla="*/ 996048 h 1588204"/>
                                  <a:gd name="connsiteX322" fmla="*/ 1218215 w 1439234"/>
                                  <a:gd name="connsiteY322" fmla="*/ 1013163 h 1588204"/>
                                  <a:gd name="connsiteX323" fmla="*/ 1201100 w 1439234"/>
                                  <a:gd name="connsiteY323" fmla="*/ 996048 h 1588204"/>
                                  <a:gd name="connsiteX324" fmla="*/ 1200132 w 1439234"/>
                                  <a:gd name="connsiteY324" fmla="*/ 879677 h 1588204"/>
                                  <a:gd name="connsiteX325" fmla="*/ 1217247 w 1439234"/>
                                  <a:gd name="connsiteY325" fmla="*/ 862562 h 1588204"/>
                                  <a:gd name="connsiteX326" fmla="*/ 1234362 w 1439234"/>
                                  <a:gd name="connsiteY326" fmla="*/ 879677 h 1588204"/>
                                  <a:gd name="connsiteX327" fmla="*/ 1217247 w 1439234"/>
                                  <a:gd name="connsiteY327" fmla="*/ 896791 h 1588204"/>
                                  <a:gd name="connsiteX328" fmla="*/ 1200132 w 1439234"/>
                                  <a:gd name="connsiteY328" fmla="*/ 879677 h 1588204"/>
                                  <a:gd name="connsiteX329" fmla="*/ 1199997 w 1439234"/>
                                  <a:gd name="connsiteY329" fmla="*/ 765578 h 1588204"/>
                                  <a:gd name="connsiteX330" fmla="*/ 1217112 w 1439234"/>
                                  <a:gd name="connsiteY330" fmla="*/ 748463 h 1588204"/>
                                  <a:gd name="connsiteX331" fmla="*/ 1234227 w 1439234"/>
                                  <a:gd name="connsiteY331" fmla="*/ 765578 h 1588204"/>
                                  <a:gd name="connsiteX332" fmla="*/ 1217112 w 1439234"/>
                                  <a:gd name="connsiteY332" fmla="*/ 782692 h 1588204"/>
                                  <a:gd name="connsiteX333" fmla="*/ 1199997 w 1439234"/>
                                  <a:gd name="connsiteY333" fmla="*/ 765578 h 1588204"/>
                                  <a:gd name="connsiteX334" fmla="*/ 1199030 w 1439234"/>
                                  <a:gd name="connsiteY334" fmla="*/ 649206 h 1588204"/>
                                  <a:gd name="connsiteX335" fmla="*/ 1216145 w 1439234"/>
                                  <a:gd name="connsiteY335" fmla="*/ 632091 h 1588204"/>
                                  <a:gd name="connsiteX336" fmla="*/ 1233260 w 1439234"/>
                                  <a:gd name="connsiteY336" fmla="*/ 649206 h 1588204"/>
                                  <a:gd name="connsiteX337" fmla="*/ 1216145 w 1439234"/>
                                  <a:gd name="connsiteY337" fmla="*/ 666321 h 1588204"/>
                                  <a:gd name="connsiteX338" fmla="*/ 1199030 w 1439234"/>
                                  <a:gd name="connsiteY338" fmla="*/ 649206 h 1588204"/>
                                  <a:gd name="connsiteX339" fmla="*/ 1198895 w 1439234"/>
                                  <a:gd name="connsiteY339" fmla="*/ 535107 h 1588204"/>
                                  <a:gd name="connsiteX340" fmla="*/ 1216010 w 1439234"/>
                                  <a:gd name="connsiteY340" fmla="*/ 517992 h 1588204"/>
                                  <a:gd name="connsiteX341" fmla="*/ 1233125 w 1439234"/>
                                  <a:gd name="connsiteY341" fmla="*/ 535107 h 1588204"/>
                                  <a:gd name="connsiteX342" fmla="*/ 1216010 w 1439234"/>
                                  <a:gd name="connsiteY342" fmla="*/ 552221 h 1588204"/>
                                  <a:gd name="connsiteX343" fmla="*/ 1198895 w 1439234"/>
                                  <a:gd name="connsiteY343" fmla="*/ 535107 h 1588204"/>
                                  <a:gd name="connsiteX344" fmla="*/ 1197928 w 1439234"/>
                                  <a:gd name="connsiteY344" fmla="*/ 418735 h 1588204"/>
                                  <a:gd name="connsiteX345" fmla="*/ 1215043 w 1439234"/>
                                  <a:gd name="connsiteY345" fmla="*/ 401620 h 1588204"/>
                                  <a:gd name="connsiteX346" fmla="*/ 1232158 w 1439234"/>
                                  <a:gd name="connsiteY346" fmla="*/ 418735 h 1588204"/>
                                  <a:gd name="connsiteX347" fmla="*/ 1215043 w 1439234"/>
                                  <a:gd name="connsiteY347" fmla="*/ 435850 h 1588204"/>
                                  <a:gd name="connsiteX348" fmla="*/ 1197928 w 1439234"/>
                                  <a:gd name="connsiteY348" fmla="*/ 418735 h 1588204"/>
                                  <a:gd name="connsiteX349" fmla="*/ 1197793 w 1439234"/>
                                  <a:gd name="connsiteY349" fmla="*/ 304636 h 1588204"/>
                                  <a:gd name="connsiteX350" fmla="*/ 1214908 w 1439234"/>
                                  <a:gd name="connsiteY350" fmla="*/ 287521 h 1588204"/>
                                  <a:gd name="connsiteX351" fmla="*/ 1232022 w 1439234"/>
                                  <a:gd name="connsiteY351" fmla="*/ 304636 h 1588204"/>
                                  <a:gd name="connsiteX352" fmla="*/ 1214908 w 1439234"/>
                                  <a:gd name="connsiteY352" fmla="*/ 321750 h 1588204"/>
                                  <a:gd name="connsiteX353" fmla="*/ 1197793 w 1439234"/>
                                  <a:gd name="connsiteY353" fmla="*/ 304636 h 1588204"/>
                                  <a:gd name="connsiteX354" fmla="*/ 1196826 w 1439234"/>
                                  <a:gd name="connsiteY354" fmla="*/ 188264 h 1588204"/>
                                  <a:gd name="connsiteX355" fmla="*/ 1213940 w 1439234"/>
                                  <a:gd name="connsiteY355" fmla="*/ 171149 h 1588204"/>
                                  <a:gd name="connsiteX356" fmla="*/ 1231055 w 1439234"/>
                                  <a:gd name="connsiteY356" fmla="*/ 188264 h 1588204"/>
                                  <a:gd name="connsiteX357" fmla="*/ 1213940 w 1439234"/>
                                  <a:gd name="connsiteY357" fmla="*/ 205379 h 1588204"/>
                                  <a:gd name="connsiteX358" fmla="*/ 1196826 w 1439234"/>
                                  <a:gd name="connsiteY358" fmla="*/ 188264 h 1588204"/>
                                  <a:gd name="connsiteX359" fmla="*/ 1196690 w 1439234"/>
                                  <a:gd name="connsiteY359" fmla="*/ 74165 h 1588204"/>
                                  <a:gd name="connsiteX360" fmla="*/ 1213805 w 1439234"/>
                                  <a:gd name="connsiteY360" fmla="*/ 57050 h 1588204"/>
                                  <a:gd name="connsiteX361" fmla="*/ 1230920 w 1439234"/>
                                  <a:gd name="connsiteY361" fmla="*/ 74165 h 1588204"/>
                                  <a:gd name="connsiteX362" fmla="*/ 1213805 w 1439234"/>
                                  <a:gd name="connsiteY362" fmla="*/ 91280 h 1588204"/>
                                  <a:gd name="connsiteX363" fmla="*/ 1196690 w 1439234"/>
                                  <a:gd name="connsiteY363" fmla="*/ 74165 h 1588204"/>
                                  <a:gd name="connsiteX364" fmla="*/ 1146390 w 1439234"/>
                                  <a:gd name="connsiteY364" fmla="*/ 1514040 h 1588204"/>
                                  <a:gd name="connsiteX365" fmla="*/ 1163505 w 1439234"/>
                                  <a:gd name="connsiteY365" fmla="*/ 1496925 h 1588204"/>
                                  <a:gd name="connsiteX366" fmla="*/ 1180620 w 1439234"/>
                                  <a:gd name="connsiteY366" fmla="*/ 1514040 h 1588204"/>
                                  <a:gd name="connsiteX367" fmla="*/ 1163505 w 1439234"/>
                                  <a:gd name="connsiteY367" fmla="*/ 1531155 h 1588204"/>
                                  <a:gd name="connsiteX368" fmla="*/ 1146390 w 1439234"/>
                                  <a:gd name="connsiteY368" fmla="*/ 1514040 h 1588204"/>
                                  <a:gd name="connsiteX369" fmla="*/ 1146255 w 1439234"/>
                                  <a:gd name="connsiteY369" fmla="*/ 1399941 h 1588204"/>
                                  <a:gd name="connsiteX370" fmla="*/ 1163370 w 1439234"/>
                                  <a:gd name="connsiteY370" fmla="*/ 1382826 h 1588204"/>
                                  <a:gd name="connsiteX371" fmla="*/ 1180485 w 1439234"/>
                                  <a:gd name="connsiteY371" fmla="*/ 1399941 h 1588204"/>
                                  <a:gd name="connsiteX372" fmla="*/ 1163370 w 1439234"/>
                                  <a:gd name="connsiteY372" fmla="*/ 1417056 h 1588204"/>
                                  <a:gd name="connsiteX373" fmla="*/ 1146255 w 1439234"/>
                                  <a:gd name="connsiteY373" fmla="*/ 1399941 h 1588204"/>
                                  <a:gd name="connsiteX374" fmla="*/ 1145288 w 1439234"/>
                                  <a:gd name="connsiteY374" fmla="*/ 1283569 h 1588204"/>
                                  <a:gd name="connsiteX375" fmla="*/ 1162402 w 1439234"/>
                                  <a:gd name="connsiteY375" fmla="*/ 1266454 h 1588204"/>
                                  <a:gd name="connsiteX376" fmla="*/ 1179517 w 1439234"/>
                                  <a:gd name="connsiteY376" fmla="*/ 1283569 h 1588204"/>
                                  <a:gd name="connsiteX377" fmla="*/ 1162402 w 1439234"/>
                                  <a:gd name="connsiteY377" fmla="*/ 1300684 h 1588204"/>
                                  <a:gd name="connsiteX378" fmla="*/ 1145288 w 1439234"/>
                                  <a:gd name="connsiteY378" fmla="*/ 1283569 h 1588204"/>
                                  <a:gd name="connsiteX379" fmla="*/ 1145152 w 1439234"/>
                                  <a:gd name="connsiteY379" fmla="*/ 1169470 h 1588204"/>
                                  <a:gd name="connsiteX380" fmla="*/ 1162267 w 1439234"/>
                                  <a:gd name="connsiteY380" fmla="*/ 1152355 h 1588204"/>
                                  <a:gd name="connsiteX381" fmla="*/ 1179382 w 1439234"/>
                                  <a:gd name="connsiteY381" fmla="*/ 1169470 h 1588204"/>
                                  <a:gd name="connsiteX382" fmla="*/ 1162267 w 1439234"/>
                                  <a:gd name="connsiteY382" fmla="*/ 1186585 h 1588204"/>
                                  <a:gd name="connsiteX383" fmla="*/ 1145152 w 1439234"/>
                                  <a:gd name="connsiteY383" fmla="*/ 1169470 h 1588204"/>
                                  <a:gd name="connsiteX384" fmla="*/ 1144185 w 1439234"/>
                                  <a:gd name="connsiteY384" fmla="*/ 1053098 h 1588204"/>
                                  <a:gd name="connsiteX385" fmla="*/ 1161300 w 1439234"/>
                                  <a:gd name="connsiteY385" fmla="*/ 1035983 h 1588204"/>
                                  <a:gd name="connsiteX386" fmla="*/ 1178415 w 1439234"/>
                                  <a:gd name="connsiteY386" fmla="*/ 1053098 h 1588204"/>
                                  <a:gd name="connsiteX387" fmla="*/ 1161300 w 1439234"/>
                                  <a:gd name="connsiteY387" fmla="*/ 1070213 h 1588204"/>
                                  <a:gd name="connsiteX388" fmla="*/ 1144185 w 1439234"/>
                                  <a:gd name="connsiteY388" fmla="*/ 1053098 h 1588204"/>
                                  <a:gd name="connsiteX389" fmla="*/ 1144050 w 1439234"/>
                                  <a:gd name="connsiteY389" fmla="*/ 938999 h 1588204"/>
                                  <a:gd name="connsiteX390" fmla="*/ 1161165 w 1439234"/>
                                  <a:gd name="connsiteY390" fmla="*/ 921884 h 1588204"/>
                                  <a:gd name="connsiteX391" fmla="*/ 1178280 w 1439234"/>
                                  <a:gd name="connsiteY391" fmla="*/ 938999 h 1588204"/>
                                  <a:gd name="connsiteX392" fmla="*/ 1161165 w 1439234"/>
                                  <a:gd name="connsiteY392" fmla="*/ 956114 h 1588204"/>
                                  <a:gd name="connsiteX393" fmla="*/ 1144050 w 1439234"/>
                                  <a:gd name="connsiteY393" fmla="*/ 938999 h 1588204"/>
                                  <a:gd name="connsiteX394" fmla="*/ 1143083 w 1439234"/>
                                  <a:gd name="connsiteY394" fmla="*/ 822627 h 1588204"/>
                                  <a:gd name="connsiteX395" fmla="*/ 1160198 w 1439234"/>
                                  <a:gd name="connsiteY395" fmla="*/ 805512 h 1588204"/>
                                  <a:gd name="connsiteX396" fmla="*/ 1177313 w 1439234"/>
                                  <a:gd name="connsiteY396" fmla="*/ 822627 h 1588204"/>
                                  <a:gd name="connsiteX397" fmla="*/ 1160198 w 1439234"/>
                                  <a:gd name="connsiteY397" fmla="*/ 839742 h 1588204"/>
                                  <a:gd name="connsiteX398" fmla="*/ 1143083 w 1439234"/>
                                  <a:gd name="connsiteY398" fmla="*/ 822627 h 1588204"/>
                                  <a:gd name="connsiteX399" fmla="*/ 1142948 w 1439234"/>
                                  <a:gd name="connsiteY399" fmla="*/ 708528 h 1588204"/>
                                  <a:gd name="connsiteX400" fmla="*/ 1160063 w 1439234"/>
                                  <a:gd name="connsiteY400" fmla="*/ 691413 h 1588204"/>
                                  <a:gd name="connsiteX401" fmla="*/ 1177178 w 1439234"/>
                                  <a:gd name="connsiteY401" fmla="*/ 708528 h 1588204"/>
                                  <a:gd name="connsiteX402" fmla="*/ 1160063 w 1439234"/>
                                  <a:gd name="connsiteY402" fmla="*/ 725643 h 1588204"/>
                                  <a:gd name="connsiteX403" fmla="*/ 1142948 w 1439234"/>
                                  <a:gd name="connsiteY403" fmla="*/ 708528 h 1588204"/>
                                  <a:gd name="connsiteX404" fmla="*/ 1141981 w 1439234"/>
                                  <a:gd name="connsiteY404" fmla="*/ 592156 h 1588204"/>
                                  <a:gd name="connsiteX405" fmla="*/ 1159096 w 1439234"/>
                                  <a:gd name="connsiteY405" fmla="*/ 575041 h 1588204"/>
                                  <a:gd name="connsiteX406" fmla="*/ 1176210 w 1439234"/>
                                  <a:gd name="connsiteY406" fmla="*/ 592156 h 1588204"/>
                                  <a:gd name="connsiteX407" fmla="*/ 1159096 w 1439234"/>
                                  <a:gd name="connsiteY407" fmla="*/ 609271 h 1588204"/>
                                  <a:gd name="connsiteX408" fmla="*/ 1141981 w 1439234"/>
                                  <a:gd name="connsiteY408" fmla="*/ 592156 h 1588204"/>
                                  <a:gd name="connsiteX409" fmla="*/ 1141846 w 1439234"/>
                                  <a:gd name="connsiteY409" fmla="*/ 478057 h 1588204"/>
                                  <a:gd name="connsiteX410" fmla="*/ 1158960 w 1439234"/>
                                  <a:gd name="connsiteY410" fmla="*/ 460942 h 1588204"/>
                                  <a:gd name="connsiteX411" fmla="*/ 1176075 w 1439234"/>
                                  <a:gd name="connsiteY411" fmla="*/ 478057 h 1588204"/>
                                  <a:gd name="connsiteX412" fmla="*/ 1158960 w 1439234"/>
                                  <a:gd name="connsiteY412" fmla="*/ 495172 h 1588204"/>
                                  <a:gd name="connsiteX413" fmla="*/ 1141846 w 1439234"/>
                                  <a:gd name="connsiteY413" fmla="*/ 478057 h 1588204"/>
                                  <a:gd name="connsiteX414" fmla="*/ 1140878 w 1439234"/>
                                  <a:gd name="connsiteY414" fmla="*/ 361685 h 1588204"/>
                                  <a:gd name="connsiteX415" fmla="*/ 1157993 w 1439234"/>
                                  <a:gd name="connsiteY415" fmla="*/ 344570 h 1588204"/>
                                  <a:gd name="connsiteX416" fmla="*/ 1175108 w 1439234"/>
                                  <a:gd name="connsiteY416" fmla="*/ 361685 h 1588204"/>
                                  <a:gd name="connsiteX417" fmla="*/ 1157993 w 1439234"/>
                                  <a:gd name="connsiteY417" fmla="*/ 378800 h 1588204"/>
                                  <a:gd name="connsiteX418" fmla="*/ 1140878 w 1439234"/>
                                  <a:gd name="connsiteY418" fmla="*/ 361685 h 1588204"/>
                                  <a:gd name="connsiteX419" fmla="*/ 1140743 w 1439234"/>
                                  <a:gd name="connsiteY419" fmla="*/ 247586 h 1588204"/>
                                  <a:gd name="connsiteX420" fmla="*/ 1157858 w 1439234"/>
                                  <a:gd name="connsiteY420" fmla="*/ 230471 h 1588204"/>
                                  <a:gd name="connsiteX421" fmla="*/ 1174973 w 1439234"/>
                                  <a:gd name="connsiteY421" fmla="*/ 247586 h 1588204"/>
                                  <a:gd name="connsiteX422" fmla="*/ 1157858 w 1439234"/>
                                  <a:gd name="connsiteY422" fmla="*/ 264701 h 1588204"/>
                                  <a:gd name="connsiteX423" fmla="*/ 1140743 w 1439234"/>
                                  <a:gd name="connsiteY423" fmla="*/ 247586 h 1588204"/>
                                  <a:gd name="connsiteX424" fmla="*/ 1139776 w 1439234"/>
                                  <a:gd name="connsiteY424" fmla="*/ 131214 h 1588204"/>
                                  <a:gd name="connsiteX425" fmla="*/ 1156891 w 1439234"/>
                                  <a:gd name="connsiteY425" fmla="*/ 114099 h 1588204"/>
                                  <a:gd name="connsiteX426" fmla="*/ 1174006 w 1439234"/>
                                  <a:gd name="connsiteY426" fmla="*/ 131214 h 1588204"/>
                                  <a:gd name="connsiteX427" fmla="*/ 1156891 w 1439234"/>
                                  <a:gd name="connsiteY427" fmla="*/ 148329 h 1588204"/>
                                  <a:gd name="connsiteX428" fmla="*/ 1139776 w 1439234"/>
                                  <a:gd name="connsiteY428" fmla="*/ 131214 h 1588204"/>
                                  <a:gd name="connsiteX429" fmla="*/ 1139641 w 1439234"/>
                                  <a:gd name="connsiteY429" fmla="*/ 17115 h 1588204"/>
                                  <a:gd name="connsiteX430" fmla="*/ 1156756 w 1439234"/>
                                  <a:gd name="connsiteY430" fmla="*/ 0 h 1588204"/>
                                  <a:gd name="connsiteX431" fmla="*/ 1173871 w 1439234"/>
                                  <a:gd name="connsiteY431" fmla="*/ 17115 h 1588204"/>
                                  <a:gd name="connsiteX432" fmla="*/ 1156756 w 1439234"/>
                                  <a:gd name="connsiteY432" fmla="*/ 34230 h 1588204"/>
                                  <a:gd name="connsiteX433" fmla="*/ 1139641 w 1439234"/>
                                  <a:gd name="connsiteY433" fmla="*/ 17115 h 1588204"/>
                                  <a:gd name="connsiteX434" fmla="*/ 1089475 w 1439234"/>
                                  <a:gd name="connsiteY434" fmla="*/ 1571089 h 1588204"/>
                                  <a:gd name="connsiteX435" fmla="*/ 1106590 w 1439234"/>
                                  <a:gd name="connsiteY435" fmla="*/ 1553975 h 1588204"/>
                                  <a:gd name="connsiteX436" fmla="*/ 1123705 w 1439234"/>
                                  <a:gd name="connsiteY436" fmla="*/ 1571089 h 1588204"/>
                                  <a:gd name="connsiteX437" fmla="*/ 1106590 w 1439234"/>
                                  <a:gd name="connsiteY437" fmla="*/ 1588204 h 1588204"/>
                                  <a:gd name="connsiteX438" fmla="*/ 1089475 w 1439234"/>
                                  <a:gd name="connsiteY438" fmla="*/ 1571089 h 1588204"/>
                                  <a:gd name="connsiteX439" fmla="*/ 1089340 w 1439234"/>
                                  <a:gd name="connsiteY439" fmla="*/ 1456990 h 1588204"/>
                                  <a:gd name="connsiteX440" fmla="*/ 1106455 w 1439234"/>
                                  <a:gd name="connsiteY440" fmla="*/ 1439876 h 1588204"/>
                                  <a:gd name="connsiteX441" fmla="*/ 1123570 w 1439234"/>
                                  <a:gd name="connsiteY441" fmla="*/ 1456990 h 1588204"/>
                                  <a:gd name="connsiteX442" fmla="*/ 1106455 w 1439234"/>
                                  <a:gd name="connsiteY442" fmla="*/ 1474105 h 1588204"/>
                                  <a:gd name="connsiteX443" fmla="*/ 1089340 w 1439234"/>
                                  <a:gd name="connsiteY443" fmla="*/ 1456990 h 1588204"/>
                                  <a:gd name="connsiteX444" fmla="*/ 1088373 w 1439234"/>
                                  <a:gd name="connsiteY444" fmla="*/ 1340619 h 1588204"/>
                                  <a:gd name="connsiteX445" fmla="*/ 1105488 w 1439234"/>
                                  <a:gd name="connsiteY445" fmla="*/ 1323504 h 1588204"/>
                                  <a:gd name="connsiteX446" fmla="*/ 1122603 w 1439234"/>
                                  <a:gd name="connsiteY446" fmla="*/ 1340619 h 1588204"/>
                                  <a:gd name="connsiteX447" fmla="*/ 1105488 w 1439234"/>
                                  <a:gd name="connsiteY447" fmla="*/ 1357733 h 1588204"/>
                                  <a:gd name="connsiteX448" fmla="*/ 1088373 w 1439234"/>
                                  <a:gd name="connsiteY448" fmla="*/ 1340619 h 1588204"/>
                                  <a:gd name="connsiteX449" fmla="*/ 1088238 w 1439234"/>
                                  <a:gd name="connsiteY449" fmla="*/ 1226519 h 1588204"/>
                                  <a:gd name="connsiteX450" fmla="*/ 1105353 w 1439234"/>
                                  <a:gd name="connsiteY450" fmla="*/ 1209405 h 1588204"/>
                                  <a:gd name="connsiteX451" fmla="*/ 1122468 w 1439234"/>
                                  <a:gd name="connsiteY451" fmla="*/ 1226519 h 1588204"/>
                                  <a:gd name="connsiteX452" fmla="*/ 1105353 w 1439234"/>
                                  <a:gd name="connsiteY452" fmla="*/ 1243634 h 1588204"/>
                                  <a:gd name="connsiteX453" fmla="*/ 1088238 w 1439234"/>
                                  <a:gd name="connsiteY453" fmla="*/ 1226519 h 1588204"/>
                                  <a:gd name="connsiteX454" fmla="*/ 1087271 w 1439234"/>
                                  <a:gd name="connsiteY454" fmla="*/ 1110148 h 1588204"/>
                                  <a:gd name="connsiteX455" fmla="*/ 1104386 w 1439234"/>
                                  <a:gd name="connsiteY455" fmla="*/ 1093033 h 1588204"/>
                                  <a:gd name="connsiteX456" fmla="*/ 1121500 w 1439234"/>
                                  <a:gd name="connsiteY456" fmla="*/ 1110148 h 1588204"/>
                                  <a:gd name="connsiteX457" fmla="*/ 1104386 w 1439234"/>
                                  <a:gd name="connsiteY457" fmla="*/ 1127262 h 1588204"/>
                                  <a:gd name="connsiteX458" fmla="*/ 1087271 w 1439234"/>
                                  <a:gd name="connsiteY458" fmla="*/ 1110148 h 1588204"/>
                                  <a:gd name="connsiteX459" fmla="*/ 1087136 w 1439234"/>
                                  <a:gd name="connsiteY459" fmla="*/ 996048 h 1588204"/>
                                  <a:gd name="connsiteX460" fmla="*/ 1104250 w 1439234"/>
                                  <a:gd name="connsiteY460" fmla="*/ 978934 h 1588204"/>
                                  <a:gd name="connsiteX461" fmla="*/ 1121365 w 1439234"/>
                                  <a:gd name="connsiteY461" fmla="*/ 996048 h 1588204"/>
                                  <a:gd name="connsiteX462" fmla="*/ 1104250 w 1439234"/>
                                  <a:gd name="connsiteY462" fmla="*/ 1013163 h 1588204"/>
                                  <a:gd name="connsiteX463" fmla="*/ 1087136 w 1439234"/>
                                  <a:gd name="connsiteY463" fmla="*/ 996048 h 1588204"/>
                                  <a:gd name="connsiteX464" fmla="*/ 1086168 w 1439234"/>
                                  <a:gd name="connsiteY464" fmla="*/ 879677 h 1588204"/>
                                  <a:gd name="connsiteX465" fmla="*/ 1103283 w 1439234"/>
                                  <a:gd name="connsiteY465" fmla="*/ 862562 h 1588204"/>
                                  <a:gd name="connsiteX466" fmla="*/ 1120398 w 1439234"/>
                                  <a:gd name="connsiteY466" fmla="*/ 879677 h 1588204"/>
                                  <a:gd name="connsiteX467" fmla="*/ 1103283 w 1439234"/>
                                  <a:gd name="connsiteY467" fmla="*/ 896791 h 1588204"/>
                                  <a:gd name="connsiteX468" fmla="*/ 1086168 w 1439234"/>
                                  <a:gd name="connsiteY468" fmla="*/ 879677 h 1588204"/>
                                  <a:gd name="connsiteX469" fmla="*/ 1086033 w 1439234"/>
                                  <a:gd name="connsiteY469" fmla="*/ 765578 h 1588204"/>
                                  <a:gd name="connsiteX470" fmla="*/ 1103148 w 1439234"/>
                                  <a:gd name="connsiteY470" fmla="*/ 748463 h 1588204"/>
                                  <a:gd name="connsiteX471" fmla="*/ 1120263 w 1439234"/>
                                  <a:gd name="connsiteY471" fmla="*/ 765578 h 1588204"/>
                                  <a:gd name="connsiteX472" fmla="*/ 1103148 w 1439234"/>
                                  <a:gd name="connsiteY472" fmla="*/ 782692 h 1588204"/>
                                  <a:gd name="connsiteX473" fmla="*/ 1086033 w 1439234"/>
                                  <a:gd name="connsiteY473" fmla="*/ 765578 h 1588204"/>
                                  <a:gd name="connsiteX474" fmla="*/ 1085066 w 1439234"/>
                                  <a:gd name="connsiteY474" fmla="*/ 649206 h 1588204"/>
                                  <a:gd name="connsiteX475" fmla="*/ 1102181 w 1439234"/>
                                  <a:gd name="connsiteY475" fmla="*/ 632091 h 1588204"/>
                                  <a:gd name="connsiteX476" fmla="*/ 1119296 w 1439234"/>
                                  <a:gd name="connsiteY476" fmla="*/ 649206 h 1588204"/>
                                  <a:gd name="connsiteX477" fmla="*/ 1102181 w 1439234"/>
                                  <a:gd name="connsiteY477" fmla="*/ 666321 h 1588204"/>
                                  <a:gd name="connsiteX478" fmla="*/ 1085066 w 1439234"/>
                                  <a:gd name="connsiteY478" fmla="*/ 649206 h 1588204"/>
                                  <a:gd name="connsiteX479" fmla="*/ 1084931 w 1439234"/>
                                  <a:gd name="connsiteY479" fmla="*/ 535107 h 1588204"/>
                                  <a:gd name="connsiteX480" fmla="*/ 1102046 w 1439234"/>
                                  <a:gd name="connsiteY480" fmla="*/ 517992 h 1588204"/>
                                  <a:gd name="connsiteX481" fmla="*/ 1119161 w 1439234"/>
                                  <a:gd name="connsiteY481" fmla="*/ 535107 h 1588204"/>
                                  <a:gd name="connsiteX482" fmla="*/ 1102046 w 1439234"/>
                                  <a:gd name="connsiteY482" fmla="*/ 552221 h 1588204"/>
                                  <a:gd name="connsiteX483" fmla="*/ 1084931 w 1439234"/>
                                  <a:gd name="connsiteY483" fmla="*/ 535107 h 1588204"/>
                                  <a:gd name="connsiteX484" fmla="*/ 1083964 w 1439234"/>
                                  <a:gd name="connsiteY484" fmla="*/ 418735 h 1588204"/>
                                  <a:gd name="connsiteX485" fmla="*/ 1101079 w 1439234"/>
                                  <a:gd name="connsiteY485" fmla="*/ 401620 h 1588204"/>
                                  <a:gd name="connsiteX486" fmla="*/ 1118194 w 1439234"/>
                                  <a:gd name="connsiteY486" fmla="*/ 418735 h 1588204"/>
                                  <a:gd name="connsiteX487" fmla="*/ 1101079 w 1439234"/>
                                  <a:gd name="connsiteY487" fmla="*/ 435850 h 1588204"/>
                                  <a:gd name="connsiteX488" fmla="*/ 1083964 w 1439234"/>
                                  <a:gd name="connsiteY488" fmla="*/ 418735 h 1588204"/>
                                  <a:gd name="connsiteX489" fmla="*/ 1083829 w 1439234"/>
                                  <a:gd name="connsiteY489" fmla="*/ 304636 h 1588204"/>
                                  <a:gd name="connsiteX490" fmla="*/ 1100944 w 1439234"/>
                                  <a:gd name="connsiteY490" fmla="*/ 287521 h 1588204"/>
                                  <a:gd name="connsiteX491" fmla="*/ 1118058 w 1439234"/>
                                  <a:gd name="connsiteY491" fmla="*/ 304636 h 1588204"/>
                                  <a:gd name="connsiteX492" fmla="*/ 1100944 w 1439234"/>
                                  <a:gd name="connsiteY492" fmla="*/ 321750 h 1588204"/>
                                  <a:gd name="connsiteX493" fmla="*/ 1083829 w 1439234"/>
                                  <a:gd name="connsiteY493" fmla="*/ 304636 h 1588204"/>
                                  <a:gd name="connsiteX494" fmla="*/ 1082861 w 1439234"/>
                                  <a:gd name="connsiteY494" fmla="*/ 188264 h 1588204"/>
                                  <a:gd name="connsiteX495" fmla="*/ 1099976 w 1439234"/>
                                  <a:gd name="connsiteY495" fmla="*/ 171149 h 1588204"/>
                                  <a:gd name="connsiteX496" fmla="*/ 1117091 w 1439234"/>
                                  <a:gd name="connsiteY496" fmla="*/ 188264 h 1588204"/>
                                  <a:gd name="connsiteX497" fmla="*/ 1099976 w 1439234"/>
                                  <a:gd name="connsiteY497" fmla="*/ 205379 h 1588204"/>
                                  <a:gd name="connsiteX498" fmla="*/ 1082861 w 1439234"/>
                                  <a:gd name="connsiteY498" fmla="*/ 188264 h 1588204"/>
                                  <a:gd name="connsiteX499" fmla="*/ 1082726 w 1439234"/>
                                  <a:gd name="connsiteY499" fmla="*/ 74165 h 1588204"/>
                                  <a:gd name="connsiteX500" fmla="*/ 1099841 w 1439234"/>
                                  <a:gd name="connsiteY500" fmla="*/ 57050 h 1588204"/>
                                  <a:gd name="connsiteX501" fmla="*/ 1116956 w 1439234"/>
                                  <a:gd name="connsiteY501" fmla="*/ 74165 h 1588204"/>
                                  <a:gd name="connsiteX502" fmla="*/ 1099841 w 1439234"/>
                                  <a:gd name="connsiteY502" fmla="*/ 91280 h 1588204"/>
                                  <a:gd name="connsiteX503" fmla="*/ 1082726 w 1439234"/>
                                  <a:gd name="connsiteY503" fmla="*/ 74165 h 1588204"/>
                                  <a:gd name="connsiteX504" fmla="*/ 1032426 w 1439234"/>
                                  <a:gd name="connsiteY504" fmla="*/ 1514040 h 1588204"/>
                                  <a:gd name="connsiteX505" fmla="*/ 1049541 w 1439234"/>
                                  <a:gd name="connsiteY505" fmla="*/ 1496925 h 1588204"/>
                                  <a:gd name="connsiteX506" fmla="*/ 1066656 w 1439234"/>
                                  <a:gd name="connsiteY506" fmla="*/ 1514040 h 1588204"/>
                                  <a:gd name="connsiteX507" fmla="*/ 1049541 w 1439234"/>
                                  <a:gd name="connsiteY507" fmla="*/ 1531155 h 1588204"/>
                                  <a:gd name="connsiteX508" fmla="*/ 1032426 w 1439234"/>
                                  <a:gd name="connsiteY508" fmla="*/ 1514040 h 1588204"/>
                                  <a:gd name="connsiteX509" fmla="*/ 1032291 w 1439234"/>
                                  <a:gd name="connsiteY509" fmla="*/ 1399941 h 1588204"/>
                                  <a:gd name="connsiteX510" fmla="*/ 1049406 w 1439234"/>
                                  <a:gd name="connsiteY510" fmla="*/ 1382826 h 1588204"/>
                                  <a:gd name="connsiteX511" fmla="*/ 1066520 w 1439234"/>
                                  <a:gd name="connsiteY511" fmla="*/ 1399941 h 1588204"/>
                                  <a:gd name="connsiteX512" fmla="*/ 1049406 w 1439234"/>
                                  <a:gd name="connsiteY512" fmla="*/ 1417056 h 1588204"/>
                                  <a:gd name="connsiteX513" fmla="*/ 1032291 w 1439234"/>
                                  <a:gd name="connsiteY513" fmla="*/ 1399941 h 1588204"/>
                                  <a:gd name="connsiteX514" fmla="*/ 1031324 w 1439234"/>
                                  <a:gd name="connsiteY514" fmla="*/ 1283569 h 1588204"/>
                                  <a:gd name="connsiteX515" fmla="*/ 1048438 w 1439234"/>
                                  <a:gd name="connsiteY515" fmla="*/ 1266454 h 1588204"/>
                                  <a:gd name="connsiteX516" fmla="*/ 1065553 w 1439234"/>
                                  <a:gd name="connsiteY516" fmla="*/ 1283569 h 1588204"/>
                                  <a:gd name="connsiteX517" fmla="*/ 1048438 w 1439234"/>
                                  <a:gd name="connsiteY517" fmla="*/ 1300684 h 1588204"/>
                                  <a:gd name="connsiteX518" fmla="*/ 1031324 w 1439234"/>
                                  <a:gd name="connsiteY518" fmla="*/ 1283569 h 1588204"/>
                                  <a:gd name="connsiteX519" fmla="*/ 1031188 w 1439234"/>
                                  <a:gd name="connsiteY519" fmla="*/ 1169470 h 1588204"/>
                                  <a:gd name="connsiteX520" fmla="*/ 1048303 w 1439234"/>
                                  <a:gd name="connsiteY520" fmla="*/ 1152355 h 1588204"/>
                                  <a:gd name="connsiteX521" fmla="*/ 1065418 w 1439234"/>
                                  <a:gd name="connsiteY521" fmla="*/ 1169470 h 1588204"/>
                                  <a:gd name="connsiteX522" fmla="*/ 1048303 w 1439234"/>
                                  <a:gd name="connsiteY522" fmla="*/ 1186585 h 1588204"/>
                                  <a:gd name="connsiteX523" fmla="*/ 1031188 w 1439234"/>
                                  <a:gd name="connsiteY523" fmla="*/ 1169470 h 1588204"/>
                                  <a:gd name="connsiteX524" fmla="*/ 1030221 w 1439234"/>
                                  <a:gd name="connsiteY524" fmla="*/ 1053098 h 1588204"/>
                                  <a:gd name="connsiteX525" fmla="*/ 1047336 w 1439234"/>
                                  <a:gd name="connsiteY525" fmla="*/ 1035983 h 1588204"/>
                                  <a:gd name="connsiteX526" fmla="*/ 1064451 w 1439234"/>
                                  <a:gd name="connsiteY526" fmla="*/ 1053098 h 1588204"/>
                                  <a:gd name="connsiteX527" fmla="*/ 1047336 w 1439234"/>
                                  <a:gd name="connsiteY527" fmla="*/ 1070213 h 1588204"/>
                                  <a:gd name="connsiteX528" fmla="*/ 1030221 w 1439234"/>
                                  <a:gd name="connsiteY528" fmla="*/ 1053098 h 1588204"/>
                                  <a:gd name="connsiteX529" fmla="*/ 1030086 w 1439234"/>
                                  <a:gd name="connsiteY529" fmla="*/ 938999 h 1588204"/>
                                  <a:gd name="connsiteX530" fmla="*/ 1047201 w 1439234"/>
                                  <a:gd name="connsiteY530" fmla="*/ 921884 h 1588204"/>
                                  <a:gd name="connsiteX531" fmla="*/ 1064316 w 1439234"/>
                                  <a:gd name="connsiteY531" fmla="*/ 938999 h 1588204"/>
                                  <a:gd name="connsiteX532" fmla="*/ 1047201 w 1439234"/>
                                  <a:gd name="connsiteY532" fmla="*/ 956114 h 1588204"/>
                                  <a:gd name="connsiteX533" fmla="*/ 1030086 w 1439234"/>
                                  <a:gd name="connsiteY533" fmla="*/ 938999 h 1588204"/>
                                  <a:gd name="connsiteX534" fmla="*/ 1029119 w 1439234"/>
                                  <a:gd name="connsiteY534" fmla="*/ 822627 h 1588204"/>
                                  <a:gd name="connsiteX535" fmla="*/ 1046234 w 1439234"/>
                                  <a:gd name="connsiteY535" fmla="*/ 805512 h 1588204"/>
                                  <a:gd name="connsiteX536" fmla="*/ 1063349 w 1439234"/>
                                  <a:gd name="connsiteY536" fmla="*/ 822627 h 1588204"/>
                                  <a:gd name="connsiteX537" fmla="*/ 1046234 w 1439234"/>
                                  <a:gd name="connsiteY537" fmla="*/ 839742 h 1588204"/>
                                  <a:gd name="connsiteX538" fmla="*/ 1029119 w 1439234"/>
                                  <a:gd name="connsiteY538" fmla="*/ 822627 h 1588204"/>
                                  <a:gd name="connsiteX539" fmla="*/ 1028984 w 1439234"/>
                                  <a:gd name="connsiteY539" fmla="*/ 708528 h 1588204"/>
                                  <a:gd name="connsiteX540" fmla="*/ 1046099 w 1439234"/>
                                  <a:gd name="connsiteY540" fmla="*/ 691413 h 1588204"/>
                                  <a:gd name="connsiteX541" fmla="*/ 1063214 w 1439234"/>
                                  <a:gd name="connsiteY541" fmla="*/ 708528 h 1588204"/>
                                  <a:gd name="connsiteX542" fmla="*/ 1046099 w 1439234"/>
                                  <a:gd name="connsiteY542" fmla="*/ 725643 h 1588204"/>
                                  <a:gd name="connsiteX543" fmla="*/ 1028984 w 1439234"/>
                                  <a:gd name="connsiteY543" fmla="*/ 708528 h 1588204"/>
                                  <a:gd name="connsiteX544" fmla="*/ 1028017 w 1439234"/>
                                  <a:gd name="connsiteY544" fmla="*/ 592156 h 1588204"/>
                                  <a:gd name="connsiteX545" fmla="*/ 1045131 w 1439234"/>
                                  <a:gd name="connsiteY545" fmla="*/ 575041 h 1588204"/>
                                  <a:gd name="connsiteX546" fmla="*/ 1062246 w 1439234"/>
                                  <a:gd name="connsiteY546" fmla="*/ 592156 h 1588204"/>
                                  <a:gd name="connsiteX547" fmla="*/ 1045131 w 1439234"/>
                                  <a:gd name="connsiteY547" fmla="*/ 609271 h 1588204"/>
                                  <a:gd name="connsiteX548" fmla="*/ 1028017 w 1439234"/>
                                  <a:gd name="connsiteY548" fmla="*/ 592156 h 1588204"/>
                                  <a:gd name="connsiteX549" fmla="*/ 1027882 w 1439234"/>
                                  <a:gd name="connsiteY549" fmla="*/ 478057 h 1588204"/>
                                  <a:gd name="connsiteX550" fmla="*/ 1044996 w 1439234"/>
                                  <a:gd name="connsiteY550" fmla="*/ 460942 h 1588204"/>
                                  <a:gd name="connsiteX551" fmla="*/ 1062111 w 1439234"/>
                                  <a:gd name="connsiteY551" fmla="*/ 478057 h 1588204"/>
                                  <a:gd name="connsiteX552" fmla="*/ 1044996 w 1439234"/>
                                  <a:gd name="connsiteY552" fmla="*/ 495172 h 1588204"/>
                                  <a:gd name="connsiteX553" fmla="*/ 1027882 w 1439234"/>
                                  <a:gd name="connsiteY553" fmla="*/ 478057 h 1588204"/>
                                  <a:gd name="connsiteX554" fmla="*/ 1026914 w 1439234"/>
                                  <a:gd name="connsiteY554" fmla="*/ 361685 h 1588204"/>
                                  <a:gd name="connsiteX555" fmla="*/ 1044029 w 1439234"/>
                                  <a:gd name="connsiteY555" fmla="*/ 344570 h 1588204"/>
                                  <a:gd name="connsiteX556" fmla="*/ 1061144 w 1439234"/>
                                  <a:gd name="connsiteY556" fmla="*/ 361685 h 1588204"/>
                                  <a:gd name="connsiteX557" fmla="*/ 1044029 w 1439234"/>
                                  <a:gd name="connsiteY557" fmla="*/ 378800 h 1588204"/>
                                  <a:gd name="connsiteX558" fmla="*/ 1026914 w 1439234"/>
                                  <a:gd name="connsiteY558" fmla="*/ 361685 h 1588204"/>
                                  <a:gd name="connsiteX559" fmla="*/ 1026779 w 1439234"/>
                                  <a:gd name="connsiteY559" fmla="*/ 247586 h 1588204"/>
                                  <a:gd name="connsiteX560" fmla="*/ 1043894 w 1439234"/>
                                  <a:gd name="connsiteY560" fmla="*/ 230471 h 1588204"/>
                                  <a:gd name="connsiteX561" fmla="*/ 1061009 w 1439234"/>
                                  <a:gd name="connsiteY561" fmla="*/ 247586 h 1588204"/>
                                  <a:gd name="connsiteX562" fmla="*/ 1043894 w 1439234"/>
                                  <a:gd name="connsiteY562" fmla="*/ 264701 h 1588204"/>
                                  <a:gd name="connsiteX563" fmla="*/ 1026779 w 1439234"/>
                                  <a:gd name="connsiteY563" fmla="*/ 247586 h 1588204"/>
                                  <a:gd name="connsiteX564" fmla="*/ 1025812 w 1439234"/>
                                  <a:gd name="connsiteY564" fmla="*/ 131214 h 1588204"/>
                                  <a:gd name="connsiteX565" fmla="*/ 1042927 w 1439234"/>
                                  <a:gd name="connsiteY565" fmla="*/ 114099 h 1588204"/>
                                  <a:gd name="connsiteX566" fmla="*/ 1060042 w 1439234"/>
                                  <a:gd name="connsiteY566" fmla="*/ 131214 h 1588204"/>
                                  <a:gd name="connsiteX567" fmla="*/ 1042927 w 1439234"/>
                                  <a:gd name="connsiteY567" fmla="*/ 148329 h 1588204"/>
                                  <a:gd name="connsiteX568" fmla="*/ 1025812 w 1439234"/>
                                  <a:gd name="connsiteY568" fmla="*/ 131214 h 1588204"/>
                                  <a:gd name="connsiteX569" fmla="*/ 1025677 w 1439234"/>
                                  <a:gd name="connsiteY569" fmla="*/ 17115 h 1588204"/>
                                  <a:gd name="connsiteX570" fmla="*/ 1042792 w 1439234"/>
                                  <a:gd name="connsiteY570" fmla="*/ 0 h 1588204"/>
                                  <a:gd name="connsiteX571" fmla="*/ 1059907 w 1439234"/>
                                  <a:gd name="connsiteY571" fmla="*/ 17115 h 1588204"/>
                                  <a:gd name="connsiteX572" fmla="*/ 1042792 w 1439234"/>
                                  <a:gd name="connsiteY572" fmla="*/ 34230 h 1588204"/>
                                  <a:gd name="connsiteX573" fmla="*/ 1025677 w 1439234"/>
                                  <a:gd name="connsiteY573" fmla="*/ 17115 h 1588204"/>
                                  <a:gd name="connsiteX574" fmla="*/ 975511 w 1439234"/>
                                  <a:gd name="connsiteY574" fmla="*/ 1571089 h 1588204"/>
                                  <a:gd name="connsiteX575" fmla="*/ 992626 w 1439234"/>
                                  <a:gd name="connsiteY575" fmla="*/ 1553975 h 1588204"/>
                                  <a:gd name="connsiteX576" fmla="*/ 1009741 w 1439234"/>
                                  <a:gd name="connsiteY576" fmla="*/ 1571089 h 1588204"/>
                                  <a:gd name="connsiteX577" fmla="*/ 992626 w 1439234"/>
                                  <a:gd name="connsiteY577" fmla="*/ 1588204 h 1588204"/>
                                  <a:gd name="connsiteX578" fmla="*/ 975511 w 1439234"/>
                                  <a:gd name="connsiteY578" fmla="*/ 1571089 h 1588204"/>
                                  <a:gd name="connsiteX579" fmla="*/ 975376 w 1439234"/>
                                  <a:gd name="connsiteY579" fmla="*/ 1456990 h 1588204"/>
                                  <a:gd name="connsiteX580" fmla="*/ 992491 w 1439234"/>
                                  <a:gd name="connsiteY580" fmla="*/ 1439876 h 1588204"/>
                                  <a:gd name="connsiteX581" fmla="*/ 1009606 w 1439234"/>
                                  <a:gd name="connsiteY581" fmla="*/ 1456990 h 1588204"/>
                                  <a:gd name="connsiteX582" fmla="*/ 992491 w 1439234"/>
                                  <a:gd name="connsiteY582" fmla="*/ 1474105 h 1588204"/>
                                  <a:gd name="connsiteX583" fmla="*/ 975376 w 1439234"/>
                                  <a:gd name="connsiteY583" fmla="*/ 1456990 h 1588204"/>
                                  <a:gd name="connsiteX584" fmla="*/ 974409 w 1439234"/>
                                  <a:gd name="connsiteY584" fmla="*/ 1340619 h 1588204"/>
                                  <a:gd name="connsiteX585" fmla="*/ 991524 w 1439234"/>
                                  <a:gd name="connsiteY585" fmla="*/ 1323504 h 1588204"/>
                                  <a:gd name="connsiteX586" fmla="*/ 1008639 w 1439234"/>
                                  <a:gd name="connsiteY586" fmla="*/ 1340619 h 1588204"/>
                                  <a:gd name="connsiteX587" fmla="*/ 991524 w 1439234"/>
                                  <a:gd name="connsiteY587" fmla="*/ 1357733 h 1588204"/>
                                  <a:gd name="connsiteX588" fmla="*/ 974409 w 1439234"/>
                                  <a:gd name="connsiteY588" fmla="*/ 1340619 h 1588204"/>
                                  <a:gd name="connsiteX589" fmla="*/ 974274 w 1439234"/>
                                  <a:gd name="connsiteY589" fmla="*/ 1226519 h 1588204"/>
                                  <a:gd name="connsiteX590" fmla="*/ 991389 w 1439234"/>
                                  <a:gd name="connsiteY590" fmla="*/ 1209405 h 1588204"/>
                                  <a:gd name="connsiteX591" fmla="*/ 1008504 w 1439234"/>
                                  <a:gd name="connsiteY591" fmla="*/ 1226519 h 1588204"/>
                                  <a:gd name="connsiteX592" fmla="*/ 991389 w 1439234"/>
                                  <a:gd name="connsiteY592" fmla="*/ 1243634 h 1588204"/>
                                  <a:gd name="connsiteX593" fmla="*/ 974274 w 1439234"/>
                                  <a:gd name="connsiteY593" fmla="*/ 1226519 h 1588204"/>
                                  <a:gd name="connsiteX594" fmla="*/ 973307 w 1439234"/>
                                  <a:gd name="connsiteY594" fmla="*/ 1110148 h 1588204"/>
                                  <a:gd name="connsiteX595" fmla="*/ 990422 w 1439234"/>
                                  <a:gd name="connsiteY595" fmla="*/ 1093033 h 1588204"/>
                                  <a:gd name="connsiteX596" fmla="*/ 1007536 w 1439234"/>
                                  <a:gd name="connsiteY596" fmla="*/ 1110148 h 1588204"/>
                                  <a:gd name="connsiteX597" fmla="*/ 990422 w 1439234"/>
                                  <a:gd name="connsiteY597" fmla="*/ 1127262 h 1588204"/>
                                  <a:gd name="connsiteX598" fmla="*/ 973307 w 1439234"/>
                                  <a:gd name="connsiteY598" fmla="*/ 1110148 h 1588204"/>
                                  <a:gd name="connsiteX599" fmla="*/ 973172 w 1439234"/>
                                  <a:gd name="connsiteY599" fmla="*/ 996048 h 1588204"/>
                                  <a:gd name="connsiteX600" fmla="*/ 990286 w 1439234"/>
                                  <a:gd name="connsiteY600" fmla="*/ 978934 h 1588204"/>
                                  <a:gd name="connsiteX601" fmla="*/ 1007401 w 1439234"/>
                                  <a:gd name="connsiteY601" fmla="*/ 996048 h 1588204"/>
                                  <a:gd name="connsiteX602" fmla="*/ 990286 w 1439234"/>
                                  <a:gd name="connsiteY602" fmla="*/ 1013163 h 1588204"/>
                                  <a:gd name="connsiteX603" fmla="*/ 973172 w 1439234"/>
                                  <a:gd name="connsiteY603" fmla="*/ 996048 h 1588204"/>
                                  <a:gd name="connsiteX604" fmla="*/ 972204 w 1439234"/>
                                  <a:gd name="connsiteY604" fmla="*/ 879677 h 1588204"/>
                                  <a:gd name="connsiteX605" fmla="*/ 989319 w 1439234"/>
                                  <a:gd name="connsiteY605" fmla="*/ 862562 h 1588204"/>
                                  <a:gd name="connsiteX606" fmla="*/ 1006434 w 1439234"/>
                                  <a:gd name="connsiteY606" fmla="*/ 879677 h 1588204"/>
                                  <a:gd name="connsiteX607" fmla="*/ 989319 w 1439234"/>
                                  <a:gd name="connsiteY607" fmla="*/ 896791 h 1588204"/>
                                  <a:gd name="connsiteX608" fmla="*/ 972204 w 1439234"/>
                                  <a:gd name="connsiteY608" fmla="*/ 879677 h 1588204"/>
                                  <a:gd name="connsiteX609" fmla="*/ 972069 w 1439234"/>
                                  <a:gd name="connsiteY609" fmla="*/ 765578 h 1588204"/>
                                  <a:gd name="connsiteX610" fmla="*/ 989184 w 1439234"/>
                                  <a:gd name="connsiteY610" fmla="*/ 748463 h 1588204"/>
                                  <a:gd name="connsiteX611" fmla="*/ 1006299 w 1439234"/>
                                  <a:gd name="connsiteY611" fmla="*/ 765578 h 1588204"/>
                                  <a:gd name="connsiteX612" fmla="*/ 989184 w 1439234"/>
                                  <a:gd name="connsiteY612" fmla="*/ 782692 h 1588204"/>
                                  <a:gd name="connsiteX613" fmla="*/ 972069 w 1439234"/>
                                  <a:gd name="connsiteY613" fmla="*/ 765578 h 1588204"/>
                                  <a:gd name="connsiteX614" fmla="*/ 971102 w 1439234"/>
                                  <a:gd name="connsiteY614" fmla="*/ 649206 h 1588204"/>
                                  <a:gd name="connsiteX615" fmla="*/ 988217 w 1439234"/>
                                  <a:gd name="connsiteY615" fmla="*/ 632091 h 1588204"/>
                                  <a:gd name="connsiteX616" fmla="*/ 1005332 w 1439234"/>
                                  <a:gd name="connsiteY616" fmla="*/ 649206 h 1588204"/>
                                  <a:gd name="connsiteX617" fmla="*/ 988217 w 1439234"/>
                                  <a:gd name="connsiteY617" fmla="*/ 666321 h 1588204"/>
                                  <a:gd name="connsiteX618" fmla="*/ 971102 w 1439234"/>
                                  <a:gd name="connsiteY618" fmla="*/ 649206 h 1588204"/>
                                  <a:gd name="connsiteX619" fmla="*/ 970967 w 1439234"/>
                                  <a:gd name="connsiteY619" fmla="*/ 535107 h 1588204"/>
                                  <a:gd name="connsiteX620" fmla="*/ 988082 w 1439234"/>
                                  <a:gd name="connsiteY620" fmla="*/ 517992 h 1588204"/>
                                  <a:gd name="connsiteX621" fmla="*/ 1005197 w 1439234"/>
                                  <a:gd name="connsiteY621" fmla="*/ 535107 h 1588204"/>
                                  <a:gd name="connsiteX622" fmla="*/ 988082 w 1439234"/>
                                  <a:gd name="connsiteY622" fmla="*/ 552221 h 1588204"/>
                                  <a:gd name="connsiteX623" fmla="*/ 970967 w 1439234"/>
                                  <a:gd name="connsiteY623" fmla="*/ 535107 h 1588204"/>
                                  <a:gd name="connsiteX624" fmla="*/ 970000 w 1439234"/>
                                  <a:gd name="connsiteY624" fmla="*/ 418735 h 1588204"/>
                                  <a:gd name="connsiteX625" fmla="*/ 987115 w 1439234"/>
                                  <a:gd name="connsiteY625" fmla="*/ 401620 h 1588204"/>
                                  <a:gd name="connsiteX626" fmla="*/ 1004229 w 1439234"/>
                                  <a:gd name="connsiteY626" fmla="*/ 418735 h 1588204"/>
                                  <a:gd name="connsiteX627" fmla="*/ 987115 w 1439234"/>
                                  <a:gd name="connsiteY627" fmla="*/ 435850 h 1588204"/>
                                  <a:gd name="connsiteX628" fmla="*/ 970000 w 1439234"/>
                                  <a:gd name="connsiteY628" fmla="*/ 418735 h 1588204"/>
                                  <a:gd name="connsiteX629" fmla="*/ 969865 w 1439234"/>
                                  <a:gd name="connsiteY629" fmla="*/ 304636 h 1588204"/>
                                  <a:gd name="connsiteX630" fmla="*/ 986980 w 1439234"/>
                                  <a:gd name="connsiteY630" fmla="*/ 287521 h 1588204"/>
                                  <a:gd name="connsiteX631" fmla="*/ 1004094 w 1439234"/>
                                  <a:gd name="connsiteY631" fmla="*/ 304636 h 1588204"/>
                                  <a:gd name="connsiteX632" fmla="*/ 986980 w 1439234"/>
                                  <a:gd name="connsiteY632" fmla="*/ 321750 h 1588204"/>
                                  <a:gd name="connsiteX633" fmla="*/ 969865 w 1439234"/>
                                  <a:gd name="connsiteY633" fmla="*/ 304636 h 1588204"/>
                                  <a:gd name="connsiteX634" fmla="*/ 968897 w 1439234"/>
                                  <a:gd name="connsiteY634" fmla="*/ 188264 h 1588204"/>
                                  <a:gd name="connsiteX635" fmla="*/ 986012 w 1439234"/>
                                  <a:gd name="connsiteY635" fmla="*/ 171149 h 1588204"/>
                                  <a:gd name="connsiteX636" fmla="*/ 1003127 w 1439234"/>
                                  <a:gd name="connsiteY636" fmla="*/ 188264 h 1588204"/>
                                  <a:gd name="connsiteX637" fmla="*/ 986012 w 1439234"/>
                                  <a:gd name="connsiteY637" fmla="*/ 205379 h 1588204"/>
                                  <a:gd name="connsiteX638" fmla="*/ 968897 w 1439234"/>
                                  <a:gd name="connsiteY638" fmla="*/ 188264 h 1588204"/>
                                  <a:gd name="connsiteX639" fmla="*/ 968762 w 1439234"/>
                                  <a:gd name="connsiteY639" fmla="*/ 74165 h 1588204"/>
                                  <a:gd name="connsiteX640" fmla="*/ 985877 w 1439234"/>
                                  <a:gd name="connsiteY640" fmla="*/ 57050 h 1588204"/>
                                  <a:gd name="connsiteX641" fmla="*/ 1002992 w 1439234"/>
                                  <a:gd name="connsiteY641" fmla="*/ 74165 h 1588204"/>
                                  <a:gd name="connsiteX642" fmla="*/ 985877 w 1439234"/>
                                  <a:gd name="connsiteY642" fmla="*/ 91280 h 1588204"/>
                                  <a:gd name="connsiteX643" fmla="*/ 968762 w 1439234"/>
                                  <a:gd name="connsiteY643" fmla="*/ 74165 h 1588204"/>
                                  <a:gd name="connsiteX644" fmla="*/ 918462 w 1439234"/>
                                  <a:gd name="connsiteY644" fmla="*/ 1514040 h 1588204"/>
                                  <a:gd name="connsiteX645" fmla="*/ 935577 w 1439234"/>
                                  <a:gd name="connsiteY645" fmla="*/ 1496925 h 1588204"/>
                                  <a:gd name="connsiteX646" fmla="*/ 952692 w 1439234"/>
                                  <a:gd name="connsiteY646" fmla="*/ 1514040 h 1588204"/>
                                  <a:gd name="connsiteX647" fmla="*/ 935577 w 1439234"/>
                                  <a:gd name="connsiteY647" fmla="*/ 1531155 h 1588204"/>
                                  <a:gd name="connsiteX648" fmla="*/ 918462 w 1439234"/>
                                  <a:gd name="connsiteY648" fmla="*/ 1514040 h 1588204"/>
                                  <a:gd name="connsiteX649" fmla="*/ 918327 w 1439234"/>
                                  <a:gd name="connsiteY649" fmla="*/ 1399941 h 1588204"/>
                                  <a:gd name="connsiteX650" fmla="*/ 935442 w 1439234"/>
                                  <a:gd name="connsiteY650" fmla="*/ 1382826 h 1588204"/>
                                  <a:gd name="connsiteX651" fmla="*/ 952556 w 1439234"/>
                                  <a:gd name="connsiteY651" fmla="*/ 1399941 h 1588204"/>
                                  <a:gd name="connsiteX652" fmla="*/ 935442 w 1439234"/>
                                  <a:gd name="connsiteY652" fmla="*/ 1417056 h 1588204"/>
                                  <a:gd name="connsiteX653" fmla="*/ 918327 w 1439234"/>
                                  <a:gd name="connsiteY653" fmla="*/ 1399941 h 1588204"/>
                                  <a:gd name="connsiteX654" fmla="*/ 917360 w 1439234"/>
                                  <a:gd name="connsiteY654" fmla="*/ 1283569 h 1588204"/>
                                  <a:gd name="connsiteX655" fmla="*/ 934474 w 1439234"/>
                                  <a:gd name="connsiteY655" fmla="*/ 1266454 h 1588204"/>
                                  <a:gd name="connsiteX656" fmla="*/ 951589 w 1439234"/>
                                  <a:gd name="connsiteY656" fmla="*/ 1283569 h 1588204"/>
                                  <a:gd name="connsiteX657" fmla="*/ 934474 w 1439234"/>
                                  <a:gd name="connsiteY657" fmla="*/ 1300684 h 1588204"/>
                                  <a:gd name="connsiteX658" fmla="*/ 917360 w 1439234"/>
                                  <a:gd name="connsiteY658" fmla="*/ 1283569 h 1588204"/>
                                  <a:gd name="connsiteX659" fmla="*/ 917224 w 1439234"/>
                                  <a:gd name="connsiteY659" fmla="*/ 1169470 h 1588204"/>
                                  <a:gd name="connsiteX660" fmla="*/ 934339 w 1439234"/>
                                  <a:gd name="connsiteY660" fmla="*/ 1152355 h 1588204"/>
                                  <a:gd name="connsiteX661" fmla="*/ 951454 w 1439234"/>
                                  <a:gd name="connsiteY661" fmla="*/ 1169470 h 1588204"/>
                                  <a:gd name="connsiteX662" fmla="*/ 934339 w 1439234"/>
                                  <a:gd name="connsiteY662" fmla="*/ 1186585 h 1588204"/>
                                  <a:gd name="connsiteX663" fmla="*/ 917224 w 1439234"/>
                                  <a:gd name="connsiteY663" fmla="*/ 1169470 h 1588204"/>
                                  <a:gd name="connsiteX664" fmla="*/ 916257 w 1439234"/>
                                  <a:gd name="connsiteY664" fmla="*/ 1053098 h 1588204"/>
                                  <a:gd name="connsiteX665" fmla="*/ 933372 w 1439234"/>
                                  <a:gd name="connsiteY665" fmla="*/ 1035983 h 1588204"/>
                                  <a:gd name="connsiteX666" fmla="*/ 950487 w 1439234"/>
                                  <a:gd name="connsiteY666" fmla="*/ 1053098 h 1588204"/>
                                  <a:gd name="connsiteX667" fmla="*/ 933372 w 1439234"/>
                                  <a:gd name="connsiteY667" fmla="*/ 1070213 h 1588204"/>
                                  <a:gd name="connsiteX668" fmla="*/ 916257 w 1439234"/>
                                  <a:gd name="connsiteY668" fmla="*/ 1053098 h 1588204"/>
                                  <a:gd name="connsiteX669" fmla="*/ 916122 w 1439234"/>
                                  <a:gd name="connsiteY669" fmla="*/ 938999 h 1588204"/>
                                  <a:gd name="connsiteX670" fmla="*/ 933237 w 1439234"/>
                                  <a:gd name="connsiteY670" fmla="*/ 921884 h 1588204"/>
                                  <a:gd name="connsiteX671" fmla="*/ 950352 w 1439234"/>
                                  <a:gd name="connsiteY671" fmla="*/ 938999 h 1588204"/>
                                  <a:gd name="connsiteX672" fmla="*/ 933237 w 1439234"/>
                                  <a:gd name="connsiteY672" fmla="*/ 956114 h 1588204"/>
                                  <a:gd name="connsiteX673" fmla="*/ 916122 w 1439234"/>
                                  <a:gd name="connsiteY673" fmla="*/ 938999 h 1588204"/>
                                  <a:gd name="connsiteX674" fmla="*/ 915155 w 1439234"/>
                                  <a:gd name="connsiteY674" fmla="*/ 822627 h 1588204"/>
                                  <a:gd name="connsiteX675" fmla="*/ 932270 w 1439234"/>
                                  <a:gd name="connsiteY675" fmla="*/ 805512 h 1588204"/>
                                  <a:gd name="connsiteX676" fmla="*/ 949385 w 1439234"/>
                                  <a:gd name="connsiteY676" fmla="*/ 822627 h 1588204"/>
                                  <a:gd name="connsiteX677" fmla="*/ 932270 w 1439234"/>
                                  <a:gd name="connsiteY677" fmla="*/ 839742 h 1588204"/>
                                  <a:gd name="connsiteX678" fmla="*/ 915155 w 1439234"/>
                                  <a:gd name="connsiteY678" fmla="*/ 822627 h 1588204"/>
                                  <a:gd name="connsiteX679" fmla="*/ 915020 w 1439234"/>
                                  <a:gd name="connsiteY679" fmla="*/ 708528 h 1588204"/>
                                  <a:gd name="connsiteX680" fmla="*/ 932135 w 1439234"/>
                                  <a:gd name="connsiteY680" fmla="*/ 691413 h 1588204"/>
                                  <a:gd name="connsiteX681" fmla="*/ 949250 w 1439234"/>
                                  <a:gd name="connsiteY681" fmla="*/ 708528 h 1588204"/>
                                  <a:gd name="connsiteX682" fmla="*/ 932135 w 1439234"/>
                                  <a:gd name="connsiteY682" fmla="*/ 725643 h 1588204"/>
                                  <a:gd name="connsiteX683" fmla="*/ 915020 w 1439234"/>
                                  <a:gd name="connsiteY683" fmla="*/ 708528 h 1588204"/>
                                  <a:gd name="connsiteX684" fmla="*/ 914052 w 1439234"/>
                                  <a:gd name="connsiteY684" fmla="*/ 592156 h 1588204"/>
                                  <a:gd name="connsiteX685" fmla="*/ 931167 w 1439234"/>
                                  <a:gd name="connsiteY685" fmla="*/ 575041 h 1588204"/>
                                  <a:gd name="connsiteX686" fmla="*/ 948282 w 1439234"/>
                                  <a:gd name="connsiteY686" fmla="*/ 592156 h 1588204"/>
                                  <a:gd name="connsiteX687" fmla="*/ 931167 w 1439234"/>
                                  <a:gd name="connsiteY687" fmla="*/ 609271 h 1588204"/>
                                  <a:gd name="connsiteX688" fmla="*/ 914052 w 1439234"/>
                                  <a:gd name="connsiteY688" fmla="*/ 592156 h 1588204"/>
                                  <a:gd name="connsiteX689" fmla="*/ 913918 w 1439234"/>
                                  <a:gd name="connsiteY689" fmla="*/ 478057 h 1588204"/>
                                  <a:gd name="connsiteX690" fmla="*/ 931032 w 1439234"/>
                                  <a:gd name="connsiteY690" fmla="*/ 460942 h 1588204"/>
                                  <a:gd name="connsiteX691" fmla="*/ 948147 w 1439234"/>
                                  <a:gd name="connsiteY691" fmla="*/ 478057 h 1588204"/>
                                  <a:gd name="connsiteX692" fmla="*/ 931032 w 1439234"/>
                                  <a:gd name="connsiteY692" fmla="*/ 495172 h 1588204"/>
                                  <a:gd name="connsiteX693" fmla="*/ 913918 w 1439234"/>
                                  <a:gd name="connsiteY693" fmla="*/ 478057 h 1588204"/>
                                  <a:gd name="connsiteX694" fmla="*/ 912950 w 1439234"/>
                                  <a:gd name="connsiteY694" fmla="*/ 361685 h 1588204"/>
                                  <a:gd name="connsiteX695" fmla="*/ 930065 w 1439234"/>
                                  <a:gd name="connsiteY695" fmla="*/ 344570 h 1588204"/>
                                  <a:gd name="connsiteX696" fmla="*/ 947180 w 1439234"/>
                                  <a:gd name="connsiteY696" fmla="*/ 361685 h 1588204"/>
                                  <a:gd name="connsiteX697" fmla="*/ 930065 w 1439234"/>
                                  <a:gd name="connsiteY697" fmla="*/ 378800 h 1588204"/>
                                  <a:gd name="connsiteX698" fmla="*/ 912950 w 1439234"/>
                                  <a:gd name="connsiteY698" fmla="*/ 361685 h 1588204"/>
                                  <a:gd name="connsiteX699" fmla="*/ 912815 w 1439234"/>
                                  <a:gd name="connsiteY699" fmla="*/ 247586 h 1588204"/>
                                  <a:gd name="connsiteX700" fmla="*/ 929930 w 1439234"/>
                                  <a:gd name="connsiteY700" fmla="*/ 230471 h 1588204"/>
                                  <a:gd name="connsiteX701" fmla="*/ 947045 w 1439234"/>
                                  <a:gd name="connsiteY701" fmla="*/ 247586 h 1588204"/>
                                  <a:gd name="connsiteX702" fmla="*/ 929930 w 1439234"/>
                                  <a:gd name="connsiteY702" fmla="*/ 264701 h 1588204"/>
                                  <a:gd name="connsiteX703" fmla="*/ 912815 w 1439234"/>
                                  <a:gd name="connsiteY703" fmla="*/ 247586 h 1588204"/>
                                  <a:gd name="connsiteX704" fmla="*/ 911848 w 1439234"/>
                                  <a:gd name="connsiteY704" fmla="*/ 131214 h 1588204"/>
                                  <a:gd name="connsiteX705" fmla="*/ 928963 w 1439234"/>
                                  <a:gd name="connsiteY705" fmla="*/ 114099 h 1588204"/>
                                  <a:gd name="connsiteX706" fmla="*/ 946078 w 1439234"/>
                                  <a:gd name="connsiteY706" fmla="*/ 131214 h 1588204"/>
                                  <a:gd name="connsiteX707" fmla="*/ 928963 w 1439234"/>
                                  <a:gd name="connsiteY707" fmla="*/ 148329 h 1588204"/>
                                  <a:gd name="connsiteX708" fmla="*/ 911848 w 1439234"/>
                                  <a:gd name="connsiteY708" fmla="*/ 131214 h 1588204"/>
                                  <a:gd name="connsiteX709" fmla="*/ 911713 w 1439234"/>
                                  <a:gd name="connsiteY709" fmla="*/ 17115 h 1588204"/>
                                  <a:gd name="connsiteX710" fmla="*/ 928828 w 1439234"/>
                                  <a:gd name="connsiteY710" fmla="*/ 0 h 1588204"/>
                                  <a:gd name="connsiteX711" fmla="*/ 945943 w 1439234"/>
                                  <a:gd name="connsiteY711" fmla="*/ 17115 h 1588204"/>
                                  <a:gd name="connsiteX712" fmla="*/ 928828 w 1439234"/>
                                  <a:gd name="connsiteY712" fmla="*/ 34230 h 1588204"/>
                                  <a:gd name="connsiteX713" fmla="*/ 911713 w 1439234"/>
                                  <a:gd name="connsiteY713" fmla="*/ 17115 h 1588204"/>
                                  <a:gd name="connsiteX714" fmla="*/ 861547 w 1439234"/>
                                  <a:gd name="connsiteY714" fmla="*/ 1571089 h 1588204"/>
                                  <a:gd name="connsiteX715" fmla="*/ 878662 w 1439234"/>
                                  <a:gd name="connsiteY715" fmla="*/ 1553975 h 1588204"/>
                                  <a:gd name="connsiteX716" fmla="*/ 895777 w 1439234"/>
                                  <a:gd name="connsiteY716" fmla="*/ 1571089 h 1588204"/>
                                  <a:gd name="connsiteX717" fmla="*/ 878662 w 1439234"/>
                                  <a:gd name="connsiteY717" fmla="*/ 1588204 h 1588204"/>
                                  <a:gd name="connsiteX718" fmla="*/ 861547 w 1439234"/>
                                  <a:gd name="connsiteY718" fmla="*/ 1571089 h 1588204"/>
                                  <a:gd name="connsiteX719" fmla="*/ 861412 w 1439234"/>
                                  <a:gd name="connsiteY719" fmla="*/ 1456990 h 1588204"/>
                                  <a:gd name="connsiteX720" fmla="*/ 878527 w 1439234"/>
                                  <a:gd name="connsiteY720" fmla="*/ 1439876 h 1588204"/>
                                  <a:gd name="connsiteX721" fmla="*/ 895642 w 1439234"/>
                                  <a:gd name="connsiteY721" fmla="*/ 1456990 h 1588204"/>
                                  <a:gd name="connsiteX722" fmla="*/ 878527 w 1439234"/>
                                  <a:gd name="connsiteY722" fmla="*/ 1474105 h 1588204"/>
                                  <a:gd name="connsiteX723" fmla="*/ 861412 w 1439234"/>
                                  <a:gd name="connsiteY723" fmla="*/ 1456990 h 1588204"/>
                                  <a:gd name="connsiteX724" fmla="*/ 860445 w 1439234"/>
                                  <a:gd name="connsiteY724" fmla="*/ 1340619 h 1588204"/>
                                  <a:gd name="connsiteX725" fmla="*/ 877560 w 1439234"/>
                                  <a:gd name="connsiteY725" fmla="*/ 1323504 h 1588204"/>
                                  <a:gd name="connsiteX726" fmla="*/ 894675 w 1439234"/>
                                  <a:gd name="connsiteY726" fmla="*/ 1340619 h 1588204"/>
                                  <a:gd name="connsiteX727" fmla="*/ 877560 w 1439234"/>
                                  <a:gd name="connsiteY727" fmla="*/ 1357733 h 1588204"/>
                                  <a:gd name="connsiteX728" fmla="*/ 860445 w 1439234"/>
                                  <a:gd name="connsiteY728" fmla="*/ 1340619 h 1588204"/>
                                  <a:gd name="connsiteX729" fmla="*/ 860310 w 1439234"/>
                                  <a:gd name="connsiteY729" fmla="*/ 1226519 h 1588204"/>
                                  <a:gd name="connsiteX730" fmla="*/ 877425 w 1439234"/>
                                  <a:gd name="connsiteY730" fmla="*/ 1209405 h 1588204"/>
                                  <a:gd name="connsiteX731" fmla="*/ 894540 w 1439234"/>
                                  <a:gd name="connsiteY731" fmla="*/ 1226519 h 1588204"/>
                                  <a:gd name="connsiteX732" fmla="*/ 877425 w 1439234"/>
                                  <a:gd name="connsiteY732" fmla="*/ 1243634 h 1588204"/>
                                  <a:gd name="connsiteX733" fmla="*/ 860310 w 1439234"/>
                                  <a:gd name="connsiteY733" fmla="*/ 1226519 h 1588204"/>
                                  <a:gd name="connsiteX734" fmla="*/ 859343 w 1439234"/>
                                  <a:gd name="connsiteY734" fmla="*/ 1110148 h 1588204"/>
                                  <a:gd name="connsiteX735" fmla="*/ 876458 w 1439234"/>
                                  <a:gd name="connsiteY735" fmla="*/ 1093033 h 1588204"/>
                                  <a:gd name="connsiteX736" fmla="*/ 893572 w 1439234"/>
                                  <a:gd name="connsiteY736" fmla="*/ 1110148 h 1588204"/>
                                  <a:gd name="connsiteX737" fmla="*/ 876458 w 1439234"/>
                                  <a:gd name="connsiteY737" fmla="*/ 1127262 h 1588204"/>
                                  <a:gd name="connsiteX738" fmla="*/ 859343 w 1439234"/>
                                  <a:gd name="connsiteY738" fmla="*/ 1110148 h 1588204"/>
                                  <a:gd name="connsiteX739" fmla="*/ 859208 w 1439234"/>
                                  <a:gd name="connsiteY739" fmla="*/ 996048 h 1588204"/>
                                  <a:gd name="connsiteX740" fmla="*/ 876322 w 1439234"/>
                                  <a:gd name="connsiteY740" fmla="*/ 978934 h 1588204"/>
                                  <a:gd name="connsiteX741" fmla="*/ 893437 w 1439234"/>
                                  <a:gd name="connsiteY741" fmla="*/ 996048 h 1588204"/>
                                  <a:gd name="connsiteX742" fmla="*/ 876322 w 1439234"/>
                                  <a:gd name="connsiteY742" fmla="*/ 1013163 h 1588204"/>
                                  <a:gd name="connsiteX743" fmla="*/ 859208 w 1439234"/>
                                  <a:gd name="connsiteY743" fmla="*/ 996048 h 1588204"/>
                                  <a:gd name="connsiteX744" fmla="*/ 858240 w 1439234"/>
                                  <a:gd name="connsiteY744" fmla="*/ 879677 h 1588204"/>
                                  <a:gd name="connsiteX745" fmla="*/ 875355 w 1439234"/>
                                  <a:gd name="connsiteY745" fmla="*/ 862562 h 1588204"/>
                                  <a:gd name="connsiteX746" fmla="*/ 892470 w 1439234"/>
                                  <a:gd name="connsiteY746" fmla="*/ 879677 h 1588204"/>
                                  <a:gd name="connsiteX747" fmla="*/ 875355 w 1439234"/>
                                  <a:gd name="connsiteY747" fmla="*/ 896791 h 1588204"/>
                                  <a:gd name="connsiteX748" fmla="*/ 858240 w 1439234"/>
                                  <a:gd name="connsiteY748" fmla="*/ 879677 h 1588204"/>
                                  <a:gd name="connsiteX749" fmla="*/ 858105 w 1439234"/>
                                  <a:gd name="connsiteY749" fmla="*/ 765578 h 1588204"/>
                                  <a:gd name="connsiteX750" fmla="*/ 875220 w 1439234"/>
                                  <a:gd name="connsiteY750" fmla="*/ 748463 h 1588204"/>
                                  <a:gd name="connsiteX751" fmla="*/ 892335 w 1439234"/>
                                  <a:gd name="connsiteY751" fmla="*/ 765578 h 1588204"/>
                                  <a:gd name="connsiteX752" fmla="*/ 875220 w 1439234"/>
                                  <a:gd name="connsiteY752" fmla="*/ 782692 h 1588204"/>
                                  <a:gd name="connsiteX753" fmla="*/ 858105 w 1439234"/>
                                  <a:gd name="connsiteY753" fmla="*/ 765578 h 1588204"/>
                                  <a:gd name="connsiteX754" fmla="*/ 857138 w 1439234"/>
                                  <a:gd name="connsiteY754" fmla="*/ 649206 h 1588204"/>
                                  <a:gd name="connsiteX755" fmla="*/ 874253 w 1439234"/>
                                  <a:gd name="connsiteY755" fmla="*/ 632091 h 1588204"/>
                                  <a:gd name="connsiteX756" fmla="*/ 891368 w 1439234"/>
                                  <a:gd name="connsiteY756" fmla="*/ 649206 h 1588204"/>
                                  <a:gd name="connsiteX757" fmla="*/ 874253 w 1439234"/>
                                  <a:gd name="connsiteY757" fmla="*/ 666321 h 1588204"/>
                                  <a:gd name="connsiteX758" fmla="*/ 857138 w 1439234"/>
                                  <a:gd name="connsiteY758" fmla="*/ 649206 h 1588204"/>
                                  <a:gd name="connsiteX759" fmla="*/ 857003 w 1439234"/>
                                  <a:gd name="connsiteY759" fmla="*/ 535107 h 1588204"/>
                                  <a:gd name="connsiteX760" fmla="*/ 874118 w 1439234"/>
                                  <a:gd name="connsiteY760" fmla="*/ 517992 h 1588204"/>
                                  <a:gd name="connsiteX761" fmla="*/ 891233 w 1439234"/>
                                  <a:gd name="connsiteY761" fmla="*/ 535107 h 1588204"/>
                                  <a:gd name="connsiteX762" fmla="*/ 874118 w 1439234"/>
                                  <a:gd name="connsiteY762" fmla="*/ 552221 h 1588204"/>
                                  <a:gd name="connsiteX763" fmla="*/ 857003 w 1439234"/>
                                  <a:gd name="connsiteY763" fmla="*/ 535107 h 1588204"/>
                                  <a:gd name="connsiteX764" fmla="*/ 856036 w 1439234"/>
                                  <a:gd name="connsiteY764" fmla="*/ 418735 h 1588204"/>
                                  <a:gd name="connsiteX765" fmla="*/ 873150 w 1439234"/>
                                  <a:gd name="connsiteY765" fmla="*/ 401620 h 1588204"/>
                                  <a:gd name="connsiteX766" fmla="*/ 890265 w 1439234"/>
                                  <a:gd name="connsiteY766" fmla="*/ 418735 h 1588204"/>
                                  <a:gd name="connsiteX767" fmla="*/ 873150 w 1439234"/>
                                  <a:gd name="connsiteY767" fmla="*/ 435850 h 1588204"/>
                                  <a:gd name="connsiteX768" fmla="*/ 856036 w 1439234"/>
                                  <a:gd name="connsiteY768" fmla="*/ 418735 h 1588204"/>
                                  <a:gd name="connsiteX769" fmla="*/ 855901 w 1439234"/>
                                  <a:gd name="connsiteY769" fmla="*/ 304636 h 1588204"/>
                                  <a:gd name="connsiteX770" fmla="*/ 873016 w 1439234"/>
                                  <a:gd name="connsiteY770" fmla="*/ 287521 h 1588204"/>
                                  <a:gd name="connsiteX771" fmla="*/ 890130 w 1439234"/>
                                  <a:gd name="connsiteY771" fmla="*/ 304636 h 1588204"/>
                                  <a:gd name="connsiteX772" fmla="*/ 873016 w 1439234"/>
                                  <a:gd name="connsiteY772" fmla="*/ 321750 h 1588204"/>
                                  <a:gd name="connsiteX773" fmla="*/ 855901 w 1439234"/>
                                  <a:gd name="connsiteY773" fmla="*/ 304636 h 1588204"/>
                                  <a:gd name="connsiteX774" fmla="*/ 854933 w 1439234"/>
                                  <a:gd name="connsiteY774" fmla="*/ 188264 h 1588204"/>
                                  <a:gd name="connsiteX775" fmla="*/ 872048 w 1439234"/>
                                  <a:gd name="connsiteY775" fmla="*/ 171149 h 1588204"/>
                                  <a:gd name="connsiteX776" fmla="*/ 889163 w 1439234"/>
                                  <a:gd name="connsiteY776" fmla="*/ 188264 h 1588204"/>
                                  <a:gd name="connsiteX777" fmla="*/ 872048 w 1439234"/>
                                  <a:gd name="connsiteY777" fmla="*/ 205379 h 1588204"/>
                                  <a:gd name="connsiteX778" fmla="*/ 854933 w 1439234"/>
                                  <a:gd name="connsiteY778" fmla="*/ 188264 h 1588204"/>
                                  <a:gd name="connsiteX779" fmla="*/ 854798 w 1439234"/>
                                  <a:gd name="connsiteY779" fmla="*/ 74165 h 1588204"/>
                                  <a:gd name="connsiteX780" fmla="*/ 871913 w 1439234"/>
                                  <a:gd name="connsiteY780" fmla="*/ 57050 h 1588204"/>
                                  <a:gd name="connsiteX781" fmla="*/ 889028 w 1439234"/>
                                  <a:gd name="connsiteY781" fmla="*/ 74165 h 1588204"/>
                                  <a:gd name="connsiteX782" fmla="*/ 871913 w 1439234"/>
                                  <a:gd name="connsiteY782" fmla="*/ 91280 h 1588204"/>
                                  <a:gd name="connsiteX783" fmla="*/ 854798 w 1439234"/>
                                  <a:gd name="connsiteY783" fmla="*/ 74165 h 1588204"/>
                                  <a:gd name="connsiteX784" fmla="*/ 804498 w 1439234"/>
                                  <a:gd name="connsiteY784" fmla="*/ 1514040 h 1588204"/>
                                  <a:gd name="connsiteX785" fmla="*/ 821613 w 1439234"/>
                                  <a:gd name="connsiteY785" fmla="*/ 1496925 h 1588204"/>
                                  <a:gd name="connsiteX786" fmla="*/ 838728 w 1439234"/>
                                  <a:gd name="connsiteY786" fmla="*/ 1514040 h 1588204"/>
                                  <a:gd name="connsiteX787" fmla="*/ 821613 w 1439234"/>
                                  <a:gd name="connsiteY787" fmla="*/ 1531155 h 1588204"/>
                                  <a:gd name="connsiteX788" fmla="*/ 804498 w 1439234"/>
                                  <a:gd name="connsiteY788" fmla="*/ 1514040 h 1588204"/>
                                  <a:gd name="connsiteX789" fmla="*/ 804363 w 1439234"/>
                                  <a:gd name="connsiteY789" fmla="*/ 1399941 h 1588204"/>
                                  <a:gd name="connsiteX790" fmla="*/ 821478 w 1439234"/>
                                  <a:gd name="connsiteY790" fmla="*/ 1382826 h 1588204"/>
                                  <a:gd name="connsiteX791" fmla="*/ 838592 w 1439234"/>
                                  <a:gd name="connsiteY791" fmla="*/ 1399941 h 1588204"/>
                                  <a:gd name="connsiteX792" fmla="*/ 821478 w 1439234"/>
                                  <a:gd name="connsiteY792" fmla="*/ 1417056 h 1588204"/>
                                  <a:gd name="connsiteX793" fmla="*/ 804363 w 1439234"/>
                                  <a:gd name="connsiteY793" fmla="*/ 1399941 h 1588204"/>
                                  <a:gd name="connsiteX794" fmla="*/ 803395 w 1439234"/>
                                  <a:gd name="connsiteY794" fmla="*/ 1283569 h 1588204"/>
                                  <a:gd name="connsiteX795" fmla="*/ 820510 w 1439234"/>
                                  <a:gd name="connsiteY795" fmla="*/ 1266454 h 1588204"/>
                                  <a:gd name="connsiteX796" fmla="*/ 837625 w 1439234"/>
                                  <a:gd name="connsiteY796" fmla="*/ 1283569 h 1588204"/>
                                  <a:gd name="connsiteX797" fmla="*/ 820510 w 1439234"/>
                                  <a:gd name="connsiteY797" fmla="*/ 1300684 h 1588204"/>
                                  <a:gd name="connsiteX798" fmla="*/ 803395 w 1439234"/>
                                  <a:gd name="connsiteY798" fmla="*/ 1283569 h 1588204"/>
                                  <a:gd name="connsiteX799" fmla="*/ 803260 w 1439234"/>
                                  <a:gd name="connsiteY799" fmla="*/ 1169470 h 1588204"/>
                                  <a:gd name="connsiteX800" fmla="*/ 820375 w 1439234"/>
                                  <a:gd name="connsiteY800" fmla="*/ 1152355 h 1588204"/>
                                  <a:gd name="connsiteX801" fmla="*/ 837490 w 1439234"/>
                                  <a:gd name="connsiteY801" fmla="*/ 1169470 h 1588204"/>
                                  <a:gd name="connsiteX802" fmla="*/ 820375 w 1439234"/>
                                  <a:gd name="connsiteY802" fmla="*/ 1186585 h 1588204"/>
                                  <a:gd name="connsiteX803" fmla="*/ 803260 w 1439234"/>
                                  <a:gd name="connsiteY803" fmla="*/ 1169470 h 1588204"/>
                                  <a:gd name="connsiteX804" fmla="*/ 802293 w 1439234"/>
                                  <a:gd name="connsiteY804" fmla="*/ 1053098 h 1588204"/>
                                  <a:gd name="connsiteX805" fmla="*/ 819408 w 1439234"/>
                                  <a:gd name="connsiteY805" fmla="*/ 1035983 h 1588204"/>
                                  <a:gd name="connsiteX806" fmla="*/ 836523 w 1439234"/>
                                  <a:gd name="connsiteY806" fmla="*/ 1053098 h 1588204"/>
                                  <a:gd name="connsiteX807" fmla="*/ 819408 w 1439234"/>
                                  <a:gd name="connsiteY807" fmla="*/ 1070213 h 1588204"/>
                                  <a:gd name="connsiteX808" fmla="*/ 802293 w 1439234"/>
                                  <a:gd name="connsiteY808" fmla="*/ 1053098 h 1588204"/>
                                  <a:gd name="connsiteX809" fmla="*/ 802158 w 1439234"/>
                                  <a:gd name="connsiteY809" fmla="*/ 938999 h 1588204"/>
                                  <a:gd name="connsiteX810" fmla="*/ 819273 w 1439234"/>
                                  <a:gd name="connsiteY810" fmla="*/ 921884 h 1588204"/>
                                  <a:gd name="connsiteX811" fmla="*/ 836388 w 1439234"/>
                                  <a:gd name="connsiteY811" fmla="*/ 938999 h 1588204"/>
                                  <a:gd name="connsiteX812" fmla="*/ 819273 w 1439234"/>
                                  <a:gd name="connsiteY812" fmla="*/ 956114 h 1588204"/>
                                  <a:gd name="connsiteX813" fmla="*/ 802158 w 1439234"/>
                                  <a:gd name="connsiteY813" fmla="*/ 938999 h 1588204"/>
                                  <a:gd name="connsiteX814" fmla="*/ 801191 w 1439234"/>
                                  <a:gd name="connsiteY814" fmla="*/ 822627 h 1588204"/>
                                  <a:gd name="connsiteX815" fmla="*/ 818306 w 1439234"/>
                                  <a:gd name="connsiteY815" fmla="*/ 805512 h 1588204"/>
                                  <a:gd name="connsiteX816" fmla="*/ 835420 w 1439234"/>
                                  <a:gd name="connsiteY816" fmla="*/ 822627 h 1588204"/>
                                  <a:gd name="connsiteX817" fmla="*/ 818306 w 1439234"/>
                                  <a:gd name="connsiteY817" fmla="*/ 839742 h 1588204"/>
                                  <a:gd name="connsiteX818" fmla="*/ 801191 w 1439234"/>
                                  <a:gd name="connsiteY818" fmla="*/ 822627 h 1588204"/>
                                  <a:gd name="connsiteX819" fmla="*/ 801056 w 1439234"/>
                                  <a:gd name="connsiteY819" fmla="*/ 708528 h 1588204"/>
                                  <a:gd name="connsiteX820" fmla="*/ 818171 w 1439234"/>
                                  <a:gd name="connsiteY820" fmla="*/ 691413 h 1588204"/>
                                  <a:gd name="connsiteX821" fmla="*/ 835286 w 1439234"/>
                                  <a:gd name="connsiteY821" fmla="*/ 708528 h 1588204"/>
                                  <a:gd name="connsiteX822" fmla="*/ 818171 w 1439234"/>
                                  <a:gd name="connsiteY822" fmla="*/ 725643 h 1588204"/>
                                  <a:gd name="connsiteX823" fmla="*/ 801056 w 1439234"/>
                                  <a:gd name="connsiteY823" fmla="*/ 708528 h 1588204"/>
                                  <a:gd name="connsiteX824" fmla="*/ 800088 w 1439234"/>
                                  <a:gd name="connsiteY824" fmla="*/ 592156 h 1588204"/>
                                  <a:gd name="connsiteX825" fmla="*/ 817203 w 1439234"/>
                                  <a:gd name="connsiteY825" fmla="*/ 575041 h 1588204"/>
                                  <a:gd name="connsiteX826" fmla="*/ 834318 w 1439234"/>
                                  <a:gd name="connsiteY826" fmla="*/ 592156 h 1588204"/>
                                  <a:gd name="connsiteX827" fmla="*/ 817203 w 1439234"/>
                                  <a:gd name="connsiteY827" fmla="*/ 609271 h 1588204"/>
                                  <a:gd name="connsiteX828" fmla="*/ 800088 w 1439234"/>
                                  <a:gd name="connsiteY828" fmla="*/ 592156 h 1588204"/>
                                  <a:gd name="connsiteX829" fmla="*/ 799953 w 1439234"/>
                                  <a:gd name="connsiteY829" fmla="*/ 478057 h 1588204"/>
                                  <a:gd name="connsiteX830" fmla="*/ 817068 w 1439234"/>
                                  <a:gd name="connsiteY830" fmla="*/ 460942 h 1588204"/>
                                  <a:gd name="connsiteX831" fmla="*/ 834183 w 1439234"/>
                                  <a:gd name="connsiteY831" fmla="*/ 478057 h 1588204"/>
                                  <a:gd name="connsiteX832" fmla="*/ 817068 w 1439234"/>
                                  <a:gd name="connsiteY832" fmla="*/ 495172 h 1588204"/>
                                  <a:gd name="connsiteX833" fmla="*/ 799953 w 1439234"/>
                                  <a:gd name="connsiteY833" fmla="*/ 478057 h 1588204"/>
                                  <a:gd name="connsiteX834" fmla="*/ 798986 w 1439234"/>
                                  <a:gd name="connsiteY834" fmla="*/ 361685 h 1588204"/>
                                  <a:gd name="connsiteX835" fmla="*/ 816101 w 1439234"/>
                                  <a:gd name="connsiteY835" fmla="*/ 344570 h 1588204"/>
                                  <a:gd name="connsiteX836" fmla="*/ 833216 w 1439234"/>
                                  <a:gd name="connsiteY836" fmla="*/ 361685 h 1588204"/>
                                  <a:gd name="connsiteX837" fmla="*/ 816101 w 1439234"/>
                                  <a:gd name="connsiteY837" fmla="*/ 378800 h 1588204"/>
                                  <a:gd name="connsiteX838" fmla="*/ 798986 w 1439234"/>
                                  <a:gd name="connsiteY838" fmla="*/ 361685 h 1588204"/>
                                  <a:gd name="connsiteX839" fmla="*/ 798851 w 1439234"/>
                                  <a:gd name="connsiteY839" fmla="*/ 247586 h 1588204"/>
                                  <a:gd name="connsiteX840" fmla="*/ 815966 w 1439234"/>
                                  <a:gd name="connsiteY840" fmla="*/ 230471 h 1588204"/>
                                  <a:gd name="connsiteX841" fmla="*/ 833081 w 1439234"/>
                                  <a:gd name="connsiteY841" fmla="*/ 247586 h 1588204"/>
                                  <a:gd name="connsiteX842" fmla="*/ 815966 w 1439234"/>
                                  <a:gd name="connsiteY842" fmla="*/ 264701 h 1588204"/>
                                  <a:gd name="connsiteX843" fmla="*/ 798851 w 1439234"/>
                                  <a:gd name="connsiteY843" fmla="*/ 247586 h 1588204"/>
                                  <a:gd name="connsiteX844" fmla="*/ 797884 w 1439234"/>
                                  <a:gd name="connsiteY844" fmla="*/ 131214 h 1588204"/>
                                  <a:gd name="connsiteX845" fmla="*/ 814999 w 1439234"/>
                                  <a:gd name="connsiteY845" fmla="*/ 114099 h 1588204"/>
                                  <a:gd name="connsiteX846" fmla="*/ 832114 w 1439234"/>
                                  <a:gd name="connsiteY846" fmla="*/ 131214 h 1588204"/>
                                  <a:gd name="connsiteX847" fmla="*/ 814999 w 1439234"/>
                                  <a:gd name="connsiteY847" fmla="*/ 148329 h 1588204"/>
                                  <a:gd name="connsiteX848" fmla="*/ 797884 w 1439234"/>
                                  <a:gd name="connsiteY848" fmla="*/ 131214 h 1588204"/>
                                  <a:gd name="connsiteX849" fmla="*/ 797749 w 1439234"/>
                                  <a:gd name="connsiteY849" fmla="*/ 17115 h 1588204"/>
                                  <a:gd name="connsiteX850" fmla="*/ 814864 w 1439234"/>
                                  <a:gd name="connsiteY850" fmla="*/ 0 h 1588204"/>
                                  <a:gd name="connsiteX851" fmla="*/ 831978 w 1439234"/>
                                  <a:gd name="connsiteY851" fmla="*/ 17115 h 1588204"/>
                                  <a:gd name="connsiteX852" fmla="*/ 814864 w 1439234"/>
                                  <a:gd name="connsiteY852" fmla="*/ 34230 h 1588204"/>
                                  <a:gd name="connsiteX853" fmla="*/ 797749 w 1439234"/>
                                  <a:gd name="connsiteY853" fmla="*/ 17115 h 1588204"/>
                                  <a:gd name="connsiteX854" fmla="*/ 747583 w 1439234"/>
                                  <a:gd name="connsiteY854" fmla="*/ 1571089 h 1588204"/>
                                  <a:gd name="connsiteX855" fmla="*/ 764698 w 1439234"/>
                                  <a:gd name="connsiteY855" fmla="*/ 1553975 h 1588204"/>
                                  <a:gd name="connsiteX856" fmla="*/ 781813 w 1439234"/>
                                  <a:gd name="connsiteY856" fmla="*/ 1571089 h 1588204"/>
                                  <a:gd name="connsiteX857" fmla="*/ 764698 w 1439234"/>
                                  <a:gd name="connsiteY857" fmla="*/ 1588204 h 1588204"/>
                                  <a:gd name="connsiteX858" fmla="*/ 747583 w 1439234"/>
                                  <a:gd name="connsiteY858" fmla="*/ 1571089 h 1588204"/>
                                  <a:gd name="connsiteX859" fmla="*/ 747448 w 1439234"/>
                                  <a:gd name="connsiteY859" fmla="*/ 1456990 h 1588204"/>
                                  <a:gd name="connsiteX860" fmla="*/ 764563 w 1439234"/>
                                  <a:gd name="connsiteY860" fmla="*/ 1439876 h 1588204"/>
                                  <a:gd name="connsiteX861" fmla="*/ 781678 w 1439234"/>
                                  <a:gd name="connsiteY861" fmla="*/ 1456990 h 1588204"/>
                                  <a:gd name="connsiteX862" fmla="*/ 764563 w 1439234"/>
                                  <a:gd name="connsiteY862" fmla="*/ 1474105 h 1588204"/>
                                  <a:gd name="connsiteX863" fmla="*/ 747448 w 1439234"/>
                                  <a:gd name="connsiteY863" fmla="*/ 1456990 h 1588204"/>
                                  <a:gd name="connsiteX864" fmla="*/ 746481 w 1439234"/>
                                  <a:gd name="connsiteY864" fmla="*/ 1340619 h 1588204"/>
                                  <a:gd name="connsiteX865" fmla="*/ 763596 w 1439234"/>
                                  <a:gd name="connsiteY865" fmla="*/ 1323504 h 1588204"/>
                                  <a:gd name="connsiteX866" fmla="*/ 780711 w 1439234"/>
                                  <a:gd name="connsiteY866" fmla="*/ 1340619 h 1588204"/>
                                  <a:gd name="connsiteX867" fmla="*/ 763596 w 1439234"/>
                                  <a:gd name="connsiteY867" fmla="*/ 1357733 h 1588204"/>
                                  <a:gd name="connsiteX868" fmla="*/ 746481 w 1439234"/>
                                  <a:gd name="connsiteY868" fmla="*/ 1340619 h 1588204"/>
                                  <a:gd name="connsiteX869" fmla="*/ 746346 w 1439234"/>
                                  <a:gd name="connsiteY869" fmla="*/ 1226519 h 1588204"/>
                                  <a:gd name="connsiteX870" fmla="*/ 763461 w 1439234"/>
                                  <a:gd name="connsiteY870" fmla="*/ 1209405 h 1588204"/>
                                  <a:gd name="connsiteX871" fmla="*/ 780576 w 1439234"/>
                                  <a:gd name="connsiteY871" fmla="*/ 1226519 h 1588204"/>
                                  <a:gd name="connsiteX872" fmla="*/ 763461 w 1439234"/>
                                  <a:gd name="connsiteY872" fmla="*/ 1243634 h 1588204"/>
                                  <a:gd name="connsiteX873" fmla="*/ 746346 w 1439234"/>
                                  <a:gd name="connsiteY873" fmla="*/ 1226519 h 1588204"/>
                                  <a:gd name="connsiteX874" fmla="*/ 745379 w 1439234"/>
                                  <a:gd name="connsiteY874" fmla="*/ 1110148 h 1588204"/>
                                  <a:gd name="connsiteX875" fmla="*/ 762493 w 1439234"/>
                                  <a:gd name="connsiteY875" fmla="*/ 1093033 h 1588204"/>
                                  <a:gd name="connsiteX876" fmla="*/ 779608 w 1439234"/>
                                  <a:gd name="connsiteY876" fmla="*/ 1110148 h 1588204"/>
                                  <a:gd name="connsiteX877" fmla="*/ 762493 w 1439234"/>
                                  <a:gd name="connsiteY877" fmla="*/ 1127262 h 1588204"/>
                                  <a:gd name="connsiteX878" fmla="*/ 745379 w 1439234"/>
                                  <a:gd name="connsiteY878" fmla="*/ 1110148 h 1588204"/>
                                  <a:gd name="connsiteX879" fmla="*/ 745244 w 1439234"/>
                                  <a:gd name="connsiteY879" fmla="*/ 996048 h 1588204"/>
                                  <a:gd name="connsiteX880" fmla="*/ 762358 w 1439234"/>
                                  <a:gd name="connsiteY880" fmla="*/ 978934 h 1588204"/>
                                  <a:gd name="connsiteX881" fmla="*/ 779473 w 1439234"/>
                                  <a:gd name="connsiteY881" fmla="*/ 996048 h 1588204"/>
                                  <a:gd name="connsiteX882" fmla="*/ 762358 w 1439234"/>
                                  <a:gd name="connsiteY882" fmla="*/ 1013163 h 1588204"/>
                                  <a:gd name="connsiteX883" fmla="*/ 745244 w 1439234"/>
                                  <a:gd name="connsiteY883" fmla="*/ 996048 h 1588204"/>
                                  <a:gd name="connsiteX884" fmla="*/ 744276 w 1439234"/>
                                  <a:gd name="connsiteY884" fmla="*/ 879677 h 1588204"/>
                                  <a:gd name="connsiteX885" fmla="*/ 761391 w 1439234"/>
                                  <a:gd name="connsiteY885" fmla="*/ 862562 h 1588204"/>
                                  <a:gd name="connsiteX886" fmla="*/ 778506 w 1439234"/>
                                  <a:gd name="connsiteY886" fmla="*/ 879677 h 1588204"/>
                                  <a:gd name="connsiteX887" fmla="*/ 761391 w 1439234"/>
                                  <a:gd name="connsiteY887" fmla="*/ 896791 h 1588204"/>
                                  <a:gd name="connsiteX888" fmla="*/ 744276 w 1439234"/>
                                  <a:gd name="connsiteY888" fmla="*/ 879677 h 1588204"/>
                                  <a:gd name="connsiteX889" fmla="*/ 744141 w 1439234"/>
                                  <a:gd name="connsiteY889" fmla="*/ 765578 h 1588204"/>
                                  <a:gd name="connsiteX890" fmla="*/ 761256 w 1439234"/>
                                  <a:gd name="connsiteY890" fmla="*/ 748463 h 1588204"/>
                                  <a:gd name="connsiteX891" fmla="*/ 778371 w 1439234"/>
                                  <a:gd name="connsiteY891" fmla="*/ 765578 h 1588204"/>
                                  <a:gd name="connsiteX892" fmla="*/ 761256 w 1439234"/>
                                  <a:gd name="connsiteY892" fmla="*/ 782692 h 1588204"/>
                                  <a:gd name="connsiteX893" fmla="*/ 744141 w 1439234"/>
                                  <a:gd name="connsiteY893" fmla="*/ 765578 h 1588204"/>
                                  <a:gd name="connsiteX894" fmla="*/ 743174 w 1439234"/>
                                  <a:gd name="connsiteY894" fmla="*/ 649206 h 1588204"/>
                                  <a:gd name="connsiteX895" fmla="*/ 760289 w 1439234"/>
                                  <a:gd name="connsiteY895" fmla="*/ 632091 h 1588204"/>
                                  <a:gd name="connsiteX896" fmla="*/ 777404 w 1439234"/>
                                  <a:gd name="connsiteY896" fmla="*/ 649206 h 1588204"/>
                                  <a:gd name="connsiteX897" fmla="*/ 760289 w 1439234"/>
                                  <a:gd name="connsiteY897" fmla="*/ 666321 h 1588204"/>
                                  <a:gd name="connsiteX898" fmla="*/ 743174 w 1439234"/>
                                  <a:gd name="connsiteY898" fmla="*/ 649206 h 1588204"/>
                                  <a:gd name="connsiteX899" fmla="*/ 743039 w 1439234"/>
                                  <a:gd name="connsiteY899" fmla="*/ 535107 h 1588204"/>
                                  <a:gd name="connsiteX900" fmla="*/ 760154 w 1439234"/>
                                  <a:gd name="connsiteY900" fmla="*/ 517992 h 1588204"/>
                                  <a:gd name="connsiteX901" fmla="*/ 777269 w 1439234"/>
                                  <a:gd name="connsiteY901" fmla="*/ 535107 h 1588204"/>
                                  <a:gd name="connsiteX902" fmla="*/ 760154 w 1439234"/>
                                  <a:gd name="connsiteY902" fmla="*/ 552221 h 1588204"/>
                                  <a:gd name="connsiteX903" fmla="*/ 743039 w 1439234"/>
                                  <a:gd name="connsiteY903" fmla="*/ 535107 h 1588204"/>
                                  <a:gd name="connsiteX904" fmla="*/ 742072 w 1439234"/>
                                  <a:gd name="connsiteY904" fmla="*/ 418735 h 1588204"/>
                                  <a:gd name="connsiteX905" fmla="*/ 759186 w 1439234"/>
                                  <a:gd name="connsiteY905" fmla="*/ 401620 h 1588204"/>
                                  <a:gd name="connsiteX906" fmla="*/ 776301 w 1439234"/>
                                  <a:gd name="connsiteY906" fmla="*/ 418735 h 1588204"/>
                                  <a:gd name="connsiteX907" fmla="*/ 759186 w 1439234"/>
                                  <a:gd name="connsiteY907" fmla="*/ 435850 h 1588204"/>
                                  <a:gd name="connsiteX908" fmla="*/ 742072 w 1439234"/>
                                  <a:gd name="connsiteY908" fmla="*/ 418735 h 1588204"/>
                                  <a:gd name="connsiteX909" fmla="*/ 741937 w 1439234"/>
                                  <a:gd name="connsiteY909" fmla="*/ 304636 h 1588204"/>
                                  <a:gd name="connsiteX910" fmla="*/ 759051 w 1439234"/>
                                  <a:gd name="connsiteY910" fmla="*/ 287521 h 1588204"/>
                                  <a:gd name="connsiteX911" fmla="*/ 776166 w 1439234"/>
                                  <a:gd name="connsiteY911" fmla="*/ 304636 h 1588204"/>
                                  <a:gd name="connsiteX912" fmla="*/ 759051 w 1439234"/>
                                  <a:gd name="connsiteY912" fmla="*/ 321750 h 1588204"/>
                                  <a:gd name="connsiteX913" fmla="*/ 741937 w 1439234"/>
                                  <a:gd name="connsiteY913" fmla="*/ 304636 h 1588204"/>
                                  <a:gd name="connsiteX914" fmla="*/ 740969 w 1439234"/>
                                  <a:gd name="connsiteY914" fmla="*/ 188264 h 1588204"/>
                                  <a:gd name="connsiteX915" fmla="*/ 758084 w 1439234"/>
                                  <a:gd name="connsiteY915" fmla="*/ 171149 h 1588204"/>
                                  <a:gd name="connsiteX916" fmla="*/ 775199 w 1439234"/>
                                  <a:gd name="connsiteY916" fmla="*/ 188264 h 1588204"/>
                                  <a:gd name="connsiteX917" fmla="*/ 758084 w 1439234"/>
                                  <a:gd name="connsiteY917" fmla="*/ 205379 h 1588204"/>
                                  <a:gd name="connsiteX918" fmla="*/ 740969 w 1439234"/>
                                  <a:gd name="connsiteY918" fmla="*/ 188264 h 1588204"/>
                                  <a:gd name="connsiteX919" fmla="*/ 740834 w 1439234"/>
                                  <a:gd name="connsiteY919" fmla="*/ 74165 h 1588204"/>
                                  <a:gd name="connsiteX920" fmla="*/ 757949 w 1439234"/>
                                  <a:gd name="connsiteY920" fmla="*/ 57050 h 1588204"/>
                                  <a:gd name="connsiteX921" fmla="*/ 775064 w 1439234"/>
                                  <a:gd name="connsiteY921" fmla="*/ 74165 h 1588204"/>
                                  <a:gd name="connsiteX922" fmla="*/ 757949 w 1439234"/>
                                  <a:gd name="connsiteY922" fmla="*/ 91280 h 1588204"/>
                                  <a:gd name="connsiteX923" fmla="*/ 740834 w 1439234"/>
                                  <a:gd name="connsiteY923" fmla="*/ 74165 h 1588204"/>
                                  <a:gd name="connsiteX924" fmla="*/ 690534 w 1439234"/>
                                  <a:gd name="connsiteY924" fmla="*/ 1514040 h 1588204"/>
                                  <a:gd name="connsiteX925" fmla="*/ 707649 w 1439234"/>
                                  <a:gd name="connsiteY925" fmla="*/ 1496925 h 1588204"/>
                                  <a:gd name="connsiteX926" fmla="*/ 724763 w 1439234"/>
                                  <a:gd name="connsiteY926" fmla="*/ 1514040 h 1588204"/>
                                  <a:gd name="connsiteX927" fmla="*/ 707649 w 1439234"/>
                                  <a:gd name="connsiteY927" fmla="*/ 1531155 h 1588204"/>
                                  <a:gd name="connsiteX928" fmla="*/ 690534 w 1439234"/>
                                  <a:gd name="connsiteY928" fmla="*/ 1514040 h 1588204"/>
                                  <a:gd name="connsiteX929" fmla="*/ 690399 w 1439234"/>
                                  <a:gd name="connsiteY929" fmla="*/ 1399941 h 1588204"/>
                                  <a:gd name="connsiteX930" fmla="*/ 707514 w 1439234"/>
                                  <a:gd name="connsiteY930" fmla="*/ 1382826 h 1588204"/>
                                  <a:gd name="connsiteX931" fmla="*/ 724628 w 1439234"/>
                                  <a:gd name="connsiteY931" fmla="*/ 1399941 h 1588204"/>
                                  <a:gd name="connsiteX932" fmla="*/ 707514 w 1439234"/>
                                  <a:gd name="connsiteY932" fmla="*/ 1417056 h 1588204"/>
                                  <a:gd name="connsiteX933" fmla="*/ 690399 w 1439234"/>
                                  <a:gd name="connsiteY933" fmla="*/ 1399941 h 1588204"/>
                                  <a:gd name="connsiteX934" fmla="*/ 689431 w 1439234"/>
                                  <a:gd name="connsiteY934" fmla="*/ 1283569 h 1588204"/>
                                  <a:gd name="connsiteX935" fmla="*/ 706546 w 1439234"/>
                                  <a:gd name="connsiteY935" fmla="*/ 1266454 h 1588204"/>
                                  <a:gd name="connsiteX936" fmla="*/ 723661 w 1439234"/>
                                  <a:gd name="connsiteY936" fmla="*/ 1283569 h 1588204"/>
                                  <a:gd name="connsiteX937" fmla="*/ 706546 w 1439234"/>
                                  <a:gd name="connsiteY937" fmla="*/ 1300684 h 1588204"/>
                                  <a:gd name="connsiteX938" fmla="*/ 689431 w 1439234"/>
                                  <a:gd name="connsiteY938" fmla="*/ 1283569 h 1588204"/>
                                  <a:gd name="connsiteX939" fmla="*/ 689296 w 1439234"/>
                                  <a:gd name="connsiteY939" fmla="*/ 1169470 h 1588204"/>
                                  <a:gd name="connsiteX940" fmla="*/ 706411 w 1439234"/>
                                  <a:gd name="connsiteY940" fmla="*/ 1152355 h 1588204"/>
                                  <a:gd name="connsiteX941" fmla="*/ 723526 w 1439234"/>
                                  <a:gd name="connsiteY941" fmla="*/ 1169470 h 1588204"/>
                                  <a:gd name="connsiteX942" fmla="*/ 706411 w 1439234"/>
                                  <a:gd name="connsiteY942" fmla="*/ 1186585 h 1588204"/>
                                  <a:gd name="connsiteX943" fmla="*/ 689296 w 1439234"/>
                                  <a:gd name="connsiteY943" fmla="*/ 1169470 h 1588204"/>
                                  <a:gd name="connsiteX944" fmla="*/ 688329 w 1439234"/>
                                  <a:gd name="connsiteY944" fmla="*/ 1053098 h 1588204"/>
                                  <a:gd name="connsiteX945" fmla="*/ 705444 w 1439234"/>
                                  <a:gd name="connsiteY945" fmla="*/ 1035983 h 1588204"/>
                                  <a:gd name="connsiteX946" fmla="*/ 722559 w 1439234"/>
                                  <a:gd name="connsiteY946" fmla="*/ 1053098 h 1588204"/>
                                  <a:gd name="connsiteX947" fmla="*/ 705444 w 1439234"/>
                                  <a:gd name="connsiteY947" fmla="*/ 1070213 h 1588204"/>
                                  <a:gd name="connsiteX948" fmla="*/ 688329 w 1439234"/>
                                  <a:gd name="connsiteY948" fmla="*/ 1053098 h 1588204"/>
                                  <a:gd name="connsiteX949" fmla="*/ 688194 w 1439234"/>
                                  <a:gd name="connsiteY949" fmla="*/ 938999 h 1588204"/>
                                  <a:gd name="connsiteX950" fmla="*/ 705309 w 1439234"/>
                                  <a:gd name="connsiteY950" fmla="*/ 921884 h 1588204"/>
                                  <a:gd name="connsiteX951" fmla="*/ 722424 w 1439234"/>
                                  <a:gd name="connsiteY951" fmla="*/ 938999 h 1588204"/>
                                  <a:gd name="connsiteX952" fmla="*/ 705309 w 1439234"/>
                                  <a:gd name="connsiteY952" fmla="*/ 956114 h 1588204"/>
                                  <a:gd name="connsiteX953" fmla="*/ 688194 w 1439234"/>
                                  <a:gd name="connsiteY953" fmla="*/ 938999 h 1588204"/>
                                  <a:gd name="connsiteX954" fmla="*/ 687227 w 1439234"/>
                                  <a:gd name="connsiteY954" fmla="*/ 822627 h 1588204"/>
                                  <a:gd name="connsiteX955" fmla="*/ 704342 w 1439234"/>
                                  <a:gd name="connsiteY955" fmla="*/ 805512 h 1588204"/>
                                  <a:gd name="connsiteX956" fmla="*/ 721456 w 1439234"/>
                                  <a:gd name="connsiteY956" fmla="*/ 822627 h 1588204"/>
                                  <a:gd name="connsiteX957" fmla="*/ 704342 w 1439234"/>
                                  <a:gd name="connsiteY957" fmla="*/ 839742 h 1588204"/>
                                  <a:gd name="connsiteX958" fmla="*/ 687227 w 1439234"/>
                                  <a:gd name="connsiteY958" fmla="*/ 822627 h 1588204"/>
                                  <a:gd name="connsiteX959" fmla="*/ 687092 w 1439234"/>
                                  <a:gd name="connsiteY959" fmla="*/ 708528 h 1588204"/>
                                  <a:gd name="connsiteX960" fmla="*/ 704207 w 1439234"/>
                                  <a:gd name="connsiteY960" fmla="*/ 691413 h 1588204"/>
                                  <a:gd name="connsiteX961" fmla="*/ 721321 w 1439234"/>
                                  <a:gd name="connsiteY961" fmla="*/ 708528 h 1588204"/>
                                  <a:gd name="connsiteX962" fmla="*/ 704207 w 1439234"/>
                                  <a:gd name="connsiteY962" fmla="*/ 725643 h 1588204"/>
                                  <a:gd name="connsiteX963" fmla="*/ 687092 w 1439234"/>
                                  <a:gd name="connsiteY963" fmla="*/ 708528 h 1588204"/>
                                  <a:gd name="connsiteX964" fmla="*/ 686124 w 1439234"/>
                                  <a:gd name="connsiteY964" fmla="*/ 592156 h 1588204"/>
                                  <a:gd name="connsiteX965" fmla="*/ 703239 w 1439234"/>
                                  <a:gd name="connsiteY965" fmla="*/ 575041 h 1588204"/>
                                  <a:gd name="connsiteX966" fmla="*/ 720354 w 1439234"/>
                                  <a:gd name="connsiteY966" fmla="*/ 592156 h 1588204"/>
                                  <a:gd name="connsiteX967" fmla="*/ 703239 w 1439234"/>
                                  <a:gd name="connsiteY967" fmla="*/ 609271 h 1588204"/>
                                  <a:gd name="connsiteX968" fmla="*/ 686124 w 1439234"/>
                                  <a:gd name="connsiteY968" fmla="*/ 592156 h 1588204"/>
                                  <a:gd name="connsiteX969" fmla="*/ 685989 w 1439234"/>
                                  <a:gd name="connsiteY969" fmla="*/ 478057 h 1588204"/>
                                  <a:gd name="connsiteX970" fmla="*/ 703104 w 1439234"/>
                                  <a:gd name="connsiteY970" fmla="*/ 460942 h 1588204"/>
                                  <a:gd name="connsiteX971" fmla="*/ 720219 w 1439234"/>
                                  <a:gd name="connsiteY971" fmla="*/ 478057 h 1588204"/>
                                  <a:gd name="connsiteX972" fmla="*/ 703104 w 1439234"/>
                                  <a:gd name="connsiteY972" fmla="*/ 495172 h 1588204"/>
                                  <a:gd name="connsiteX973" fmla="*/ 685989 w 1439234"/>
                                  <a:gd name="connsiteY973" fmla="*/ 478057 h 1588204"/>
                                  <a:gd name="connsiteX974" fmla="*/ 685022 w 1439234"/>
                                  <a:gd name="connsiteY974" fmla="*/ 361685 h 1588204"/>
                                  <a:gd name="connsiteX975" fmla="*/ 702137 w 1439234"/>
                                  <a:gd name="connsiteY975" fmla="*/ 344570 h 1588204"/>
                                  <a:gd name="connsiteX976" fmla="*/ 719252 w 1439234"/>
                                  <a:gd name="connsiteY976" fmla="*/ 361685 h 1588204"/>
                                  <a:gd name="connsiteX977" fmla="*/ 702137 w 1439234"/>
                                  <a:gd name="connsiteY977" fmla="*/ 378800 h 1588204"/>
                                  <a:gd name="connsiteX978" fmla="*/ 685022 w 1439234"/>
                                  <a:gd name="connsiteY978" fmla="*/ 361685 h 1588204"/>
                                  <a:gd name="connsiteX979" fmla="*/ 684887 w 1439234"/>
                                  <a:gd name="connsiteY979" fmla="*/ 247586 h 1588204"/>
                                  <a:gd name="connsiteX980" fmla="*/ 702002 w 1439234"/>
                                  <a:gd name="connsiteY980" fmla="*/ 230471 h 1588204"/>
                                  <a:gd name="connsiteX981" fmla="*/ 719117 w 1439234"/>
                                  <a:gd name="connsiteY981" fmla="*/ 247586 h 1588204"/>
                                  <a:gd name="connsiteX982" fmla="*/ 702002 w 1439234"/>
                                  <a:gd name="connsiteY982" fmla="*/ 264701 h 1588204"/>
                                  <a:gd name="connsiteX983" fmla="*/ 684887 w 1439234"/>
                                  <a:gd name="connsiteY983" fmla="*/ 247586 h 1588204"/>
                                  <a:gd name="connsiteX984" fmla="*/ 683920 w 1439234"/>
                                  <a:gd name="connsiteY984" fmla="*/ 131214 h 1588204"/>
                                  <a:gd name="connsiteX985" fmla="*/ 701035 w 1439234"/>
                                  <a:gd name="connsiteY985" fmla="*/ 114099 h 1588204"/>
                                  <a:gd name="connsiteX986" fmla="*/ 718150 w 1439234"/>
                                  <a:gd name="connsiteY986" fmla="*/ 131214 h 1588204"/>
                                  <a:gd name="connsiteX987" fmla="*/ 701035 w 1439234"/>
                                  <a:gd name="connsiteY987" fmla="*/ 148329 h 1588204"/>
                                  <a:gd name="connsiteX988" fmla="*/ 683920 w 1439234"/>
                                  <a:gd name="connsiteY988" fmla="*/ 131214 h 1588204"/>
                                  <a:gd name="connsiteX989" fmla="*/ 683785 w 1439234"/>
                                  <a:gd name="connsiteY989" fmla="*/ 17115 h 1588204"/>
                                  <a:gd name="connsiteX990" fmla="*/ 700900 w 1439234"/>
                                  <a:gd name="connsiteY990" fmla="*/ 0 h 1588204"/>
                                  <a:gd name="connsiteX991" fmla="*/ 718014 w 1439234"/>
                                  <a:gd name="connsiteY991" fmla="*/ 17115 h 1588204"/>
                                  <a:gd name="connsiteX992" fmla="*/ 700900 w 1439234"/>
                                  <a:gd name="connsiteY992" fmla="*/ 34230 h 1588204"/>
                                  <a:gd name="connsiteX993" fmla="*/ 683785 w 1439234"/>
                                  <a:gd name="connsiteY993" fmla="*/ 17115 h 1588204"/>
                                  <a:gd name="connsiteX994" fmla="*/ 633619 w 1439234"/>
                                  <a:gd name="connsiteY994" fmla="*/ 1571089 h 1588204"/>
                                  <a:gd name="connsiteX995" fmla="*/ 650734 w 1439234"/>
                                  <a:gd name="connsiteY995" fmla="*/ 1553975 h 1588204"/>
                                  <a:gd name="connsiteX996" fmla="*/ 667849 w 1439234"/>
                                  <a:gd name="connsiteY996" fmla="*/ 1571089 h 1588204"/>
                                  <a:gd name="connsiteX997" fmla="*/ 650734 w 1439234"/>
                                  <a:gd name="connsiteY997" fmla="*/ 1588204 h 1588204"/>
                                  <a:gd name="connsiteX998" fmla="*/ 633619 w 1439234"/>
                                  <a:gd name="connsiteY998" fmla="*/ 1571089 h 1588204"/>
                                  <a:gd name="connsiteX999" fmla="*/ 633484 w 1439234"/>
                                  <a:gd name="connsiteY999" fmla="*/ 1456990 h 1588204"/>
                                  <a:gd name="connsiteX1000" fmla="*/ 650599 w 1439234"/>
                                  <a:gd name="connsiteY1000" fmla="*/ 1439876 h 1588204"/>
                                  <a:gd name="connsiteX1001" fmla="*/ 667714 w 1439234"/>
                                  <a:gd name="connsiteY1001" fmla="*/ 1456990 h 1588204"/>
                                  <a:gd name="connsiteX1002" fmla="*/ 650599 w 1439234"/>
                                  <a:gd name="connsiteY1002" fmla="*/ 1474105 h 1588204"/>
                                  <a:gd name="connsiteX1003" fmla="*/ 633484 w 1439234"/>
                                  <a:gd name="connsiteY1003" fmla="*/ 1456990 h 1588204"/>
                                  <a:gd name="connsiteX1004" fmla="*/ 632517 w 1439234"/>
                                  <a:gd name="connsiteY1004" fmla="*/ 1340619 h 1588204"/>
                                  <a:gd name="connsiteX1005" fmla="*/ 649632 w 1439234"/>
                                  <a:gd name="connsiteY1005" fmla="*/ 1323504 h 1588204"/>
                                  <a:gd name="connsiteX1006" fmla="*/ 666746 w 1439234"/>
                                  <a:gd name="connsiteY1006" fmla="*/ 1340619 h 1588204"/>
                                  <a:gd name="connsiteX1007" fmla="*/ 649632 w 1439234"/>
                                  <a:gd name="connsiteY1007" fmla="*/ 1357733 h 1588204"/>
                                  <a:gd name="connsiteX1008" fmla="*/ 632517 w 1439234"/>
                                  <a:gd name="connsiteY1008" fmla="*/ 1340619 h 1588204"/>
                                  <a:gd name="connsiteX1009" fmla="*/ 632382 w 1439234"/>
                                  <a:gd name="connsiteY1009" fmla="*/ 1226519 h 1588204"/>
                                  <a:gd name="connsiteX1010" fmla="*/ 649496 w 1439234"/>
                                  <a:gd name="connsiteY1010" fmla="*/ 1209405 h 1588204"/>
                                  <a:gd name="connsiteX1011" fmla="*/ 666611 w 1439234"/>
                                  <a:gd name="connsiteY1011" fmla="*/ 1226519 h 1588204"/>
                                  <a:gd name="connsiteX1012" fmla="*/ 649496 w 1439234"/>
                                  <a:gd name="connsiteY1012" fmla="*/ 1243634 h 1588204"/>
                                  <a:gd name="connsiteX1013" fmla="*/ 632382 w 1439234"/>
                                  <a:gd name="connsiteY1013" fmla="*/ 1226519 h 1588204"/>
                                  <a:gd name="connsiteX1014" fmla="*/ 631414 w 1439234"/>
                                  <a:gd name="connsiteY1014" fmla="*/ 1110148 h 1588204"/>
                                  <a:gd name="connsiteX1015" fmla="*/ 648529 w 1439234"/>
                                  <a:gd name="connsiteY1015" fmla="*/ 1093033 h 1588204"/>
                                  <a:gd name="connsiteX1016" fmla="*/ 665644 w 1439234"/>
                                  <a:gd name="connsiteY1016" fmla="*/ 1110148 h 1588204"/>
                                  <a:gd name="connsiteX1017" fmla="*/ 648529 w 1439234"/>
                                  <a:gd name="connsiteY1017" fmla="*/ 1127262 h 1588204"/>
                                  <a:gd name="connsiteX1018" fmla="*/ 631414 w 1439234"/>
                                  <a:gd name="connsiteY1018" fmla="*/ 1110148 h 1588204"/>
                                  <a:gd name="connsiteX1019" fmla="*/ 631279 w 1439234"/>
                                  <a:gd name="connsiteY1019" fmla="*/ 996048 h 1588204"/>
                                  <a:gd name="connsiteX1020" fmla="*/ 648394 w 1439234"/>
                                  <a:gd name="connsiteY1020" fmla="*/ 978934 h 1588204"/>
                                  <a:gd name="connsiteX1021" fmla="*/ 665509 w 1439234"/>
                                  <a:gd name="connsiteY1021" fmla="*/ 996048 h 1588204"/>
                                  <a:gd name="connsiteX1022" fmla="*/ 648394 w 1439234"/>
                                  <a:gd name="connsiteY1022" fmla="*/ 1013163 h 1588204"/>
                                  <a:gd name="connsiteX1023" fmla="*/ 631279 w 1439234"/>
                                  <a:gd name="connsiteY1023" fmla="*/ 996048 h 1588204"/>
                                  <a:gd name="connsiteX1024" fmla="*/ 630312 w 1439234"/>
                                  <a:gd name="connsiteY1024" fmla="*/ 879677 h 1588204"/>
                                  <a:gd name="connsiteX1025" fmla="*/ 647427 w 1439234"/>
                                  <a:gd name="connsiteY1025" fmla="*/ 862562 h 1588204"/>
                                  <a:gd name="connsiteX1026" fmla="*/ 664542 w 1439234"/>
                                  <a:gd name="connsiteY1026" fmla="*/ 879677 h 1588204"/>
                                  <a:gd name="connsiteX1027" fmla="*/ 647427 w 1439234"/>
                                  <a:gd name="connsiteY1027" fmla="*/ 896791 h 1588204"/>
                                  <a:gd name="connsiteX1028" fmla="*/ 630312 w 1439234"/>
                                  <a:gd name="connsiteY1028" fmla="*/ 879677 h 1588204"/>
                                  <a:gd name="connsiteX1029" fmla="*/ 630177 w 1439234"/>
                                  <a:gd name="connsiteY1029" fmla="*/ 765578 h 1588204"/>
                                  <a:gd name="connsiteX1030" fmla="*/ 647292 w 1439234"/>
                                  <a:gd name="connsiteY1030" fmla="*/ 748463 h 1588204"/>
                                  <a:gd name="connsiteX1031" fmla="*/ 664407 w 1439234"/>
                                  <a:gd name="connsiteY1031" fmla="*/ 765578 h 1588204"/>
                                  <a:gd name="connsiteX1032" fmla="*/ 647292 w 1439234"/>
                                  <a:gd name="connsiteY1032" fmla="*/ 782692 h 1588204"/>
                                  <a:gd name="connsiteX1033" fmla="*/ 630177 w 1439234"/>
                                  <a:gd name="connsiteY1033" fmla="*/ 765578 h 1588204"/>
                                  <a:gd name="connsiteX1034" fmla="*/ 629210 w 1439234"/>
                                  <a:gd name="connsiteY1034" fmla="*/ 649206 h 1588204"/>
                                  <a:gd name="connsiteX1035" fmla="*/ 646325 w 1439234"/>
                                  <a:gd name="connsiteY1035" fmla="*/ 632091 h 1588204"/>
                                  <a:gd name="connsiteX1036" fmla="*/ 663439 w 1439234"/>
                                  <a:gd name="connsiteY1036" fmla="*/ 649206 h 1588204"/>
                                  <a:gd name="connsiteX1037" fmla="*/ 646325 w 1439234"/>
                                  <a:gd name="connsiteY1037" fmla="*/ 666321 h 1588204"/>
                                  <a:gd name="connsiteX1038" fmla="*/ 629210 w 1439234"/>
                                  <a:gd name="connsiteY1038" fmla="*/ 649206 h 1588204"/>
                                  <a:gd name="connsiteX1039" fmla="*/ 629075 w 1439234"/>
                                  <a:gd name="connsiteY1039" fmla="*/ 535107 h 1588204"/>
                                  <a:gd name="connsiteX1040" fmla="*/ 646190 w 1439234"/>
                                  <a:gd name="connsiteY1040" fmla="*/ 517992 h 1588204"/>
                                  <a:gd name="connsiteX1041" fmla="*/ 663304 w 1439234"/>
                                  <a:gd name="connsiteY1041" fmla="*/ 535107 h 1588204"/>
                                  <a:gd name="connsiteX1042" fmla="*/ 646190 w 1439234"/>
                                  <a:gd name="connsiteY1042" fmla="*/ 552221 h 1588204"/>
                                  <a:gd name="connsiteX1043" fmla="*/ 629075 w 1439234"/>
                                  <a:gd name="connsiteY1043" fmla="*/ 535107 h 1588204"/>
                                  <a:gd name="connsiteX1044" fmla="*/ 628107 w 1439234"/>
                                  <a:gd name="connsiteY1044" fmla="*/ 418735 h 1588204"/>
                                  <a:gd name="connsiteX1045" fmla="*/ 645222 w 1439234"/>
                                  <a:gd name="connsiteY1045" fmla="*/ 401620 h 1588204"/>
                                  <a:gd name="connsiteX1046" fmla="*/ 662337 w 1439234"/>
                                  <a:gd name="connsiteY1046" fmla="*/ 418735 h 1588204"/>
                                  <a:gd name="connsiteX1047" fmla="*/ 645222 w 1439234"/>
                                  <a:gd name="connsiteY1047" fmla="*/ 435850 h 1588204"/>
                                  <a:gd name="connsiteX1048" fmla="*/ 628107 w 1439234"/>
                                  <a:gd name="connsiteY1048" fmla="*/ 418735 h 1588204"/>
                                  <a:gd name="connsiteX1049" fmla="*/ 627972 w 1439234"/>
                                  <a:gd name="connsiteY1049" fmla="*/ 304636 h 1588204"/>
                                  <a:gd name="connsiteX1050" fmla="*/ 645087 w 1439234"/>
                                  <a:gd name="connsiteY1050" fmla="*/ 287521 h 1588204"/>
                                  <a:gd name="connsiteX1051" fmla="*/ 662202 w 1439234"/>
                                  <a:gd name="connsiteY1051" fmla="*/ 304636 h 1588204"/>
                                  <a:gd name="connsiteX1052" fmla="*/ 645087 w 1439234"/>
                                  <a:gd name="connsiteY1052" fmla="*/ 321750 h 1588204"/>
                                  <a:gd name="connsiteX1053" fmla="*/ 627972 w 1439234"/>
                                  <a:gd name="connsiteY1053" fmla="*/ 304636 h 1588204"/>
                                  <a:gd name="connsiteX1054" fmla="*/ 627005 w 1439234"/>
                                  <a:gd name="connsiteY1054" fmla="*/ 188264 h 1588204"/>
                                  <a:gd name="connsiteX1055" fmla="*/ 644120 w 1439234"/>
                                  <a:gd name="connsiteY1055" fmla="*/ 171149 h 1588204"/>
                                  <a:gd name="connsiteX1056" fmla="*/ 661235 w 1439234"/>
                                  <a:gd name="connsiteY1056" fmla="*/ 188264 h 1588204"/>
                                  <a:gd name="connsiteX1057" fmla="*/ 644120 w 1439234"/>
                                  <a:gd name="connsiteY1057" fmla="*/ 205379 h 1588204"/>
                                  <a:gd name="connsiteX1058" fmla="*/ 627005 w 1439234"/>
                                  <a:gd name="connsiteY1058" fmla="*/ 188264 h 1588204"/>
                                  <a:gd name="connsiteX1059" fmla="*/ 626870 w 1439234"/>
                                  <a:gd name="connsiteY1059" fmla="*/ 74165 h 1588204"/>
                                  <a:gd name="connsiteX1060" fmla="*/ 643985 w 1439234"/>
                                  <a:gd name="connsiteY1060" fmla="*/ 57050 h 1588204"/>
                                  <a:gd name="connsiteX1061" fmla="*/ 661100 w 1439234"/>
                                  <a:gd name="connsiteY1061" fmla="*/ 74165 h 1588204"/>
                                  <a:gd name="connsiteX1062" fmla="*/ 643985 w 1439234"/>
                                  <a:gd name="connsiteY1062" fmla="*/ 91280 h 1588204"/>
                                  <a:gd name="connsiteX1063" fmla="*/ 626870 w 1439234"/>
                                  <a:gd name="connsiteY1063" fmla="*/ 74165 h 1588204"/>
                                  <a:gd name="connsiteX1064" fmla="*/ 576569 w 1439234"/>
                                  <a:gd name="connsiteY1064" fmla="*/ 1514040 h 1588204"/>
                                  <a:gd name="connsiteX1065" fmla="*/ 593684 w 1439234"/>
                                  <a:gd name="connsiteY1065" fmla="*/ 1496925 h 1588204"/>
                                  <a:gd name="connsiteX1066" fmla="*/ 610799 w 1439234"/>
                                  <a:gd name="connsiteY1066" fmla="*/ 1514040 h 1588204"/>
                                  <a:gd name="connsiteX1067" fmla="*/ 593684 w 1439234"/>
                                  <a:gd name="connsiteY1067" fmla="*/ 1531155 h 1588204"/>
                                  <a:gd name="connsiteX1068" fmla="*/ 576569 w 1439234"/>
                                  <a:gd name="connsiteY1068" fmla="*/ 1514040 h 1588204"/>
                                  <a:gd name="connsiteX1069" fmla="*/ 576434 w 1439234"/>
                                  <a:gd name="connsiteY1069" fmla="*/ 1399941 h 1588204"/>
                                  <a:gd name="connsiteX1070" fmla="*/ 593549 w 1439234"/>
                                  <a:gd name="connsiteY1070" fmla="*/ 1382826 h 1588204"/>
                                  <a:gd name="connsiteX1071" fmla="*/ 610664 w 1439234"/>
                                  <a:gd name="connsiteY1071" fmla="*/ 1399941 h 1588204"/>
                                  <a:gd name="connsiteX1072" fmla="*/ 593549 w 1439234"/>
                                  <a:gd name="connsiteY1072" fmla="*/ 1417056 h 1588204"/>
                                  <a:gd name="connsiteX1073" fmla="*/ 576434 w 1439234"/>
                                  <a:gd name="connsiteY1073" fmla="*/ 1399941 h 1588204"/>
                                  <a:gd name="connsiteX1074" fmla="*/ 575467 w 1439234"/>
                                  <a:gd name="connsiteY1074" fmla="*/ 1283569 h 1588204"/>
                                  <a:gd name="connsiteX1075" fmla="*/ 592582 w 1439234"/>
                                  <a:gd name="connsiteY1075" fmla="*/ 1266454 h 1588204"/>
                                  <a:gd name="connsiteX1076" fmla="*/ 609697 w 1439234"/>
                                  <a:gd name="connsiteY1076" fmla="*/ 1283569 h 1588204"/>
                                  <a:gd name="connsiteX1077" fmla="*/ 592582 w 1439234"/>
                                  <a:gd name="connsiteY1077" fmla="*/ 1300684 h 1588204"/>
                                  <a:gd name="connsiteX1078" fmla="*/ 575467 w 1439234"/>
                                  <a:gd name="connsiteY1078" fmla="*/ 1283569 h 1588204"/>
                                  <a:gd name="connsiteX1079" fmla="*/ 575332 w 1439234"/>
                                  <a:gd name="connsiteY1079" fmla="*/ 1169470 h 1588204"/>
                                  <a:gd name="connsiteX1080" fmla="*/ 592447 w 1439234"/>
                                  <a:gd name="connsiteY1080" fmla="*/ 1152355 h 1588204"/>
                                  <a:gd name="connsiteX1081" fmla="*/ 609562 w 1439234"/>
                                  <a:gd name="connsiteY1081" fmla="*/ 1169470 h 1588204"/>
                                  <a:gd name="connsiteX1082" fmla="*/ 592447 w 1439234"/>
                                  <a:gd name="connsiteY1082" fmla="*/ 1186585 h 1588204"/>
                                  <a:gd name="connsiteX1083" fmla="*/ 575332 w 1439234"/>
                                  <a:gd name="connsiteY1083" fmla="*/ 1169470 h 1588204"/>
                                  <a:gd name="connsiteX1084" fmla="*/ 574365 w 1439234"/>
                                  <a:gd name="connsiteY1084" fmla="*/ 1053098 h 1588204"/>
                                  <a:gd name="connsiteX1085" fmla="*/ 591480 w 1439234"/>
                                  <a:gd name="connsiteY1085" fmla="*/ 1035983 h 1588204"/>
                                  <a:gd name="connsiteX1086" fmla="*/ 608595 w 1439234"/>
                                  <a:gd name="connsiteY1086" fmla="*/ 1053098 h 1588204"/>
                                  <a:gd name="connsiteX1087" fmla="*/ 591480 w 1439234"/>
                                  <a:gd name="connsiteY1087" fmla="*/ 1070213 h 1588204"/>
                                  <a:gd name="connsiteX1088" fmla="*/ 574365 w 1439234"/>
                                  <a:gd name="connsiteY1088" fmla="*/ 1053098 h 1588204"/>
                                  <a:gd name="connsiteX1089" fmla="*/ 574230 w 1439234"/>
                                  <a:gd name="connsiteY1089" fmla="*/ 938999 h 1588204"/>
                                  <a:gd name="connsiteX1090" fmla="*/ 591345 w 1439234"/>
                                  <a:gd name="connsiteY1090" fmla="*/ 921884 h 1588204"/>
                                  <a:gd name="connsiteX1091" fmla="*/ 608460 w 1439234"/>
                                  <a:gd name="connsiteY1091" fmla="*/ 938999 h 1588204"/>
                                  <a:gd name="connsiteX1092" fmla="*/ 591345 w 1439234"/>
                                  <a:gd name="connsiteY1092" fmla="*/ 956114 h 1588204"/>
                                  <a:gd name="connsiteX1093" fmla="*/ 574230 w 1439234"/>
                                  <a:gd name="connsiteY1093" fmla="*/ 938999 h 1588204"/>
                                  <a:gd name="connsiteX1094" fmla="*/ 573262 w 1439234"/>
                                  <a:gd name="connsiteY1094" fmla="*/ 822627 h 1588204"/>
                                  <a:gd name="connsiteX1095" fmla="*/ 590377 w 1439234"/>
                                  <a:gd name="connsiteY1095" fmla="*/ 805512 h 1588204"/>
                                  <a:gd name="connsiteX1096" fmla="*/ 607492 w 1439234"/>
                                  <a:gd name="connsiteY1096" fmla="*/ 822627 h 1588204"/>
                                  <a:gd name="connsiteX1097" fmla="*/ 590377 w 1439234"/>
                                  <a:gd name="connsiteY1097" fmla="*/ 839742 h 1588204"/>
                                  <a:gd name="connsiteX1098" fmla="*/ 573262 w 1439234"/>
                                  <a:gd name="connsiteY1098" fmla="*/ 822627 h 1588204"/>
                                  <a:gd name="connsiteX1099" fmla="*/ 573127 w 1439234"/>
                                  <a:gd name="connsiteY1099" fmla="*/ 708528 h 1588204"/>
                                  <a:gd name="connsiteX1100" fmla="*/ 590242 w 1439234"/>
                                  <a:gd name="connsiteY1100" fmla="*/ 691413 h 1588204"/>
                                  <a:gd name="connsiteX1101" fmla="*/ 607357 w 1439234"/>
                                  <a:gd name="connsiteY1101" fmla="*/ 708528 h 1588204"/>
                                  <a:gd name="connsiteX1102" fmla="*/ 590242 w 1439234"/>
                                  <a:gd name="connsiteY1102" fmla="*/ 725643 h 1588204"/>
                                  <a:gd name="connsiteX1103" fmla="*/ 573127 w 1439234"/>
                                  <a:gd name="connsiteY1103" fmla="*/ 708528 h 1588204"/>
                                  <a:gd name="connsiteX1104" fmla="*/ 572160 w 1439234"/>
                                  <a:gd name="connsiteY1104" fmla="*/ 592156 h 1588204"/>
                                  <a:gd name="connsiteX1105" fmla="*/ 589275 w 1439234"/>
                                  <a:gd name="connsiteY1105" fmla="*/ 575041 h 1588204"/>
                                  <a:gd name="connsiteX1106" fmla="*/ 606390 w 1439234"/>
                                  <a:gd name="connsiteY1106" fmla="*/ 592156 h 1588204"/>
                                  <a:gd name="connsiteX1107" fmla="*/ 589275 w 1439234"/>
                                  <a:gd name="connsiteY1107" fmla="*/ 609271 h 1588204"/>
                                  <a:gd name="connsiteX1108" fmla="*/ 572160 w 1439234"/>
                                  <a:gd name="connsiteY1108" fmla="*/ 592156 h 1588204"/>
                                  <a:gd name="connsiteX1109" fmla="*/ 572025 w 1439234"/>
                                  <a:gd name="connsiteY1109" fmla="*/ 478057 h 1588204"/>
                                  <a:gd name="connsiteX1110" fmla="*/ 589140 w 1439234"/>
                                  <a:gd name="connsiteY1110" fmla="*/ 460942 h 1588204"/>
                                  <a:gd name="connsiteX1111" fmla="*/ 606255 w 1439234"/>
                                  <a:gd name="connsiteY1111" fmla="*/ 478057 h 1588204"/>
                                  <a:gd name="connsiteX1112" fmla="*/ 589140 w 1439234"/>
                                  <a:gd name="connsiteY1112" fmla="*/ 495172 h 1588204"/>
                                  <a:gd name="connsiteX1113" fmla="*/ 572025 w 1439234"/>
                                  <a:gd name="connsiteY1113" fmla="*/ 478057 h 1588204"/>
                                  <a:gd name="connsiteX1114" fmla="*/ 571058 w 1439234"/>
                                  <a:gd name="connsiteY1114" fmla="*/ 361685 h 1588204"/>
                                  <a:gd name="connsiteX1115" fmla="*/ 588173 w 1439234"/>
                                  <a:gd name="connsiteY1115" fmla="*/ 344570 h 1588204"/>
                                  <a:gd name="connsiteX1116" fmla="*/ 605288 w 1439234"/>
                                  <a:gd name="connsiteY1116" fmla="*/ 361685 h 1588204"/>
                                  <a:gd name="connsiteX1117" fmla="*/ 588173 w 1439234"/>
                                  <a:gd name="connsiteY1117" fmla="*/ 378800 h 1588204"/>
                                  <a:gd name="connsiteX1118" fmla="*/ 571058 w 1439234"/>
                                  <a:gd name="connsiteY1118" fmla="*/ 361685 h 1588204"/>
                                  <a:gd name="connsiteX1119" fmla="*/ 570923 w 1439234"/>
                                  <a:gd name="connsiteY1119" fmla="*/ 247586 h 1588204"/>
                                  <a:gd name="connsiteX1120" fmla="*/ 588038 w 1439234"/>
                                  <a:gd name="connsiteY1120" fmla="*/ 230471 h 1588204"/>
                                  <a:gd name="connsiteX1121" fmla="*/ 605153 w 1439234"/>
                                  <a:gd name="connsiteY1121" fmla="*/ 247586 h 1588204"/>
                                  <a:gd name="connsiteX1122" fmla="*/ 588038 w 1439234"/>
                                  <a:gd name="connsiteY1122" fmla="*/ 264701 h 1588204"/>
                                  <a:gd name="connsiteX1123" fmla="*/ 570923 w 1439234"/>
                                  <a:gd name="connsiteY1123" fmla="*/ 247586 h 1588204"/>
                                  <a:gd name="connsiteX1124" fmla="*/ 569956 w 1439234"/>
                                  <a:gd name="connsiteY1124" fmla="*/ 131214 h 1588204"/>
                                  <a:gd name="connsiteX1125" fmla="*/ 587070 w 1439234"/>
                                  <a:gd name="connsiteY1125" fmla="*/ 114099 h 1588204"/>
                                  <a:gd name="connsiteX1126" fmla="*/ 604185 w 1439234"/>
                                  <a:gd name="connsiteY1126" fmla="*/ 131214 h 1588204"/>
                                  <a:gd name="connsiteX1127" fmla="*/ 587070 w 1439234"/>
                                  <a:gd name="connsiteY1127" fmla="*/ 148329 h 1588204"/>
                                  <a:gd name="connsiteX1128" fmla="*/ 569956 w 1439234"/>
                                  <a:gd name="connsiteY1128" fmla="*/ 131214 h 1588204"/>
                                  <a:gd name="connsiteX1129" fmla="*/ 569820 w 1439234"/>
                                  <a:gd name="connsiteY1129" fmla="*/ 17115 h 1588204"/>
                                  <a:gd name="connsiteX1130" fmla="*/ 586935 w 1439234"/>
                                  <a:gd name="connsiteY1130" fmla="*/ 0 h 1588204"/>
                                  <a:gd name="connsiteX1131" fmla="*/ 604050 w 1439234"/>
                                  <a:gd name="connsiteY1131" fmla="*/ 17115 h 1588204"/>
                                  <a:gd name="connsiteX1132" fmla="*/ 586935 w 1439234"/>
                                  <a:gd name="connsiteY1132" fmla="*/ 34230 h 1588204"/>
                                  <a:gd name="connsiteX1133" fmla="*/ 569820 w 1439234"/>
                                  <a:gd name="connsiteY1133" fmla="*/ 17115 h 1588204"/>
                                  <a:gd name="connsiteX1134" fmla="*/ 519655 w 1439234"/>
                                  <a:gd name="connsiteY1134" fmla="*/ 1571089 h 1588204"/>
                                  <a:gd name="connsiteX1135" fmla="*/ 536770 w 1439234"/>
                                  <a:gd name="connsiteY1135" fmla="*/ 1553975 h 1588204"/>
                                  <a:gd name="connsiteX1136" fmla="*/ 553885 w 1439234"/>
                                  <a:gd name="connsiteY1136" fmla="*/ 1571089 h 1588204"/>
                                  <a:gd name="connsiteX1137" fmla="*/ 536770 w 1439234"/>
                                  <a:gd name="connsiteY1137" fmla="*/ 1588204 h 1588204"/>
                                  <a:gd name="connsiteX1138" fmla="*/ 519655 w 1439234"/>
                                  <a:gd name="connsiteY1138" fmla="*/ 1571089 h 1588204"/>
                                  <a:gd name="connsiteX1139" fmla="*/ 519520 w 1439234"/>
                                  <a:gd name="connsiteY1139" fmla="*/ 1456990 h 1588204"/>
                                  <a:gd name="connsiteX1140" fmla="*/ 536635 w 1439234"/>
                                  <a:gd name="connsiteY1140" fmla="*/ 1439876 h 1588204"/>
                                  <a:gd name="connsiteX1141" fmla="*/ 553750 w 1439234"/>
                                  <a:gd name="connsiteY1141" fmla="*/ 1456990 h 1588204"/>
                                  <a:gd name="connsiteX1142" fmla="*/ 536635 w 1439234"/>
                                  <a:gd name="connsiteY1142" fmla="*/ 1474105 h 1588204"/>
                                  <a:gd name="connsiteX1143" fmla="*/ 519520 w 1439234"/>
                                  <a:gd name="connsiteY1143" fmla="*/ 1456990 h 1588204"/>
                                  <a:gd name="connsiteX1144" fmla="*/ 518553 w 1439234"/>
                                  <a:gd name="connsiteY1144" fmla="*/ 1340619 h 1588204"/>
                                  <a:gd name="connsiteX1145" fmla="*/ 535667 w 1439234"/>
                                  <a:gd name="connsiteY1145" fmla="*/ 1323504 h 1588204"/>
                                  <a:gd name="connsiteX1146" fmla="*/ 552782 w 1439234"/>
                                  <a:gd name="connsiteY1146" fmla="*/ 1340619 h 1588204"/>
                                  <a:gd name="connsiteX1147" fmla="*/ 535667 w 1439234"/>
                                  <a:gd name="connsiteY1147" fmla="*/ 1357733 h 1588204"/>
                                  <a:gd name="connsiteX1148" fmla="*/ 518553 w 1439234"/>
                                  <a:gd name="connsiteY1148" fmla="*/ 1340619 h 1588204"/>
                                  <a:gd name="connsiteX1149" fmla="*/ 518418 w 1439234"/>
                                  <a:gd name="connsiteY1149" fmla="*/ 1226519 h 1588204"/>
                                  <a:gd name="connsiteX1150" fmla="*/ 535532 w 1439234"/>
                                  <a:gd name="connsiteY1150" fmla="*/ 1209405 h 1588204"/>
                                  <a:gd name="connsiteX1151" fmla="*/ 552647 w 1439234"/>
                                  <a:gd name="connsiteY1151" fmla="*/ 1226519 h 1588204"/>
                                  <a:gd name="connsiteX1152" fmla="*/ 535532 w 1439234"/>
                                  <a:gd name="connsiteY1152" fmla="*/ 1243634 h 1588204"/>
                                  <a:gd name="connsiteX1153" fmla="*/ 518418 w 1439234"/>
                                  <a:gd name="connsiteY1153" fmla="*/ 1226519 h 1588204"/>
                                  <a:gd name="connsiteX1154" fmla="*/ 517450 w 1439234"/>
                                  <a:gd name="connsiteY1154" fmla="*/ 1110148 h 1588204"/>
                                  <a:gd name="connsiteX1155" fmla="*/ 534565 w 1439234"/>
                                  <a:gd name="connsiteY1155" fmla="*/ 1093033 h 1588204"/>
                                  <a:gd name="connsiteX1156" fmla="*/ 551680 w 1439234"/>
                                  <a:gd name="connsiteY1156" fmla="*/ 1110148 h 1588204"/>
                                  <a:gd name="connsiteX1157" fmla="*/ 534565 w 1439234"/>
                                  <a:gd name="connsiteY1157" fmla="*/ 1127262 h 1588204"/>
                                  <a:gd name="connsiteX1158" fmla="*/ 517450 w 1439234"/>
                                  <a:gd name="connsiteY1158" fmla="*/ 1110148 h 1588204"/>
                                  <a:gd name="connsiteX1159" fmla="*/ 517315 w 1439234"/>
                                  <a:gd name="connsiteY1159" fmla="*/ 996048 h 1588204"/>
                                  <a:gd name="connsiteX1160" fmla="*/ 534430 w 1439234"/>
                                  <a:gd name="connsiteY1160" fmla="*/ 978934 h 1588204"/>
                                  <a:gd name="connsiteX1161" fmla="*/ 551545 w 1439234"/>
                                  <a:gd name="connsiteY1161" fmla="*/ 996048 h 1588204"/>
                                  <a:gd name="connsiteX1162" fmla="*/ 534430 w 1439234"/>
                                  <a:gd name="connsiteY1162" fmla="*/ 1013163 h 1588204"/>
                                  <a:gd name="connsiteX1163" fmla="*/ 517315 w 1439234"/>
                                  <a:gd name="connsiteY1163" fmla="*/ 996048 h 1588204"/>
                                  <a:gd name="connsiteX1164" fmla="*/ 516348 w 1439234"/>
                                  <a:gd name="connsiteY1164" fmla="*/ 879677 h 1588204"/>
                                  <a:gd name="connsiteX1165" fmla="*/ 533463 w 1439234"/>
                                  <a:gd name="connsiteY1165" fmla="*/ 862562 h 1588204"/>
                                  <a:gd name="connsiteX1166" fmla="*/ 550578 w 1439234"/>
                                  <a:gd name="connsiteY1166" fmla="*/ 879677 h 1588204"/>
                                  <a:gd name="connsiteX1167" fmla="*/ 533463 w 1439234"/>
                                  <a:gd name="connsiteY1167" fmla="*/ 896791 h 1588204"/>
                                  <a:gd name="connsiteX1168" fmla="*/ 516348 w 1439234"/>
                                  <a:gd name="connsiteY1168" fmla="*/ 879677 h 1588204"/>
                                  <a:gd name="connsiteX1169" fmla="*/ 516213 w 1439234"/>
                                  <a:gd name="connsiteY1169" fmla="*/ 765578 h 1588204"/>
                                  <a:gd name="connsiteX1170" fmla="*/ 533328 w 1439234"/>
                                  <a:gd name="connsiteY1170" fmla="*/ 748463 h 1588204"/>
                                  <a:gd name="connsiteX1171" fmla="*/ 550443 w 1439234"/>
                                  <a:gd name="connsiteY1171" fmla="*/ 765578 h 1588204"/>
                                  <a:gd name="connsiteX1172" fmla="*/ 533328 w 1439234"/>
                                  <a:gd name="connsiteY1172" fmla="*/ 782692 h 1588204"/>
                                  <a:gd name="connsiteX1173" fmla="*/ 516213 w 1439234"/>
                                  <a:gd name="connsiteY1173" fmla="*/ 765578 h 1588204"/>
                                  <a:gd name="connsiteX1174" fmla="*/ 515246 w 1439234"/>
                                  <a:gd name="connsiteY1174" fmla="*/ 649206 h 1588204"/>
                                  <a:gd name="connsiteX1175" fmla="*/ 532361 w 1439234"/>
                                  <a:gd name="connsiteY1175" fmla="*/ 632091 h 1588204"/>
                                  <a:gd name="connsiteX1176" fmla="*/ 549475 w 1439234"/>
                                  <a:gd name="connsiteY1176" fmla="*/ 649206 h 1588204"/>
                                  <a:gd name="connsiteX1177" fmla="*/ 532361 w 1439234"/>
                                  <a:gd name="connsiteY1177" fmla="*/ 666321 h 1588204"/>
                                  <a:gd name="connsiteX1178" fmla="*/ 515246 w 1439234"/>
                                  <a:gd name="connsiteY1178" fmla="*/ 649206 h 1588204"/>
                                  <a:gd name="connsiteX1179" fmla="*/ 515111 w 1439234"/>
                                  <a:gd name="connsiteY1179" fmla="*/ 535107 h 1588204"/>
                                  <a:gd name="connsiteX1180" fmla="*/ 532225 w 1439234"/>
                                  <a:gd name="connsiteY1180" fmla="*/ 517992 h 1588204"/>
                                  <a:gd name="connsiteX1181" fmla="*/ 549340 w 1439234"/>
                                  <a:gd name="connsiteY1181" fmla="*/ 535107 h 1588204"/>
                                  <a:gd name="connsiteX1182" fmla="*/ 532225 w 1439234"/>
                                  <a:gd name="connsiteY1182" fmla="*/ 552221 h 1588204"/>
                                  <a:gd name="connsiteX1183" fmla="*/ 515111 w 1439234"/>
                                  <a:gd name="connsiteY1183" fmla="*/ 535107 h 1588204"/>
                                  <a:gd name="connsiteX1184" fmla="*/ 514143 w 1439234"/>
                                  <a:gd name="connsiteY1184" fmla="*/ 418735 h 1588204"/>
                                  <a:gd name="connsiteX1185" fmla="*/ 531258 w 1439234"/>
                                  <a:gd name="connsiteY1185" fmla="*/ 401620 h 1588204"/>
                                  <a:gd name="connsiteX1186" fmla="*/ 548373 w 1439234"/>
                                  <a:gd name="connsiteY1186" fmla="*/ 418735 h 1588204"/>
                                  <a:gd name="connsiteX1187" fmla="*/ 531258 w 1439234"/>
                                  <a:gd name="connsiteY1187" fmla="*/ 435850 h 1588204"/>
                                  <a:gd name="connsiteX1188" fmla="*/ 514143 w 1439234"/>
                                  <a:gd name="connsiteY1188" fmla="*/ 418735 h 1588204"/>
                                  <a:gd name="connsiteX1189" fmla="*/ 514008 w 1439234"/>
                                  <a:gd name="connsiteY1189" fmla="*/ 304636 h 1588204"/>
                                  <a:gd name="connsiteX1190" fmla="*/ 531123 w 1439234"/>
                                  <a:gd name="connsiteY1190" fmla="*/ 287521 h 1588204"/>
                                  <a:gd name="connsiteX1191" fmla="*/ 548238 w 1439234"/>
                                  <a:gd name="connsiteY1191" fmla="*/ 304636 h 1588204"/>
                                  <a:gd name="connsiteX1192" fmla="*/ 531123 w 1439234"/>
                                  <a:gd name="connsiteY1192" fmla="*/ 321750 h 1588204"/>
                                  <a:gd name="connsiteX1193" fmla="*/ 514008 w 1439234"/>
                                  <a:gd name="connsiteY1193" fmla="*/ 304636 h 1588204"/>
                                  <a:gd name="connsiteX1194" fmla="*/ 513041 w 1439234"/>
                                  <a:gd name="connsiteY1194" fmla="*/ 188264 h 1588204"/>
                                  <a:gd name="connsiteX1195" fmla="*/ 530156 w 1439234"/>
                                  <a:gd name="connsiteY1195" fmla="*/ 171149 h 1588204"/>
                                  <a:gd name="connsiteX1196" fmla="*/ 547271 w 1439234"/>
                                  <a:gd name="connsiteY1196" fmla="*/ 188264 h 1588204"/>
                                  <a:gd name="connsiteX1197" fmla="*/ 530156 w 1439234"/>
                                  <a:gd name="connsiteY1197" fmla="*/ 205379 h 1588204"/>
                                  <a:gd name="connsiteX1198" fmla="*/ 513041 w 1439234"/>
                                  <a:gd name="connsiteY1198" fmla="*/ 188264 h 1588204"/>
                                  <a:gd name="connsiteX1199" fmla="*/ 512906 w 1439234"/>
                                  <a:gd name="connsiteY1199" fmla="*/ 74165 h 1588204"/>
                                  <a:gd name="connsiteX1200" fmla="*/ 530021 w 1439234"/>
                                  <a:gd name="connsiteY1200" fmla="*/ 57050 h 1588204"/>
                                  <a:gd name="connsiteX1201" fmla="*/ 547136 w 1439234"/>
                                  <a:gd name="connsiteY1201" fmla="*/ 74165 h 1588204"/>
                                  <a:gd name="connsiteX1202" fmla="*/ 530021 w 1439234"/>
                                  <a:gd name="connsiteY1202" fmla="*/ 91280 h 1588204"/>
                                  <a:gd name="connsiteX1203" fmla="*/ 512906 w 1439234"/>
                                  <a:gd name="connsiteY1203" fmla="*/ 74165 h 1588204"/>
                                  <a:gd name="connsiteX1204" fmla="*/ 462605 w 1439234"/>
                                  <a:gd name="connsiteY1204" fmla="*/ 1514040 h 1588204"/>
                                  <a:gd name="connsiteX1205" fmla="*/ 479720 w 1439234"/>
                                  <a:gd name="connsiteY1205" fmla="*/ 1496925 h 1588204"/>
                                  <a:gd name="connsiteX1206" fmla="*/ 496835 w 1439234"/>
                                  <a:gd name="connsiteY1206" fmla="*/ 1514040 h 1588204"/>
                                  <a:gd name="connsiteX1207" fmla="*/ 479720 w 1439234"/>
                                  <a:gd name="connsiteY1207" fmla="*/ 1531155 h 1588204"/>
                                  <a:gd name="connsiteX1208" fmla="*/ 462605 w 1439234"/>
                                  <a:gd name="connsiteY1208" fmla="*/ 1514040 h 1588204"/>
                                  <a:gd name="connsiteX1209" fmla="*/ 462470 w 1439234"/>
                                  <a:gd name="connsiteY1209" fmla="*/ 1399941 h 1588204"/>
                                  <a:gd name="connsiteX1210" fmla="*/ 479585 w 1439234"/>
                                  <a:gd name="connsiteY1210" fmla="*/ 1382826 h 1588204"/>
                                  <a:gd name="connsiteX1211" fmla="*/ 496700 w 1439234"/>
                                  <a:gd name="connsiteY1211" fmla="*/ 1399941 h 1588204"/>
                                  <a:gd name="connsiteX1212" fmla="*/ 479585 w 1439234"/>
                                  <a:gd name="connsiteY1212" fmla="*/ 1417056 h 1588204"/>
                                  <a:gd name="connsiteX1213" fmla="*/ 462470 w 1439234"/>
                                  <a:gd name="connsiteY1213" fmla="*/ 1399941 h 1588204"/>
                                  <a:gd name="connsiteX1214" fmla="*/ 461503 w 1439234"/>
                                  <a:gd name="connsiteY1214" fmla="*/ 1283569 h 1588204"/>
                                  <a:gd name="connsiteX1215" fmla="*/ 478618 w 1439234"/>
                                  <a:gd name="connsiteY1215" fmla="*/ 1266454 h 1588204"/>
                                  <a:gd name="connsiteX1216" fmla="*/ 495733 w 1439234"/>
                                  <a:gd name="connsiteY1216" fmla="*/ 1283569 h 1588204"/>
                                  <a:gd name="connsiteX1217" fmla="*/ 478618 w 1439234"/>
                                  <a:gd name="connsiteY1217" fmla="*/ 1300684 h 1588204"/>
                                  <a:gd name="connsiteX1218" fmla="*/ 461503 w 1439234"/>
                                  <a:gd name="connsiteY1218" fmla="*/ 1283569 h 1588204"/>
                                  <a:gd name="connsiteX1219" fmla="*/ 461368 w 1439234"/>
                                  <a:gd name="connsiteY1219" fmla="*/ 1169470 h 1588204"/>
                                  <a:gd name="connsiteX1220" fmla="*/ 478483 w 1439234"/>
                                  <a:gd name="connsiteY1220" fmla="*/ 1152355 h 1588204"/>
                                  <a:gd name="connsiteX1221" fmla="*/ 495598 w 1439234"/>
                                  <a:gd name="connsiteY1221" fmla="*/ 1169470 h 1588204"/>
                                  <a:gd name="connsiteX1222" fmla="*/ 478483 w 1439234"/>
                                  <a:gd name="connsiteY1222" fmla="*/ 1186585 h 1588204"/>
                                  <a:gd name="connsiteX1223" fmla="*/ 461368 w 1439234"/>
                                  <a:gd name="connsiteY1223" fmla="*/ 1169470 h 1588204"/>
                                  <a:gd name="connsiteX1224" fmla="*/ 460401 w 1439234"/>
                                  <a:gd name="connsiteY1224" fmla="*/ 1053098 h 1588204"/>
                                  <a:gd name="connsiteX1225" fmla="*/ 477516 w 1439234"/>
                                  <a:gd name="connsiteY1225" fmla="*/ 1035983 h 1588204"/>
                                  <a:gd name="connsiteX1226" fmla="*/ 494630 w 1439234"/>
                                  <a:gd name="connsiteY1226" fmla="*/ 1053098 h 1588204"/>
                                  <a:gd name="connsiteX1227" fmla="*/ 477516 w 1439234"/>
                                  <a:gd name="connsiteY1227" fmla="*/ 1070213 h 1588204"/>
                                  <a:gd name="connsiteX1228" fmla="*/ 460401 w 1439234"/>
                                  <a:gd name="connsiteY1228" fmla="*/ 1053098 h 1588204"/>
                                  <a:gd name="connsiteX1229" fmla="*/ 460266 w 1439234"/>
                                  <a:gd name="connsiteY1229" fmla="*/ 938999 h 1588204"/>
                                  <a:gd name="connsiteX1230" fmla="*/ 477381 w 1439234"/>
                                  <a:gd name="connsiteY1230" fmla="*/ 921884 h 1588204"/>
                                  <a:gd name="connsiteX1231" fmla="*/ 494495 w 1439234"/>
                                  <a:gd name="connsiteY1231" fmla="*/ 938999 h 1588204"/>
                                  <a:gd name="connsiteX1232" fmla="*/ 477381 w 1439234"/>
                                  <a:gd name="connsiteY1232" fmla="*/ 956114 h 1588204"/>
                                  <a:gd name="connsiteX1233" fmla="*/ 460266 w 1439234"/>
                                  <a:gd name="connsiteY1233" fmla="*/ 938999 h 1588204"/>
                                  <a:gd name="connsiteX1234" fmla="*/ 459298 w 1439234"/>
                                  <a:gd name="connsiteY1234" fmla="*/ 822627 h 1588204"/>
                                  <a:gd name="connsiteX1235" fmla="*/ 476413 w 1439234"/>
                                  <a:gd name="connsiteY1235" fmla="*/ 805512 h 1588204"/>
                                  <a:gd name="connsiteX1236" fmla="*/ 493528 w 1439234"/>
                                  <a:gd name="connsiteY1236" fmla="*/ 822627 h 1588204"/>
                                  <a:gd name="connsiteX1237" fmla="*/ 476413 w 1439234"/>
                                  <a:gd name="connsiteY1237" fmla="*/ 839742 h 1588204"/>
                                  <a:gd name="connsiteX1238" fmla="*/ 459298 w 1439234"/>
                                  <a:gd name="connsiteY1238" fmla="*/ 822627 h 1588204"/>
                                  <a:gd name="connsiteX1239" fmla="*/ 459163 w 1439234"/>
                                  <a:gd name="connsiteY1239" fmla="*/ 708528 h 1588204"/>
                                  <a:gd name="connsiteX1240" fmla="*/ 476278 w 1439234"/>
                                  <a:gd name="connsiteY1240" fmla="*/ 691413 h 1588204"/>
                                  <a:gd name="connsiteX1241" fmla="*/ 493393 w 1439234"/>
                                  <a:gd name="connsiteY1241" fmla="*/ 708528 h 1588204"/>
                                  <a:gd name="connsiteX1242" fmla="*/ 476278 w 1439234"/>
                                  <a:gd name="connsiteY1242" fmla="*/ 725643 h 1588204"/>
                                  <a:gd name="connsiteX1243" fmla="*/ 459163 w 1439234"/>
                                  <a:gd name="connsiteY1243" fmla="*/ 708528 h 1588204"/>
                                  <a:gd name="connsiteX1244" fmla="*/ 458196 w 1439234"/>
                                  <a:gd name="connsiteY1244" fmla="*/ 592156 h 1588204"/>
                                  <a:gd name="connsiteX1245" fmla="*/ 475311 w 1439234"/>
                                  <a:gd name="connsiteY1245" fmla="*/ 575041 h 1588204"/>
                                  <a:gd name="connsiteX1246" fmla="*/ 492426 w 1439234"/>
                                  <a:gd name="connsiteY1246" fmla="*/ 592156 h 1588204"/>
                                  <a:gd name="connsiteX1247" fmla="*/ 475311 w 1439234"/>
                                  <a:gd name="connsiteY1247" fmla="*/ 609271 h 1588204"/>
                                  <a:gd name="connsiteX1248" fmla="*/ 458196 w 1439234"/>
                                  <a:gd name="connsiteY1248" fmla="*/ 592156 h 1588204"/>
                                  <a:gd name="connsiteX1249" fmla="*/ 458061 w 1439234"/>
                                  <a:gd name="connsiteY1249" fmla="*/ 478057 h 1588204"/>
                                  <a:gd name="connsiteX1250" fmla="*/ 475176 w 1439234"/>
                                  <a:gd name="connsiteY1250" fmla="*/ 460942 h 1588204"/>
                                  <a:gd name="connsiteX1251" fmla="*/ 492291 w 1439234"/>
                                  <a:gd name="connsiteY1251" fmla="*/ 478057 h 1588204"/>
                                  <a:gd name="connsiteX1252" fmla="*/ 475176 w 1439234"/>
                                  <a:gd name="connsiteY1252" fmla="*/ 495172 h 1588204"/>
                                  <a:gd name="connsiteX1253" fmla="*/ 458061 w 1439234"/>
                                  <a:gd name="connsiteY1253" fmla="*/ 478057 h 1588204"/>
                                  <a:gd name="connsiteX1254" fmla="*/ 457094 w 1439234"/>
                                  <a:gd name="connsiteY1254" fmla="*/ 361685 h 1588204"/>
                                  <a:gd name="connsiteX1255" fmla="*/ 474209 w 1439234"/>
                                  <a:gd name="connsiteY1255" fmla="*/ 344570 h 1588204"/>
                                  <a:gd name="connsiteX1256" fmla="*/ 491323 w 1439234"/>
                                  <a:gd name="connsiteY1256" fmla="*/ 361685 h 1588204"/>
                                  <a:gd name="connsiteX1257" fmla="*/ 474209 w 1439234"/>
                                  <a:gd name="connsiteY1257" fmla="*/ 378800 h 1588204"/>
                                  <a:gd name="connsiteX1258" fmla="*/ 457094 w 1439234"/>
                                  <a:gd name="connsiteY1258" fmla="*/ 361685 h 1588204"/>
                                  <a:gd name="connsiteX1259" fmla="*/ 456959 w 1439234"/>
                                  <a:gd name="connsiteY1259" fmla="*/ 247586 h 1588204"/>
                                  <a:gd name="connsiteX1260" fmla="*/ 474074 w 1439234"/>
                                  <a:gd name="connsiteY1260" fmla="*/ 230471 h 1588204"/>
                                  <a:gd name="connsiteX1261" fmla="*/ 491188 w 1439234"/>
                                  <a:gd name="connsiteY1261" fmla="*/ 247586 h 1588204"/>
                                  <a:gd name="connsiteX1262" fmla="*/ 474074 w 1439234"/>
                                  <a:gd name="connsiteY1262" fmla="*/ 264701 h 1588204"/>
                                  <a:gd name="connsiteX1263" fmla="*/ 456959 w 1439234"/>
                                  <a:gd name="connsiteY1263" fmla="*/ 247586 h 1588204"/>
                                  <a:gd name="connsiteX1264" fmla="*/ 455991 w 1439234"/>
                                  <a:gd name="connsiteY1264" fmla="*/ 131214 h 1588204"/>
                                  <a:gd name="connsiteX1265" fmla="*/ 473106 w 1439234"/>
                                  <a:gd name="connsiteY1265" fmla="*/ 114099 h 1588204"/>
                                  <a:gd name="connsiteX1266" fmla="*/ 490221 w 1439234"/>
                                  <a:gd name="connsiteY1266" fmla="*/ 131214 h 1588204"/>
                                  <a:gd name="connsiteX1267" fmla="*/ 473106 w 1439234"/>
                                  <a:gd name="connsiteY1267" fmla="*/ 148329 h 1588204"/>
                                  <a:gd name="connsiteX1268" fmla="*/ 455991 w 1439234"/>
                                  <a:gd name="connsiteY1268" fmla="*/ 131214 h 1588204"/>
                                  <a:gd name="connsiteX1269" fmla="*/ 455856 w 1439234"/>
                                  <a:gd name="connsiteY1269" fmla="*/ 17115 h 1588204"/>
                                  <a:gd name="connsiteX1270" fmla="*/ 472971 w 1439234"/>
                                  <a:gd name="connsiteY1270" fmla="*/ 0 h 1588204"/>
                                  <a:gd name="connsiteX1271" fmla="*/ 490086 w 1439234"/>
                                  <a:gd name="connsiteY1271" fmla="*/ 17115 h 1588204"/>
                                  <a:gd name="connsiteX1272" fmla="*/ 472971 w 1439234"/>
                                  <a:gd name="connsiteY1272" fmla="*/ 34230 h 1588204"/>
                                  <a:gd name="connsiteX1273" fmla="*/ 455856 w 1439234"/>
                                  <a:gd name="connsiteY1273" fmla="*/ 17115 h 1588204"/>
                                  <a:gd name="connsiteX1274" fmla="*/ 405691 w 1439234"/>
                                  <a:gd name="connsiteY1274" fmla="*/ 1571089 h 1588204"/>
                                  <a:gd name="connsiteX1275" fmla="*/ 422806 w 1439234"/>
                                  <a:gd name="connsiteY1275" fmla="*/ 1553975 h 1588204"/>
                                  <a:gd name="connsiteX1276" fmla="*/ 439921 w 1439234"/>
                                  <a:gd name="connsiteY1276" fmla="*/ 1571089 h 1588204"/>
                                  <a:gd name="connsiteX1277" fmla="*/ 422806 w 1439234"/>
                                  <a:gd name="connsiteY1277" fmla="*/ 1588204 h 1588204"/>
                                  <a:gd name="connsiteX1278" fmla="*/ 405691 w 1439234"/>
                                  <a:gd name="connsiteY1278" fmla="*/ 1571089 h 1588204"/>
                                  <a:gd name="connsiteX1279" fmla="*/ 405556 w 1439234"/>
                                  <a:gd name="connsiteY1279" fmla="*/ 1456990 h 1588204"/>
                                  <a:gd name="connsiteX1280" fmla="*/ 422671 w 1439234"/>
                                  <a:gd name="connsiteY1280" fmla="*/ 1439876 h 1588204"/>
                                  <a:gd name="connsiteX1281" fmla="*/ 439786 w 1439234"/>
                                  <a:gd name="connsiteY1281" fmla="*/ 1456990 h 1588204"/>
                                  <a:gd name="connsiteX1282" fmla="*/ 422671 w 1439234"/>
                                  <a:gd name="connsiteY1282" fmla="*/ 1474105 h 1588204"/>
                                  <a:gd name="connsiteX1283" fmla="*/ 405556 w 1439234"/>
                                  <a:gd name="connsiteY1283" fmla="*/ 1456990 h 1588204"/>
                                  <a:gd name="connsiteX1284" fmla="*/ 404589 w 1439234"/>
                                  <a:gd name="connsiteY1284" fmla="*/ 1340619 h 1588204"/>
                                  <a:gd name="connsiteX1285" fmla="*/ 421703 w 1439234"/>
                                  <a:gd name="connsiteY1285" fmla="*/ 1323504 h 1588204"/>
                                  <a:gd name="connsiteX1286" fmla="*/ 438818 w 1439234"/>
                                  <a:gd name="connsiteY1286" fmla="*/ 1340619 h 1588204"/>
                                  <a:gd name="connsiteX1287" fmla="*/ 421703 w 1439234"/>
                                  <a:gd name="connsiteY1287" fmla="*/ 1357733 h 1588204"/>
                                  <a:gd name="connsiteX1288" fmla="*/ 404589 w 1439234"/>
                                  <a:gd name="connsiteY1288" fmla="*/ 1340619 h 1588204"/>
                                  <a:gd name="connsiteX1289" fmla="*/ 404454 w 1439234"/>
                                  <a:gd name="connsiteY1289" fmla="*/ 1226519 h 1588204"/>
                                  <a:gd name="connsiteX1290" fmla="*/ 421568 w 1439234"/>
                                  <a:gd name="connsiteY1290" fmla="*/ 1209405 h 1588204"/>
                                  <a:gd name="connsiteX1291" fmla="*/ 438683 w 1439234"/>
                                  <a:gd name="connsiteY1291" fmla="*/ 1226519 h 1588204"/>
                                  <a:gd name="connsiteX1292" fmla="*/ 421568 w 1439234"/>
                                  <a:gd name="connsiteY1292" fmla="*/ 1243634 h 1588204"/>
                                  <a:gd name="connsiteX1293" fmla="*/ 404454 w 1439234"/>
                                  <a:gd name="connsiteY1293" fmla="*/ 1226519 h 1588204"/>
                                  <a:gd name="connsiteX1294" fmla="*/ 403486 w 1439234"/>
                                  <a:gd name="connsiteY1294" fmla="*/ 1110148 h 1588204"/>
                                  <a:gd name="connsiteX1295" fmla="*/ 420601 w 1439234"/>
                                  <a:gd name="connsiteY1295" fmla="*/ 1093033 h 1588204"/>
                                  <a:gd name="connsiteX1296" fmla="*/ 437716 w 1439234"/>
                                  <a:gd name="connsiteY1296" fmla="*/ 1110148 h 1588204"/>
                                  <a:gd name="connsiteX1297" fmla="*/ 420601 w 1439234"/>
                                  <a:gd name="connsiteY1297" fmla="*/ 1127262 h 1588204"/>
                                  <a:gd name="connsiteX1298" fmla="*/ 403486 w 1439234"/>
                                  <a:gd name="connsiteY1298" fmla="*/ 1110148 h 1588204"/>
                                  <a:gd name="connsiteX1299" fmla="*/ 403351 w 1439234"/>
                                  <a:gd name="connsiteY1299" fmla="*/ 996048 h 1588204"/>
                                  <a:gd name="connsiteX1300" fmla="*/ 420466 w 1439234"/>
                                  <a:gd name="connsiteY1300" fmla="*/ 978934 h 1588204"/>
                                  <a:gd name="connsiteX1301" fmla="*/ 437581 w 1439234"/>
                                  <a:gd name="connsiteY1301" fmla="*/ 996048 h 1588204"/>
                                  <a:gd name="connsiteX1302" fmla="*/ 420466 w 1439234"/>
                                  <a:gd name="connsiteY1302" fmla="*/ 1013163 h 1588204"/>
                                  <a:gd name="connsiteX1303" fmla="*/ 403351 w 1439234"/>
                                  <a:gd name="connsiteY1303" fmla="*/ 996048 h 1588204"/>
                                  <a:gd name="connsiteX1304" fmla="*/ 402384 w 1439234"/>
                                  <a:gd name="connsiteY1304" fmla="*/ 879677 h 1588204"/>
                                  <a:gd name="connsiteX1305" fmla="*/ 419499 w 1439234"/>
                                  <a:gd name="connsiteY1305" fmla="*/ 862562 h 1588204"/>
                                  <a:gd name="connsiteX1306" fmla="*/ 436614 w 1439234"/>
                                  <a:gd name="connsiteY1306" fmla="*/ 879677 h 1588204"/>
                                  <a:gd name="connsiteX1307" fmla="*/ 419499 w 1439234"/>
                                  <a:gd name="connsiteY1307" fmla="*/ 896791 h 1588204"/>
                                  <a:gd name="connsiteX1308" fmla="*/ 402384 w 1439234"/>
                                  <a:gd name="connsiteY1308" fmla="*/ 879677 h 1588204"/>
                                  <a:gd name="connsiteX1309" fmla="*/ 402249 w 1439234"/>
                                  <a:gd name="connsiteY1309" fmla="*/ 765578 h 1588204"/>
                                  <a:gd name="connsiteX1310" fmla="*/ 419364 w 1439234"/>
                                  <a:gd name="connsiteY1310" fmla="*/ 748463 h 1588204"/>
                                  <a:gd name="connsiteX1311" fmla="*/ 436479 w 1439234"/>
                                  <a:gd name="connsiteY1311" fmla="*/ 765578 h 1588204"/>
                                  <a:gd name="connsiteX1312" fmla="*/ 419364 w 1439234"/>
                                  <a:gd name="connsiteY1312" fmla="*/ 782692 h 1588204"/>
                                  <a:gd name="connsiteX1313" fmla="*/ 402249 w 1439234"/>
                                  <a:gd name="connsiteY1313" fmla="*/ 765578 h 1588204"/>
                                  <a:gd name="connsiteX1314" fmla="*/ 401282 w 1439234"/>
                                  <a:gd name="connsiteY1314" fmla="*/ 649206 h 1588204"/>
                                  <a:gd name="connsiteX1315" fmla="*/ 418396 w 1439234"/>
                                  <a:gd name="connsiteY1315" fmla="*/ 632091 h 1588204"/>
                                  <a:gd name="connsiteX1316" fmla="*/ 435511 w 1439234"/>
                                  <a:gd name="connsiteY1316" fmla="*/ 649206 h 1588204"/>
                                  <a:gd name="connsiteX1317" fmla="*/ 418396 w 1439234"/>
                                  <a:gd name="connsiteY1317" fmla="*/ 666321 h 1588204"/>
                                  <a:gd name="connsiteX1318" fmla="*/ 401282 w 1439234"/>
                                  <a:gd name="connsiteY1318" fmla="*/ 649206 h 1588204"/>
                                  <a:gd name="connsiteX1319" fmla="*/ 401147 w 1439234"/>
                                  <a:gd name="connsiteY1319" fmla="*/ 535107 h 1588204"/>
                                  <a:gd name="connsiteX1320" fmla="*/ 418261 w 1439234"/>
                                  <a:gd name="connsiteY1320" fmla="*/ 517992 h 1588204"/>
                                  <a:gd name="connsiteX1321" fmla="*/ 435376 w 1439234"/>
                                  <a:gd name="connsiteY1321" fmla="*/ 535107 h 1588204"/>
                                  <a:gd name="connsiteX1322" fmla="*/ 418261 w 1439234"/>
                                  <a:gd name="connsiteY1322" fmla="*/ 552221 h 1588204"/>
                                  <a:gd name="connsiteX1323" fmla="*/ 401147 w 1439234"/>
                                  <a:gd name="connsiteY1323" fmla="*/ 535107 h 1588204"/>
                                  <a:gd name="connsiteX1324" fmla="*/ 400179 w 1439234"/>
                                  <a:gd name="connsiteY1324" fmla="*/ 418735 h 1588204"/>
                                  <a:gd name="connsiteX1325" fmla="*/ 417294 w 1439234"/>
                                  <a:gd name="connsiteY1325" fmla="*/ 401620 h 1588204"/>
                                  <a:gd name="connsiteX1326" fmla="*/ 434409 w 1439234"/>
                                  <a:gd name="connsiteY1326" fmla="*/ 418735 h 1588204"/>
                                  <a:gd name="connsiteX1327" fmla="*/ 417294 w 1439234"/>
                                  <a:gd name="connsiteY1327" fmla="*/ 435850 h 1588204"/>
                                  <a:gd name="connsiteX1328" fmla="*/ 400179 w 1439234"/>
                                  <a:gd name="connsiteY1328" fmla="*/ 418735 h 1588204"/>
                                  <a:gd name="connsiteX1329" fmla="*/ 400044 w 1439234"/>
                                  <a:gd name="connsiteY1329" fmla="*/ 304636 h 1588204"/>
                                  <a:gd name="connsiteX1330" fmla="*/ 417159 w 1439234"/>
                                  <a:gd name="connsiteY1330" fmla="*/ 287521 h 1588204"/>
                                  <a:gd name="connsiteX1331" fmla="*/ 434274 w 1439234"/>
                                  <a:gd name="connsiteY1331" fmla="*/ 304636 h 1588204"/>
                                  <a:gd name="connsiteX1332" fmla="*/ 417159 w 1439234"/>
                                  <a:gd name="connsiteY1332" fmla="*/ 321750 h 1588204"/>
                                  <a:gd name="connsiteX1333" fmla="*/ 400044 w 1439234"/>
                                  <a:gd name="connsiteY1333" fmla="*/ 304636 h 1588204"/>
                                  <a:gd name="connsiteX1334" fmla="*/ 399077 w 1439234"/>
                                  <a:gd name="connsiteY1334" fmla="*/ 188264 h 1588204"/>
                                  <a:gd name="connsiteX1335" fmla="*/ 416192 w 1439234"/>
                                  <a:gd name="connsiteY1335" fmla="*/ 171149 h 1588204"/>
                                  <a:gd name="connsiteX1336" fmla="*/ 433307 w 1439234"/>
                                  <a:gd name="connsiteY1336" fmla="*/ 188264 h 1588204"/>
                                  <a:gd name="connsiteX1337" fmla="*/ 416192 w 1439234"/>
                                  <a:gd name="connsiteY1337" fmla="*/ 205379 h 1588204"/>
                                  <a:gd name="connsiteX1338" fmla="*/ 399077 w 1439234"/>
                                  <a:gd name="connsiteY1338" fmla="*/ 188264 h 1588204"/>
                                  <a:gd name="connsiteX1339" fmla="*/ 398942 w 1439234"/>
                                  <a:gd name="connsiteY1339" fmla="*/ 74165 h 1588204"/>
                                  <a:gd name="connsiteX1340" fmla="*/ 416057 w 1439234"/>
                                  <a:gd name="connsiteY1340" fmla="*/ 57050 h 1588204"/>
                                  <a:gd name="connsiteX1341" fmla="*/ 433172 w 1439234"/>
                                  <a:gd name="connsiteY1341" fmla="*/ 74165 h 1588204"/>
                                  <a:gd name="connsiteX1342" fmla="*/ 416057 w 1439234"/>
                                  <a:gd name="connsiteY1342" fmla="*/ 91280 h 1588204"/>
                                  <a:gd name="connsiteX1343" fmla="*/ 398942 w 1439234"/>
                                  <a:gd name="connsiteY1343" fmla="*/ 74165 h 1588204"/>
                                  <a:gd name="connsiteX1344" fmla="*/ 348641 w 1439234"/>
                                  <a:gd name="connsiteY1344" fmla="*/ 1514040 h 1588204"/>
                                  <a:gd name="connsiteX1345" fmla="*/ 365756 w 1439234"/>
                                  <a:gd name="connsiteY1345" fmla="*/ 1496925 h 1588204"/>
                                  <a:gd name="connsiteX1346" fmla="*/ 382871 w 1439234"/>
                                  <a:gd name="connsiteY1346" fmla="*/ 1514040 h 1588204"/>
                                  <a:gd name="connsiteX1347" fmla="*/ 365756 w 1439234"/>
                                  <a:gd name="connsiteY1347" fmla="*/ 1531155 h 1588204"/>
                                  <a:gd name="connsiteX1348" fmla="*/ 348641 w 1439234"/>
                                  <a:gd name="connsiteY1348" fmla="*/ 1514040 h 1588204"/>
                                  <a:gd name="connsiteX1349" fmla="*/ 348506 w 1439234"/>
                                  <a:gd name="connsiteY1349" fmla="*/ 1399941 h 1588204"/>
                                  <a:gd name="connsiteX1350" fmla="*/ 365621 w 1439234"/>
                                  <a:gd name="connsiteY1350" fmla="*/ 1382826 h 1588204"/>
                                  <a:gd name="connsiteX1351" fmla="*/ 382736 w 1439234"/>
                                  <a:gd name="connsiteY1351" fmla="*/ 1399941 h 1588204"/>
                                  <a:gd name="connsiteX1352" fmla="*/ 365621 w 1439234"/>
                                  <a:gd name="connsiteY1352" fmla="*/ 1417056 h 1588204"/>
                                  <a:gd name="connsiteX1353" fmla="*/ 348506 w 1439234"/>
                                  <a:gd name="connsiteY1353" fmla="*/ 1399941 h 1588204"/>
                                  <a:gd name="connsiteX1354" fmla="*/ 347539 w 1439234"/>
                                  <a:gd name="connsiteY1354" fmla="*/ 1283569 h 1588204"/>
                                  <a:gd name="connsiteX1355" fmla="*/ 364654 w 1439234"/>
                                  <a:gd name="connsiteY1355" fmla="*/ 1266454 h 1588204"/>
                                  <a:gd name="connsiteX1356" fmla="*/ 381769 w 1439234"/>
                                  <a:gd name="connsiteY1356" fmla="*/ 1283569 h 1588204"/>
                                  <a:gd name="connsiteX1357" fmla="*/ 364654 w 1439234"/>
                                  <a:gd name="connsiteY1357" fmla="*/ 1300684 h 1588204"/>
                                  <a:gd name="connsiteX1358" fmla="*/ 347539 w 1439234"/>
                                  <a:gd name="connsiteY1358" fmla="*/ 1283569 h 1588204"/>
                                  <a:gd name="connsiteX1359" fmla="*/ 347404 w 1439234"/>
                                  <a:gd name="connsiteY1359" fmla="*/ 1169470 h 1588204"/>
                                  <a:gd name="connsiteX1360" fmla="*/ 364519 w 1439234"/>
                                  <a:gd name="connsiteY1360" fmla="*/ 1152355 h 1588204"/>
                                  <a:gd name="connsiteX1361" fmla="*/ 381634 w 1439234"/>
                                  <a:gd name="connsiteY1361" fmla="*/ 1169470 h 1588204"/>
                                  <a:gd name="connsiteX1362" fmla="*/ 364519 w 1439234"/>
                                  <a:gd name="connsiteY1362" fmla="*/ 1186585 h 1588204"/>
                                  <a:gd name="connsiteX1363" fmla="*/ 347404 w 1439234"/>
                                  <a:gd name="connsiteY1363" fmla="*/ 1169470 h 1588204"/>
                                  <a:gd name="connsiteX1364" fmla="*/ 346437 w 1439234"/>
                                  <a:gd name="connsiteY1364" fmla="*/ 1053098 h 1588204"/>
                                  <a:gd name="connsiteX1365" fmla="*/ 363552 w 1439234"/>
                                  <a:gd name="connsiteY1365" fmla="*/ 1035983 h 1588204"/>
                                  <a:gd name="connsiteX1366" fmla="*/ 380666 w 1439234"/>
                                  <a:gd name="connsiteY1366" fmla="*/ 1053098 h 1588204"/>
                                  <a:gd name="connsiteX1367" fmla="*/ 363552 w 1439234"/>
                                  <a:gd name="connsiteY1367" fmla="*/ 1070213 h 1588204"/>
                                  <a:gd name="connsiteX1368" fmla="*/ 346437 w 1439234"/>
                                  <a:gd name="connsiteY1368" fmla="*/ 1053098 h 1588204"/>
                                  <a:gd name="connsiteX1369" fmla="*/ 346302 w 1439234"/>
                                  <a:gd name="connsiteY1369" fmla="*/ 938999 h 1588204"/>
                                  <a:gd name="connsiteX1370" fmla="*/ 363417 w 1439234"/>
                                  <a:gd name="connsiteY1370" fmla="*/ 921884 h 1588204"/>
                                  <a:gd name="connsiteX1371" fmla="*/ 380531 w 1439234"/>
                                  <a:gd name="connsiteY1371" fmla="*/ 938999 h 1588204"/>
                                  <a:gd name="connsiteX1372" fmla="*/ 363417 w 1439234"/>
                                  <a:gd name="connsiteY1372" fmla="*/ 956114 h 1588204"/>
                                  <a:gd name="connsiteX1373" fmla="*/ 346302 w 1439234"/>
                                  <a:gd name="connsiteY1373" fmla="*/ 938999 h 1588204"/>
                                  <a:gd name="connsiteX1374" fmla="*/ 345334 w 1439234"/>
                                  <a:gd name="connsiteY1374" fmla="*/ 822627 h 1588204"/>
                                  <a:gd name="connsiteX1375" fmla="*/ 362449 w 1439234"/>
                                  <a:gd name="connsiteY1375" fmla="*/ 805512 h 1588204"/>
                                  <a:gd name="connsiteX1376" fmla="*/ 379564 w 1439234"/>
                                  <a:gd name="connsiteY1376" fmla="*/ 822627 h 1588204"/>
                                  <a:gd name="connsiteX1377" fmla="*/ 362449 w 1439234"/>
                                  <a:gd name="connsiteY1377" fmla="*/ 839742 h 1588204"/>
                                  <a:gd name="connsiteX1378" fmla="*/ 345334 w 1439234"/>
                                  <a:gd name="connsiteY1378" fmla="*/ 822627 h 1588204"/>
                                  <a:gd name="connsiteX1379" fmla="*/ 345199 w 1439234"/>
                                  <a:gd name="connsiteY1379" fmla="*/ 708528 h 1588204"/>
                                  <a:gd name="connsiteX1380" fmla="*/ 362314 w 1439234"/>
                                  <a:gd name="connsiteY1380" fmla="*/ 691413 h 1588204"/>
                                  <a:gd name="connsiteX1381" fmla="*/ 379429 w 1439234"/>
                                  <a:gd name="connsiteY1381" fmla="*/ 708528 h 1588204"/>
                                  <a:gd name="connsiteX1382" fmla="*/ 362314 w 1439234"/>
                                  <a:gd name="connsiteY1382" fmla="*/ 725643 h 1588204"/>
                                  <a:gd name="connsiteX1383" fmla="*/ 345199 w 1439234"/>
                                  <a:gd name="connsiteY1383" fmla="*/ 708528 h 1588204"/>
                                  <a:gd name="connsiteX1384" fmla="*/ 344232 w 1439234"/>
                                  <a:gd name="connsiteY1384" fmla="*/ 592156 h 1588204"/>
                                  <a:gd name="connsiteX1385" fmla="*/ 361347 w 1439234"/>
                                  <a:gd name="connsiteY1385" fmla="*/ 575041 h 1588204"/>
                                  <a:gd name="connsiteX1386" fmla="*/ 378462 w 1439234"/>
                                  <a:gd name="connsiteY1386" fmla="*/ 592156 h 1588204"/>
                                  <a:gd name="connsiteX1387" fmla="*/ 361347 w 1439234"/>
                                  <a:gd name="connsiteY1387" fmla="*/ 609271 h 1588204"/>
                                  <a:gd name="connsiteX1388" fmla="*/ 344232 w 1439234"/>
                                  <a:gd name="connsiteY1388" fmla="*/ 592156 h 1588204"/>
                                  <a:gd name="connsiteX1389" fmla="*/ 344097 w 1439234"/>
                                  <a:gd name="connsiteY1389" fmla="*/ 478057 h 1588204"/>
                                  <a:gd name="connsiteX1390" fmla="*/ 361212 w 1439234"/>
                                  <a:gd name="connsiteY1390" fmla="*/ 460942 h 1588204"/>
                                  <a:gd name="connsiteX1391" fmla="*/ 378327 w 1439234"/>
                                  <a:gd name="connsiteY1391" fmla="*/ 478057 h 1588204"/>
                                  <a:gd name="connsiteX1392" fmla="*/ 361212 w 1439234"/>
                                  <a:gd name="connsiteY1392" fmla="*/ 495172 h 1588204"/>
                                  <a:gd name="connsiteX1393" fmla="*/ 344097 w 1439234"/>
                                  <a:gd name="connsiteY1393" fmla="*/ 478057 h 1588204"/>
                                  <a:gd name="connsiteX1394" fmla="*/ 343130 w 1439234"/>
                                  <a:gd name="connsiteY1394" fmla="*/ 361685 h 1588204"/>
                                  <a:gd name="connsiteX1395" fmla="*/ 360245 w 1439234"/>
                                  <a:gd name="connsiteY1395" fmla="*/ 344570 h 1588204"/>
                                  <a:gd name="connsiteX1396" fmla="*/ 377359 w 1439234"/>
                                  <a:gd name="connsiteY1396" fmla="*/ 361685 h 1588204"/>
                                  <a:gd name="connsiteX1397" fmla="*/ 360245 w 1439234"/>
                                  <a:gd name="connsiteY1397" fmla="*/ 378800 h 1588204"/>
                                  <a:gd name="connsiteX1398" fmla="*/ 343130 w 1439234"/>
                                  <a:gd name="connsiteY1398" fmla="*/ 361685 h 1588204"/>
                                  <a:gd name="connsiteX1399" fmla="*/ 342995 w 1439234"/>
                                  <a:gd name="connsiteY1399" fmla="*/ 247586 h 1588204"/>
                                  <a:gd name="connsiteX1400" fmla="*/ 360110 w 1439234"/>
                                  <a:gd name="connsiteY1400" fmla="*/ 230471 h 1588204"/>
                                  <a:gd name="connsiteX1401" fmla="*/ 377224 w 1439234"/>
                                  <a:gd name="connsiteY1401" fmla="*/ 247586 h 1588204"/>
                                  <a:gd name="connsiteX1402" fmla="*/ 360110 w 1439234"/>
                                  <a:gd name="connsiteY1402" fmla="*/ 264701 h 1588204"/>
                                  <a:gd name="connsiteX1403" fmla="*/ 342995 w 1439234"/>
                                  <a:gd name="connsiteY1403" fmla="*/ 247586 h 1588204"/>
                                  <a:gd name="connsiteX1404" fmla="*/ 342027 w 1439234"/>
                                  <a:gd name="connsiteY1404" fmla="*/ 131214 h 1588204"/>
                                  <a:gd name="connsiteX1405" fmla="*/ 359142 w 1439234"/>
                                  <a:gd name="connsiteY1405" fmla="*/ 114099 h 1588204"/>
                                  <a:gd name="connsiteX1406" fmla="*/ 376257 w 1439234"/>
                                  <a:gd name="connsiteY1406" fmla="*/ 131214 h 1588204"/>
                                  <a:gd name="connsiteX1407" fmla="*/ 359142 w 1439234"/>
                                  <a:gd name="connsiteY1407" fmla="*/ 148329 h 1588204"/>
                                  <a:gd name="connsiteX1408" fmla="*/ 342027 w 1439234"/>
                                  <a:gd name="connsiteY1408" fmla="*/ 131214 h 1588204"/>
                                  <a:gd name="connsiteX1409" fmla="*/ 341892 w 1439234"/>
                                  <a:gd name="connsiteY1409" fmla="*/ 17115 h 1588204"/>
                                  <a:gd name="connsiteX1410" fmla="*/ 359007 w 1439234"/>
                                  <a:gd name="connsiteY1410" fmla="*/ 0 h 1588204"/>
                                  <a:gd name="connsiteX1411" fmla="*/ 376122 w 1439234"/>
                                  <a:gd name="connsiteY1411" fmla="*/ 17115 h 1588204"/>
                                  <a:gd name="connsiteX1412" fmla="*/ 359007 w 1439234"/>
                                  <a:gd name="connsiteY1412" fmla="*/ 34230 h 1588204"/>
                                  <a:gd name="connsiteX1413" fmla="*/ 341892 w 1439234"/>
                                  <a:gd name="connsiteY1413" fmla="*/ 17115 h 1588204"/>
                                  <a:gd name="connsiteX1414" fmla="*/ 291727 w 1439234"/>
                                  <a:gd name="connsiteY1414" fmla="*/ 1571089 h 1588204"/>
                                  <a:gd name="connsiteX1415" fmla="*/ 308842 w 1439234"/>
                                  <a:gd name="connsiteY1415" fmla="*/ 1553975 h 1588204"/>
                                  <a:gd name="connsiteX1416" fmla="*/ 325957 w 1439234"/>
                                  <a:gd name="connsiteY1416" fmla="*/ 1571089 h 1588204"/>
                                  <a:gd name="connsiteX1417" fmla="*/ 308842 w 1439234"/>
                                  <a:gd name="connsiteY1417" fmla="*/ 1588204 h 1588204"/>
                                  <a:gd name="connsiteX1418" fmla="*/ 291727 w 1439234"/>
                                  <a:gd name="connsiteY1418" fmla="*/ 1571089 h 1588204"/>
                                  <a:gd name="connsiteX1419" fmla="*/ 291592 w 1439234"/>
                                  <a:gd name="connsiteY1419" fmla="*/ 1456990 h 1588204"/>
                                  <a:gd name="connsiteX1420" fmla="*/ 308707 w 1439234"/>
                                  <a:gd name="connsiteY1420" fmla="*/ 1439876 h 1588204"/>
                                  <a:gd name="connsiteX1421" fmla="*/ 325822 w 1439234"/>
                                  <a:gd name="connsiteY1421" fmla="*/ 1456990 h 1588204"/>
                                  <a:gd name="connsiteX1422" fmla="*/ 308707 w 1439234"/>
                                  <a:gd name="connsiteY1422" fmla="*/ 1474105 h 1588204"/>
                                  <a:gd name="connsiteX1423" fmla="*/ 291592 w 1439234"/>
                                  <a:gd name="connsiteY1423" fmla="*/ 1456990 h 1588204"/>
                                  <a:gd name="connsiteX1424" fmla="*/ 290625 w 1439234"/>
                                  <a:gd name="connsiteY1424" fmla="*/ 1340619 h 1588204"/>
                                  <a:gd name="connsiteX1425" fmla="*/ 307739 w 1439234"/>
                                  <a:gd name="connsiteY1425" fmla="*/ 1323504 h 1588204"/>
                                  <a:gd name="connsiteX1426" fmla="*/ 324854 w 1439234"/>
                                  <a:gd name="connsiteY1426" fmla="*/ 1340619 h 1588204"/>
                                  <a:gd name="connsiteX1427" fmla="*/ 307739 w 1439234"/>
                                  <a:gd name="connsiteY1427" fmla="*/ 1357733 h 1588204"/>
                                  <a:gd name="connsiteX1428" fmla="*/ 290625 w 1439234"/>
                                  <a:gd name="connsiteY1428" fmla="*/ 1340619 h 1588204"/>
                                  <a:gd name="connsiteX1429" fmla="*/ 290489 w 1439234"/>
                                  <a:gd name="connsiteY1429" fmla="*/ 1226519 h 1588204"/>
                                  <a:gd name="connsiteX1430" fmla="*/ 307604 w 1439234"/>
                                  <a:gd name="connsiteY1430" fmla="*/ 1209405 h 1588204"/>
                                  <a:gd name="connsiteX1431" fmla="*/ 324719 w 1439234"/>
                                  <a:gd name="connsiteY1431" fmla="*/ 1226519 h 1588204"/>
                                  <a:gd name="connsiteX1432" fmla="*/ 307604 w 1439234"/>
                                  <a:gd name="connsiteY1432" fmla="*/ 1243634 h 1588204"/>
                                  <a:gd name="connsiteX1433" fmla="*/ 290489 w 1439234"/>
                                  <a:gd name="connsiteY1433" fmla="*/ 1226519 h 1588204"/>
                                  <a:gd name="connsiteX1434" fmla="*/ 289522 w 1439234"/>
                                  <a:gd name="connsiteY1434" fmla="*/ 1110148 h 1588204"/>
                                  <a:gd name="connsiteX1435" fmla="*/ 306637 w 1439234"/>
                                  <a:gd name="connsiteY1435" fmla="*/ 1093033 h 1588204"/>
                                  <a:gd name="connsiteX1436" fmla="*/ 323752 w 1439234"/>
                                  <a:gd name="connsiteY1436" fmla="*/ 1110148 h 1588204"/>
                                  <a:gd name="connsiteX1437" fmla="*/ 306637 w 1439234"/>
                                  <a:gd name="connsiteY1437" fmla="*/ 1127262 h 1588204"/>
                                  <a:gd name="connsiteX1438" fmla="*/ 289522 w 1439234"/>
                                  <a:gd name="connsiteY1438" fmla="*/ 1110148 h 1588204"/>
                                  <a:gd name="connsiteX1439" fmla="*/ 289387 w 1439234"/>
                                  <a:gd name="connsiteY1439" fmla="*/ 996048 h 1588204"/>
                                  <a:gd name="connsiteX1440" fmla="*/ 306502 w 1439234"/>
                                  <a:gd name="connsiteY1440" fmla="*/ 978934 h 1588204"/>
                                  <a:gd name="connsiteX1441" fmla="*/ 323617 w 1439234"/>
                                  <a:gd name="connsiteY1441" fmla="*/ 996048 h 1588204"/>
                                  <a:gd name="connsiteX1442" fmla="*/ 306502 w 1439234"/>
                                  <a:gd name="connsiteY1442" fmla="*/ 1013163 h 1588204"/>
                                  <a:gd name="connsiteX1443" fmla="*/ 289387 w 1439234"/>
                                  <a:gd name="connsiteY1443" fmla="*/ 996048 h 1588204"/>
                                  <a:gd name="connsiteX1444" fmla="*/ 288420 w 1439234"/>
                                  <a:gd name="connsiteY1444" fmla="*/ 879677 h 1588204"/>
                                  <a:gd name="connsiteX1445" fmla="*/ 305535 w 1439234"/>
                                  <a:gd name="connsiteY1445" fmla="*/ 862562 h 1588204"/>
                                  <a:gd name="connsiteX1446" fmla="*/ 322650 w 1439234"/>
                                  <a:gd name="connsiteY1446" fmla="*/ 879677 h 1588204"/>
                                  <a:gd name="connsiteX1447" fmla="*/ 305535 w 1439234"/>
                                  <a:gd name="connsiteY1447" fmla="*/ 896791 h 1588204"/>
                                  <a:gd name="connsiteX1448" fmla="*/ 288420 w 1439234"/>
                                  <a:gd name="connsiteY1448" fmla="*/ 879677 h 1588204"/>
                                  <a:gd name="connsiteX1449" fmla="*/ 288285 w 1439234"/>
                                  <a:gd name="connsiteY1449" fmla="*/ 765578 h 1588204"/>
                                  <a:gd name="connsiteX1450" fmla="*/ 305400 w 1439234"/>
                                  <a:gd name="connsiteY1450" fmla="*/ 748463 h 1588204"/>
                                  <a:gd name="connsiteX1451" fmla="*/ 322515 w 1439234"/>
                                  <a:gd name="connsiteY1451" fmla="*/ 765578 h 1588204"/>
                                  <a:gd name="connsiteX1452" fmla="*/ 305400 w 1439234"/>
                                  <a:gd name="connsiteY1452" fmla="*/ 782692 h 1588204"/>
                                  <a:gd name="connsiteX1453" fmla="*/ 288285 w 1439234"/>
                                  <a:gd name="connsiteY1453" fmla="*/ 765578 h 1588204"/>
                                  <a:gd name="connsiteX1454" fmla="*/ 287318 w 1439234"/>
                                  <a:gd name="connsiteY1454" fmla="*/ 649206 h 1588204"/>
                                  <a:gd name="connsiteX1455" fmla="*/ 304432 w 1439234"/>
                                  <a:gd name="connsiteY1455" fmla="*/ 632091 h 1588204"/>
                                  <a:gd name="connsiteX1456" fmla="*/ 321547 w 1439234"/>
                                  <a:gd name="connsiteY1456" fmla="*/ 649206 h 1588204"/>
                                  <a:gd name="connsiteX1457" fmla="*/ 304432 w 1439234"/>
                                  <a:gd name="connsiteY1457" fmla="*/ 666321 h 1588204"/>
                                  <a:gd name="connsiteX1458" fmla="*/ 287318 w 1439234"/>
                                  <a:gd name="connsiteY1458" fmla="*/ 649206 h 1588204"/>
                                  <a:gd name="connsiteX1459" fmla="*/ 287183 w 1439234"/>
                                  <a:gd name="connsiteY1459" fmla="*/ 535107 h 1588204"/>
                                  <a:gd name="connsiteX1460" fmla="*/ 304297 w 1439234"/>
                                  <a:gd name="connsiteY1460" fmla="*/ 517992 h 1588204"/>
                                  <a:gd name="connsiteX1461" fmla="*/ 321412 w 1439234"/>
                                  <a:gd name="connsiteY1461" fmla="*/ 535107 h 1588204"/>
                                  <a:gd name="connsiteX1462" fmla="*/ 304297 w 1439234"/>
                                  <a:gd name="connsiteY1462" fmla="*/ 552221 h 1588204"/>
                                  <a:gd name="connsiteX1463" fmla="*/ 287183 w 1439234"/>
                                  <a:gd name="connsiteY1463" fmla="*/ 535107 h 1588204"/>
                                  <a:gd name="connsiteX1464" fmla="*/ 286215 w 1439234"/>
                                  <a:gd name="connsiteY1464" fmla="*/ 418735 h 1588204"/>
                                  <a:gd name="connsiteX1465" fmla="*/ 303330 w 1439234"/>
                                  <a:gd name="connsiteY1465" fmla="*/ 401620 h 1588204"/>
                                  <a:gd name="connsiteX1466" fmla="*/ 320445 w 1439234"/>
                                  <a:gd name="connsiteY1466" fmla="*/ 418735 h 1588204"/>
                                  <a:gd name="connsiteX1467" fmla="*/ 303330 w 1439234"/>
                                  <a:gd name="connsiteY1467" fmla="*/ 435850 h 1588204"/>
                                  <a:gd name="connsiteX1468" fmla="*/ 286215 w 1439234"/>
                                  <a:gd name="connsiteY1468" fmla="*/ 418735 h 1588204"/>
                                  <a:gd name="connsiteX1469" fmla="*/ 286080 w 1439234"/>
                                  <a:gd name="connsiteY1469" fmla="*/ 304636 h 1588204"/>
                                  <a:gd name="connsiteX1470" fmla="*/ 303195 w 1439234"/>
                                  <a:gd name="connsiteY1470" fmla="*/ 287521 h 1588204"/>
                                  <a:gd name="connsiteX1471" fmla="*/ 320310 w 1439234"/>
                                  <a:gd name="connsiteY1471" fmla="*/ 304636 h 1588204"/>
                                  <a:gd name="connsiteX1472" fmla="*/ 303195 w 1439234"/>
                                  <a:gd name="connsiteY1472" fmla="*/ 321750 h 1588204"/>
                                  <a:gd name="connsiteX1473" fmla="*/ 286080 w 1439234"/>
                                  <a:gd name="connsiteY1473" fmla="*/ 304636 h 1588204"/>
                                  <a:gd name="connsiteX1474" fmla="*/ 285113 w 1439234"/>
                                  <a:gd name="connsiteY1474" fmla="*/ 188264 h 1588204"/>
                                  <a:gd name="connsiteX1475" fmla="*/ 302228 w 1439234"/>
                                  <a:gd name="connsiteY1475" fmla="*/ 171149 h 1588204"/>
                                  <a:gd name="connsiteX1476" fmla="*/ 319343 w 1439234"/>
                                  <a:gd name="connsiteY1476" fmla="*/ 188264 h 1588204"/>
                                  <a:gd name="connsiteX1477" fmla="*/ 302228 w 1439234"/>
                                  <a:gd name="connsiteY1477" fmla="*/ 205379 h 1588204"/>
                                  <a:gd name="connsiteX1478" fmla="*/ 285113 w 1439234"/>
                                  <a:gd name="connsiteY1478" fmla="*/ 188264 h 1588204"/>
                                  <a:gd name="connsiteX1479" fmla="*/ 284978 w 1439234"/>
                                  <a:gd name="connsiteY1479" fmla="*/ 74165 h 1588204"/>
                                  <a:gd name="connsiteX1480" fmla="*/ 302093 w 1439234"/>
                                  <a:gd name="connsiteY1480" fmla="*/ 57050 h 1588204"/>
                                  <a:gd name="connsiteX1481" fmla="*/ 319208 w 1439234"/>
                                  <a:gd name="connsiteY1481" fmla="*/ 74165 h 1588204"/>
                                  <a:gd name="connsiteX1482" fmla="*/ 302093 w 1439234"/>
                                  <a:gd name="connsiteY1482" fmla="*/ 91280 h 1588204"/>
                                  <a:gd name="connsiteX1483" fmla="*/ 284978 w 1439234"/>
                                  <a:gd name="connsiteY1483" fmla="*/ 74165 h 1588204"/>
                                  <a:gd name="connsiteX1484" fmla="*/ 234677 w 1439234"/>
                                  <a:gd name="connsiteY1484" fmla="*/ 1514040 h 1588204"/>
                                  <a:gd name="connsiteX1485" fmla="*/ 251792 w 1439234"/>
                                  <a:gd name="connsiteY1485" fmla="*/ 1496925 h 1588204"/>
                                  <a:gd name="connsiteX1486" fmla="*/ 268907 w 1439234"/>
                                  <a:gd name="connsiteY1486" fmla="*/ 1514040 h 1588204"/>
                                  <a:gd name="connsiteX1487" fmla="*/ 251792 w 1439234"/>
                                  <a:gd name="connsiteY1487" fmla="*/ 1531155 h 1588204"/>
                                  <a:gd name="connsiteX1488" fmla="*/ 234677 w 1439234"/>
                                  <a:gd name="connsiteY1488" fmla="*/ 1514040 h 1588204"/>
                                  <a:gd name="connsiteX1489" fmla="*/ 234542 w 1439234"/>
                                  <a:gd name="connsiteY1489" fmla="*/ 1399941 h 1588204"/>
                                  <a:gd name="connsiteX1490" fmla="*/ 251657 w 1439234"/>
                                  <a:gd name="connsiteY1490" fmla="*/ 1382826 h 1588204"/>
                                  <a:gd name="connsiteX1491" fmla="*/ 268772 w 1439234"/>
                                  <a:gd name="connsiteY1491" fmla="*/ 1399941 h 1588204"/>
                                  <a:gd name="connsiteX1492" fmla="*/ 251657 w 1439234"/>
                                  <a:gd name="connsiteY1492" fmla="*/ 1417056 h 1588204"/>
                                  <a:gd name="connsiteX1493" fmla="*/ 234542 w 1439234"/>
                                  <a:gd name="connsiteY1493" fmla="*/ 1399941 h 1588204"/>
                                  <a:gd name="connsiteX1494" fmla="*/ 233575 w 1439234"/>
                                  <a:gd name="connsiteY1494" fmla="*/ 1283569 h 1588204"/>
                                  <a:gd name="connsiteX1495" fmla="*/ 250690 w 1439234"/>
                                  <a:gd name="connsiteY1495" fmla="*/ 1266454 h 1588204"/>
                                  <a:gd name="connsiteX1496" fmla="*/ 267805 w 1439234"/>
                                  <a:gd name="connsiteY1496" fmla="*/ 1283569 h 1588204"/>
                                  <a:gd name="connsiteX1497" fmla="*/ 250690 w 1439234"/>
                                  <a:gd name="connsiteY1497" fmla="*/ 1300684 h 1588204"/>
                                  <a:gd name="connsiteX1498" fmla="*/ 233575 w 1439234"/>
                                  <a:gd name="connsiteY1498" fmla="*/ 1283569 h 1588204"/>
                                  <a:gd name="connsiteX1499" fmla="*/ 233440 w 1439234"/>
                                  <a:gd name="connsiteY1499" fmla="*/ 1169470 h 1588204"/>
                                  <a:gd name="connsiteX1500" fmla="*/ 250555 w 1439234"/>
                                  <a:gd name="connsiteY1500" fmla="*/ 1152355 h 1588204"/>
                                  <a:gd name="connsiteX1501" fmla="*/ 267670 w 1439234"/>
                                  <a:gd name="connsiteY1501" fmla="*/ 1169470 h 1588204"/>
                                  <a:gd name="connsiteX1502" fmla="*/ 250555 w 1439234"/>
                                  <a:gd name="connsiteY1502" fmla="*/ 1186585 h 1588204"/>
                                  <a:gd name="connsiteX1503" fmla="*/ 233440 w 1439234"/>
                                  <a:gd name="connsiteY1503" fmla="*/ 1169470 h 1588204"/>
                                  <a:gd name="connsiteX1504" fmla="*/ 232473 w 1439234"/>
                                  <a:gd name="connsiteY1504" fmla="*/ 1053098 h 1588204"/>
                                  <a:gd name="connsiteX1505" fmla="*/ 249588 w 1439234"/>
                                  <a:gd name="connsiteY1505" fmla="*/ 1035983 h 1588204"/>
                                  <a:gd name="connsiteX1506" fmla="*/ 266702 w 1439234"/>
                                  <a:gd name="connsiteY1506" fmla="*/ 1053098 h 1588204"/>
                                  <a:gd name="connsiteX1507" fmla="*/ 249588 w 1439234"/>
                                  <a:gd name="connsiteY1507" fmla="*/ 1070213 h 1588204"/>
                                  <a:gd name="connsiteX1508" fmla="*/ 232473 w 1439234"/>
                                  <a:gd name="connsiteY1508" fmla="*/ 1053098 h 1588204"/>
                                  <a:gd name="connsiteX1509" fmla="*/ 232338 w 1439234"/>
                                  <a:gd name="connsiteY1509" fmla="*/ 938999 h 1588204"/>
                                  <a:gd name="connsiteX1510" fmla="*/ 249452 w 1439234"/>
                                  <a:gd name="connsiteY1510" fmla="*/ 921884 h 1588204"/>
                                  <a:gd name="connsiteX1511" fmla="*/ 266567 w 1439234"/>
                                  <a:gd name="connsiteY1511" fmla="*/ 938999 h 1588204"/>
                                  <a:gd name="connsiteX1512" fmla="*/ 249452 w 1439234"/>
                                  <a:gd name="connsiteY1512" fmla="*/ 956114 h 1588204"/>
                                  <a:gd name="connsiteX1513" fmla="*/ 232338 w 1439234"/>
                                  <a:gd name="connsiteY1513" fmla="*/ 938999 h 1588204"/>
                                  <a:gd name="connsiteX1514" fmla="*/ 231370 w 1439234"/>
                                  <a:gd name="connsiteY1514" fmla="*/ 822627 h 1588204"/>
                                  <a:gd name="connsiteX1515" fmla="*/ 248485 w 1439234"/>
                                  <a:gd name="connsiteY1515" fmla="*/ 805512 h 1588204"/>
                                  <a:gd name="connsiteX1516" fmla="*/ 265600 w 1439234"/>
                                  <a:gd name="connsiteY1516" fmla="*/ 822627 h 1588204"/>
                                  <a:gd name="connsiteX1517" fmla="*/ 248485 w 1439234"/>
                                  <a:gd name="connsiteY1517" fmla="*/ 839742 h 1588204"/>
                                  <a:gd name="connsiteX1518" fmla="*/ 231370 w 1439234"/>
                                  <a:gd name="connsiteY1518" fmla="*/ 822627 h 1588204"/>
                                  <a:gd name="connsiteX1519" fmla="*/ 231235 w 1439234"/>
                                  <a:gd name="connsiteY1519" fmla="*/ 708528 h 1588204"/>
                                  <a:gd name="connsiteX1520" fmla="*/ 248350 w 1439234"/>
                                  <a:gd name="connsiteY1520" fmla="*/ 691413 h 1588204"/>
                                  <a:gd name="connsiteX1521" fmla="*/ 265465 w 1439234"/>
                                  <a:gd name="connsiteY1521" fmla="*/ 708528 h 1588204"/>
                                  <a:gd name="connsiteX1522" fmla="*/ 248350 w 1439234"/>
                                  <a:gd name="connsiteY1522" fmla="*/ 725643 h 1588204"/>
                                  <a:gd name="connsiteX1523" fmla="*/ 231235 w 1439234"/>
                                  <a:gd name="connsiteY1523" fmla="*/ 708528 h 1588204"/>
                                  <a:gd name="connsiteX1524" fmla="*/ 230268 w 1439234"/>
                                  <a:gd name="connsiteY1524" fmla="*/ 592156 h 1588204"/>
                                  <a:gd name="connsiteX1525" fmla="*/ 247383 w 1439234"/>
                                  <a:gd name="connsiteY1525" fmla="*/ 575041 h 1588204"/>
                                  <a:gd name="connsiteX1526" fmla="*/ 264498 w 1439234"/>
                                  <a:gd name="connsiteY1526" fmla="*/ 592156 h 1588204"/>
                                  <a:gd name="connsiteX1527" fmla="*/ 247383 w 1439234"/>
                                  <a:gd name="connsiteY1527" fmla="*/ 609271 h 1588204"/>
                                  <a:gd name="connsiteX1528" fmla="*/ 230268 w 1439234"/>
                                  <a:gd name="connsiteY1528" fmla="*/ 592156 h 1588204"/>
                                  <a:gd name="connsiteX1529" fmla="*/ 230133 w 1439234"/>
                                  <a:gd name="connsiteY1529" fmla="*/ 478057 h 1588204"/>
                                  <a:gd name="connsiteX1530" fmla="*/ 247248 w 1439234"/>
                                  <a:gd name="connsiteY1530" fmla="*/ 460942 h 1588204"/>
                                  <a:gd name="connsiteX1531" fmla="*/ 264363 w 1439234"/>
                                  <a:gd name="connsiteY1531" fmla="*/ 478057 h 1588204"/>
                                  <a:gd name="connsiteX1532" fmla="*/ 247248 w 1439234"/>
                                  <a:gd name="connsiteY1532" fmla="*/ 495172 h 1588204"/>
                                  <a:gd name="connsiteX1533" fmla="*/ 230133 w 1439234"/>
                                  <a:gd name="connsiteY1533" fmla="*/ 478057 h 1588204"/>
                                  <a:gd name="connsiteX1534" fmla="*/ 229166 w 1439234"/>
                                  <a:gd name="connsiteY1534" fmla="*/ 361685 h 1588204"/>
                                  <a:gd name="connsiteX1535" fmla="*/ 246281 w 1439234"/>
                                  <a:gd name="connsiteY1535" fmla="*/ 344570 h 1588204"/>
                                  <a:gd name="connsiteX1536" fmla="*/ 263395 w 1439234"/>
                                  <a:gd name="connsiteY1536" fmla="*/ 361685 h 1588204"/>
                                  <a:gd name="connsiteX1537" fmla="*/ 246281 w 1439234"/>
                                  <a:gd name="connsiteY1537" fmla="*/ 378800 h 1588204"/>
                                  <a:gd name="connsiteX1538" fmla="*/ 229166 w 1439234"/>
                                  <a:gd name="connsiteY1538" fmla="*/ 361685 h 1588204"/>
                                  <a:gd name="connsiteX1539" fmla="*/ 229031 w 1439234"/>
                                  <a:gd name="connsiteY1539" fmla="*/ 247586 h 1588204"/>
                                  <a:gd name="connsiteX1540" fmla="*/ 246146 w 1439234"/>
                                  <a:gd name="connsiteY1540" fmla="*/ 230471 h 1588204"/>
                                  <a:gd name="connsiteX1541" fmla="*/ 263260 w 1439234"/>
                                  <a:gd name="connsiteY1541" fmla="*/ 247586 h 1588204"/>
                                  <a:gd name="connsiteX1542" fmla="*/ 246146 w 1439234"/>
                                  <a:gd name="connsiteY1542" fmla="*/ 264701 h 1588204"/>
                                  <a:gd name="connsiteX1543" fmla="*/ 229031 w 1439234"/>
                                  <a:gd name="connsiteY1543" fmla="*/ 247586 h 1588204"/>
                                  <a:gd name="connsiteX1544" fmla="*/ 228063 w 1439234"/>
                                  <a:gd name="connsiteY1544" fmla="*/ 131214 h 1588204"/>
                                  <a:gd name="connsiteX1545" fmla="*/ 245178 w 1439234"/>
                                  <a:gd name="connsiteY1545" fmla="*/ 114099 h 1588204"/>
                                  <a:gd name="connsiteX1546" fmla="*/ 262293 w 1439234"/>
                                  <a:gd name="connsiteY1546" fmla="*/ 131214 h 1588204"/>
                                  <a:gd name="connsiteX1547" fmla="*/ 245178 w 1439234"/>
                                  <a:gd name="connsiteY1547" fmla="*/ 148329 h 1588204"/>
                                  <a:gd name="connsiteX1548" fmla="*/ 228063 w 1439234"/>
                                  <a:gd name="connsiteY1548" fmla="*/ 131214 h 1588204"/>
                                  <a:gd name="connsiteX1549" fmla="*/ 227928 w 1439234"/>
                                  <a:gd name="connsiteY1549" fmla="*/ 17115 h 1588204"/>
                                  <a:gd name="connsiteX1550" fmla="*/ 245043 w 1439234"/>
                                  <a:gd name="connsiteY1550" fmla="*/ 0 h 1588204"/>
                                  <a:gd name="connsiteX1551" fmla="*/ 262158 w 1439234"/>
                                  <a:gd name="connsiteY1551" fmla="*/ 17115 h 1588204"/>
                                  <a:gd name="connsiteX1552" fmla="*/ 245043 w 1439234"/>
                                  <a:gd name="connsiteY1552" fmla="*/ 34230 h 1588204"/>
                                  <a:gd name="connsiteX1553" fmla="*/ 227928 w 1439234"/>
                                  <a:gd name="connsiteY1553" fmla="*/ 17115 h 1588204"/>
                                  <a:gd name="connsiteX1554" fmla="*/ 177763 w 1439234"/>
                                  <a:gd name="connsiteY1554" fmla="*/ 1571089 h 1588204"/>
                                  <a:gd name="connsiteX1555" fmla="*/ 194878 w 1439234"/>
                                  <a:gd name="connsiteY1555" fmla="*/ 1553975 h 1588204"/>
                                  <a:gd name="connsiteX1556" fmla="*/ 211993 w 1439234"/>
                                  <a:gd name="connsiteY1556" fmla="*/ 1571089 h 1588204"/>
                                  <a:gd name="connsiteX1557" fmla="*/ 194878 w 1439234"/>
                                  <a:gd name="connsiteY1557" fmla="*/ 1588204 h 1588204"/>
                                  <a:gd name="connsiteX1558" fmla="*/ 177763 w 1439234"/>
                                  <a:gd name="connsiteY1558" fmla="*/ 1571089 h 1588204"/>
                                  <a:gd name="connsiteX1559" fmla="*/ 177628 w 1439234"/>
                                  <a:gd name="connsiteY1559" fmla="*/ 1456990 h 1588204"/>
                                  <a:gd name="connsiteX1560" fmla="*/ 194743 w 1439234"/>
                                  <a:gd name="connsiteY1560" fmla="*/ 1439876 h 1588204"/>
                                  <a:gd name="connsiteX1561" fmla="*/ 211857 w 1439234"/>
                                  <a:gd name="connsiteY1561" fmla="*/ 1456990 h 1588204"/>
                                  <a:gd name="connsiteX1562" fmla="*/ 194743 w 1439234"/>
                                  <a:gd name="connsiteY1562" fmla="*/ 1474105 h 1588204"/>
                                  <a:gd name="connsiteX1563" fmla="*/ 177628 w 1439234"/>
                                  <a:gd name="connsiteY1563" fmla="*/ 1456990 h 1588204"/>
                                  <a:gd name="connsiteX1564" fmla="*/ 176660 w 1439234"/>
                                  <a:gd name="connsiteY1564" fmla="*/ 1340619 h 1588204"/>
                                  <a:gd name="connsiteX1565" fmla="*/ 193775 w 1439234"/>
                                  <a:gd name="connsiteY1565" fmla="*/ 1323504 h 1588204"/>
                                  <a:gd name="connsiteX1566" fmla="*/ 210890 w 1439234"/>
                                  <a:gd name="connsiteY1566" fmla="*/ 1340619 h 1588204"/>
                                  <a:gd name="connsiteX1567" fmla="*/ 193775 w 1439234"/>
                                  <a:gd name="connsiteY1567" fmla="*/ 1357733 h 1588204"/>
                                  <a:gd name="connsiteX1568" fmla="*/ 176660 w 1439234"/>
                                  <a:gd name="connsiteY1568" fmla="*/ 1340619 h 1588204"/>
                                  <a:gd name="connsiteX1569" fmla="*/ 176525 w 1439234"/>
                                  <a:gd name="connsiteY1569" fmla="*/ 1226519 h 1588204"/>
                                  <a:gd name="connsiteX1570" fmla="*/ 193640 w 1439234"/>
                                  <a:gd name="connsiteY1570" fmla="*/ 1209405 h 1588204"/>
                                  <a:gd name="connsiteX1571" fmla="*/ 210755 w 1439234"/>
                                  <a:gd name="connsiteY1571" fmla="*/ 1226519 h 1588204"/>
                                  <a:gd name="connsiteX1572" fmla="*/ 193640 w 1439234"/>
                                  <a:gd name="connsiteY1572" fmla="*/ 1243634 h 1588204"/>
                                  <a:gd name="connsiteX1573" fmla="*/ 176525 w 1439234"/>
                                  <a:gd name="connsiteY1573" fmla="*/ 1226519 h 1588204"/>
                                  <a:gd name="connsiteX1574" fmla="*/ 175558 w 1439234"/>
                                  <a:gd name="connsiteY1574" fmla="*/ 1110148 h 1588204"/>
                                  <a:gd name="connsiteX1575" fmla="*/ 192673 w 1439234"/>
                                  <a:gd name="connsiteY1575" fmla="*/ 1093033 h 1588204"/>
                                  <a:gd name="connsiteX1576" fmla="*/ 209788 w 1439234"/>
                                  <a:gd name="connsiteY1576" fmla="*/ 1110148 h 1588204"/>
                                  <a:gd name="connsiteX1577" fmla="*/ 192673 w 1439234"/>
                                  <a:gd name="connsiteY1577" fmla="*/ 1127262 h 1588204"/>
                                  <a:gd name="connsiteX1578" fmla="*/ 175558 w 1439234"/>
                                  <a:gd name="connsiteY1578" fmla="*/ 1110148 h 1588204"/>
                                  <a:gd name="connsiteX1579" fmla="*/ 175423 w 1439234"/>
                                  <a:gd name="connsiteY1579" fmla="*/ 996048 h 1588204"/>
                                  <a:gd name="connsiteX1580" fmla="*/ 192538 w 1439234"/>
                                  <a:gd name="connsiteY1580" fmla="*/ 978934 h 1588204"/>
                                  <a:gd name="connsiteX1581" fmla="*/ 209653 w 1439234"/>
                                  <a:gd name="connsiteY1581" fmla="*/ 996048 h 1588204"/>
                                  <a:gd name="connsiteX1582" fmla="*/ 192538 w 1439234"/>
                                  <a:gd name="connsiteY1582" fmla="*/ 1013163 h 1588204"/>
                                  <a:gd name="connsiteX1583" fmla="*/ 175423 w 1439234"/>
                                  <a:gd name="connsiteY1583" fmla="*/ 996048 h 1588204"/>
                                  <a:gd name="connsiteX1584" fmla="*/ 174456 w 1439234"/>
                                  <a:gd name="connsiteY1584" fmla="*/ 879677 h 1588204"/>
                                  <a:gd name="connsiteX1585" fmla="*/ 191571 w 1439234"/>
                                  <a:gd name="connsiteY1585" fmla="*/ 862562 h 1588204"/>
                                  <a:gd name="connsiteX1586" fmla="*/ 208686 w 1439234"/>
                                  <a:gd name="connsiteY1586" fmla="*/ 879677 h 1588204"/>
                                  <a:gd name="connsiteX1587" fmla="*/ 191571 w 1439234"/>
                                  <a:gd name="connsiteY1587" fmla="*/ 896791 h 1588204"/>
                                  <a:gd name="connsiteX1588" fmla="*/ 174456 w 1439234"/>
                                  <a:gd name="connsiteY1588" fmla="*/ 879677 h 1588204"/>
                                  <a:gd name="connsiteX1589" fmla="*/ 174321 w 1439234"/>
                                  <a:gd name="connsiteY1589" fmla="*/ 765578 h 1588204"/>
                                  <a:gd name="connsiteX1590" fmla="*/ 191436 w 1439234"/>
                                  <a:gd name="connsiteY1590" fmla="*/ 748463 h 1588204"/>
                                  <a:gd name="connsiteX1591" fmla="*/ 208551 w 1439234"/>
                                  <a:gd name="connsiteY1591" fmla="*/ 765578 h 1588204"/>
                                  <a:gd name="connsiteX1592" fmla="*/ 191436 w 1439234"/>
                                  <a:gd name="connsiteY1592" fmla="*/ 782692 h 1588204"/>
                                  <a:gd name="connsiteX1593" fmla="*/ 174321 w 1439234"/>
                                  <a:gd name="connsiteY1593" fmla="*/ 765578 h 1588204"/>
                                  <a:gd name="connsiteX1594" fmla="*/ 173353 w 1439234"/>
                                  <a:gd name="connsiteY1594" fmla="*/ 649206 h 1588204"/>
                                  <a:gd name="connsiteX1595" fmla="*/ 190468 w 1439234"/>
                                  <a:gd name="connsiteY1595" fmla="*/ 632091 h 1588204"/>
                                  <a:gd name="connsiteX1596" fmla="*/ 207583 w 1439234"/>
                                  <a:gd name="connsiteY1596" fmla="*/ 649206 h 1588204"/>
                                  <a:gd name="connsiteX1597" fmla="*/ 190468 w 1439234"/>
                                  <a:gd name="connsiteY1597" fmla="*/ 666321 h 1588204"/>
                                  <a:gd name="connsiteX1598" fmla="*/ 173353 w 1439234"/>
                                  <a:gd name="connsiteY1598" fmla="*/ 649206 h 1588204"/>
                                  <a:gd name="connsiteX1599" fmla="*/ 173218 w 1439234"/>
                                  <a:gd name="connsiteY1599" fmla="*/ 535107 h 1588204"/>
                                  <a:gd name="connsiteX1600" fmla="*/ 190333 w 1439234"/>
                                  <a:gd name="connsiteY1600" fmla="*/ 517992 h 1588204"/>
                                  <a:gd name="connsiteX1601" fmla="*/ 207448 w 1439234"/>
                                  <a:gd name="connsiteY1601" fmla="*/ 535107 h 1588204"/>
                                  <a:gd name="connsiteX1602" fmla="*/ 190333 w 1439234"/>
                                  <a:gd name="connsiteY1602" fmla="*/ 552221 h 1588204"/>
                                  <a:gd name="connsiteX1603" fmla="*/ 173218 w 1439234"/>
                                  <a:gd name="connsiteY1603" fmla="*/ 535107 h 1588204"/>
                                  <a:gd name="connsiteX1604" fmla="*/ 172251 w 1439234"/>
                                  <a:gd name="connsiteY1604" fmla="*/ 418735 h 1588204"/>
                                  <a:gd name="connsiteX1605" fmla="*/ 189366 w 1439234"/>
                                  <a:gd name="connsiteY1605" fmla="*/ 401620 h 1588204"/>
                                  <a:gd name="connsiteX1606" fmla="*/ 206481 w 1439234"/>
                                  <a:gd name="connsiteY1606" fmla="*/ 418735 h 1588204"/>
                                  <a:gd name="connsiteX1607" fmla="*/ 189366 w 1439234"/>
                                  <a:gd name="connsiteY1607" fmla="*/ 435850 h 1588204"/>
                                  <a:gd name="connsiteX1608" fmla="*/ 172251 w 1439234"/>
                                  <a:gd name="connsiteY1608" fmla="*/ 418735 h 1588204"/>
                                  <a:gd name="connsiteX1609" fmla="*/ 172116 w 1439234"/>
                                  <a:gd name="connsiteY1609" fmla="*/ 304636 h 1588204"/>
                                  <a:gd name="connsiteX1610" fmla="*/ 189231 w 1439234"/>
                                  <a:gd name="connsiteY1610" fmla="*/ 287521 h 1588204"/>
                                  <a:gd name="connsiteX1611" fmla="*/ 206346 w 1439234"/>
                                  <a:gd name="connsiteY1611" fmla="*/ 304636 h 1588204"/>
                                  <a:gd name="connsiteX1612" fmla="*/ 189231 w 1439234"/>
                                  <a:gd name="connsiteY1612" fmla="*/ 321750 h 1588204"/>
                                  <a:gd name="connsiteX1613" fmla="*/ 172116 w 1439234"/>
                                  <a:gd name="connsiteY1613" fmla="*/ 304636 h 1588204"/>
                                  <a:gd name="connsiteX1614" fmla="*/ 171149 w 1439234"/>
                                  <a:gd name="connsiteY1614" fmla="*/ 188264 h 1588204"/>
                                  <a:gd name="connsiteX1615" fmla="*/ 188264 w 1439234"/>
                                  <a:gd name="connsiteY1615" fmla="*/ 171149 h 1588204"/>
                                  <a:gd name="connsiteX1616" fmla="*/ 205379 w 1439234"/>
                                  <a:gd name="connsiteY1616" fmla="*/ 188264 h 1588204"/>
                                  <a:gd name="connsiteX1617" fmla="*/ 188264 w 1439234"/>
                                  <a:gd name="connsiteY1617" fmla="*/ 205379 h 1588204"/>
                                  <a:gd name="connsiteX1618" fmla="*/ 171149 w 1439234"/>
                                  <a:gd name="connsiteY1618" fmla="*/ 188264 h 1588204"/>
                                  <a:gd name="connsiteX1619" fmla="*/ 171014 w 1439234"/>
                                  <a:gd name="connsiteY1619" fmla="*/ 74165 h 1588204"/>
                                  <a:gd name="connsiteX1620" fmla="*/ 188129 w 1439234"/>
                                  <a:gd name="connsiteY1620" fmla="*/ 57050 h 1588204"/>
                                  <a:gd name="connsiteX1621" fmla="*/ 205244 w 1439234"/>
                                  <a:gd name="connsiteY1621" fmla="*/ 74165 h 1588204"/>
                                  <a:gd name="connsiteX1622" fmla="*/ 188129 w 1439234"/>
                                  <a:gd name="connsiteY1622" fmla="*/ 91280 h 1588204"/>
                                  <a:gd name="connsiteX1623" fmla="*/ 171014 w 1439234"/>
                                  <a:gd name="connsiteY1623" fmla="*/ 74165 h 1588204"/>
                                  <a:gd name="connsiteX1624" fmla="*/ 120713 w 1439234"/>
                                  <a:gd name="connsiteY1624" fmla="*/ 1514040 h 1588204"/>
                                  <a:gd name="connsiteX1625" fmla="*/ 137828 w 1439234"/>
                                  <a:gd name="connsiteY1625" fmla="*/ 1496925 h 1588204"/>
                                  <a:gd name="connsiteX1626" fmla="*/ 154943 w 1439234"/>
                                  <a:gd name="connsiteY1626" fmla="*/ 1514040 h 1588204"/>
                                  <a:gd name="connsiteX1627" fmla="*/ 137828 w 1439234"/>
                                  <a:gd name="connsiteY1627" fmla="*/ 1531155 h 1588204"/>
                                  <a:gd name="connsiteX1628" fmla="*/ 120713 w 1439234"/>
                                  <a:gd name="connsiteY1628" fmla="*/ 1514040 h 1588204"/>
                                  <a:gd name="connsiteX1629" fmla="*/ 120578 w 1439234"/>
                                  <a:gd name="connsiteY1629" fmla="*/ 1399941 h 1588204"/>
                                  <a:gd name="connsiteX1630" fmla="*/ 137693 w 1439234"/>
                                  <a:gd name="connsiteY1630" fmla="*/ 1382826 h 1588204"/>
                                  <a:gd name="connsiteX1631" fmla="*/ 154808 w 1439234"/>
                                  <a:gd name="connsiteY1631" fmla="*/ 1399941 h 1588204"/>
                                  <a:gd name="connsiteX1632" fmla="*/ 137693 w 1439234"/>
                                  <a:gd name="connsiteY1632" fmla="*/ 1417056 h 1588204"/>
                                  <a:gd name="connsiteX1633" fmla="*/ 120578 w 1439234"/>
                                  <a:gd name="connsiteY1633" fmla="*/ 1399941 h 1588204"/>
                                  <a:gd name="connsiteX1634" fmla="*/ 119611 w 1439234"/>
                                  <a:gd name="connsiteY1634" fmla="*/ 1283569 h 1588204"/>
                                  <a:gd name="connsiteX1635" fmla="*/ 136726 w 1439234"/>
                                  <a:gd name="connsiteY1635" fmla="*/ 1266454 h 1588204"/>
                                  <a:gd name="connsiteX1636" fmla="*/ 153841 w 1439234"/>
                                  <a:gd name="connsiteY1636" fmla="*/ 1283569 h 1588204"/>
                                  <a:gd name="connsiteX1637" fmla="*/ 136726 w 1439234"/>
                                  <a:gd name="connsiteY1637" fmla="*/ 1300684 h 1588204"/>
                                  <a:gd name="connsiteX1638" fmla="*/ 119611 w 1439234"/>
                                  <a:gd name="connsiteY1638" fmla="*/ 1283569 h 1588204"/>
                                  <a:gd name="connsiteX1639" fmla="*/ 119476 w 1439234"/>
                                  <a:gd name="connsiteY1639" fmla="*/ 1169470 h 1588204"/>
                                  <a:gd name="connsiteX1640" fmla="*/ 136591 w 1439234"/>
                                  <a:gd name="connsiteY1640" fmla="*/ 1152355 h 1588204"/>
                                  <a:gd name="connsiteX1641" fmla="*/ 153706 w 1439234"/>
                                  <a:gd name="connsiteY1641" fmla="*/ 1169470 h 1588204"/>
                                  <a:gd name="connsiteX1642" fmla="*/ 136591 w 1439234"/>
                                  <a:gd name="connsiteY1642" fmla="*/ 1186585 h 1588204"/>
                                  <a:gd name="connsiteX1643" fmla="*/ 119476 w 1439234"/>
                                  <a:gd name="connsiteY1643" fmla="*/ 1169470 h 1588204"/>
                                  <a:gd name="connsiteX1644" fmla="*/ 118509 w 1439234"/>
                                  <a:gd name="connsiteY1644" fmla="*/ 1053098 h 1588204"/>
                                  <a:gd name="connsiteX1645" fmla="*/ 135623 w 1439234"/>
                                  <a:gd name="connsiteY1645" fmla="*/ 1035983 h 1588204"/>
                                  <a:gd name="connsiteX1646" fmla="*/ 152738 w 1439234"/>
                                  <a:gd name="connsiteY1646" fmla="*/ 1053098 h 1588204"/>
                                  <a:gd name="connsiteX1647" fmla="*/ 135623 w 1439234"/>
                                  <a:gd name="connsiteY1647" fmla="*/ 1070213 h 1588204"/>
                                  <a:gd name="connsiteX1648" fmla="*/ 118509 w 1439234"/>
                                  <a:gd name="connsiteY1648" fmla="*/ 1053098 h 1588204"/>
                                  <a:gd name="connsiteX1649" fmla="*/ 118374 w 1439234"/>
                                  <a:gd name="connsiteY1649" fmla="*/ 938999 h 1588204"/>
                                  <a:gd name="connsiteX1650" fmla="*/ 135488 w 1439234"/>
                                  <a:gd name="connsiteY1650" fmla="*/ 921884 h 1588204"/>
                                  <a:gd name="connsiteX1651" fmla="*/ 152603 w 1439234"/>
                                  <a:gd name="connsiteY1651" fmla="*/ 938999 h 1588204"/>
                                  <a:gd name="connsiteX1652" fmla="*/ 135488 w 1439234"/>
                                  <a:gd name="connsiteY1652" fmla="*/ 956114 h 1588204"/>
                                  <a:gd name="connsiteX1653" fmla="*/ 118374 w 1439234"/>
                                  <a:gd name="connsiteY1653" fmla="*/ 938999 h 1588204"/>
                                  <a:gd name="connsiteX1654" fmla="*/ 117406 w 1439234"/>
                                  <a:gd name="connsiteY1654" fmla="*/ 822627 h 1588204"/>
                                  <a:gd name="connsiteX1655" fmla="*/ 134521 w 1439234"/>
                                  <a:gd name="connsiteY1655" fmla="*/ 805512 h 1588204"/>
                                  <a:gd name="connsiteX1656" fmla="*/ 151636 w 1439234"/>
                                  <a:gd name="connsiteY1656" fmla="*/ 822627 h 1588204"/>
                                  <a:gd name="connsiteX1657" fmla="*/ 134521 w 1439234"/>
                                  <a:gd name="connsiteY1657" fmla="*/ 839742 h 1588204"/>
                                  <a:gd name="connsiteX1658" fmla="*/ 117406 w 1439234"/>
                                  <a:gd name="connsiteY1658" fmla="*/ 822627 h 1588204"/>
                                  <a:gd name="connsiteX1659" fmla="*/ 117271 w 1439234"/>
                                  <a:gd name="connsiteY1659" fmla="*/ 708528 h 1588204"/>
                                  <a:gd name="connsiteX1660" fmla="*/ 134386 w 1439234"/>
                                  <a:gd name="connsiteY1660" fmla="*/ 691413 h 1588204"/>
                                  <a:gd name="connsiteX1661" fmla="*/ 151501 w 1439234"/>
                                  <a:gd name="connsiteY1661" fmla="*/ 708528 h 1588204"/>
                                  <a:gd name="connsiteX1662" fmla="*/ 134386 w 1439234"/>
                                  <a:gd name="connsiteY1662" fmla="*/ 725643 h 1588204"/>
                                  <a:gd name="connsiteX1663" fmla="*/ 117271 w 1439234"/>
                                  <a:gd name="connsiteY1663" fmla="*/ 708528 h 1588204"/>
                                  <a:gd name="connsiteX1664" fmla="*/ 116304 w 1439234"/>
                                  <a:gd name="connsiteY1664" fmla="*/ 592156 h 1588204"/>
                                  <a:gd name="connsiteX1665" fmla="*/ 133419 w 1439234"/>
                                  <a:gd name="connsiteY1665" fmla="*/ 575041 h 1588204"/>
                                  <a:gd name="connsiteX1666" fmla="*/ 150534 w 1439234"/>
                                  <a:gd name="connsiteY1666" fmla="*/ 592156 h 1588204"/>
                                  <a:gd name="connsiteX1667" fmla="*/ 133419 w 1439234"/>
                                  <a:gd name="connsiteY1667" fmla="*/ 609271 h 1588204"/>
                                  <a:gd name="connsiteX1668" fmla="*/ 116304 w 1439234"/>
                                  <a:gd name="connsiteY1668" fmla="*/ 592156 h 1588204"/>
                                  <a:gd name="connsiteX1669" fmla="*/ 116169 w 1439234"/>
                                  <a:gd name="connsiteY1669" fmla="*/ 478057 h 1588204"/>
                                  <a:gd name="connsiteX1670" fmla="*/ 133284 w 1439234"/>
                                  <a:gd name="connsiteY1670" fmla="*/ 460942 h 1588204"/>
                                  <a:gd name="connsiteX1671" fmla="*/ 150399 w 1439234"/>
                                  <a:gd name="connsiteY1671" fmla="*/ 478057 h 1588204"/>
                                  <a:gd name="connsiteX1672" fmla="*/ 133284 w 1439234"/>
                                  <a:gd name="connsiteY1672" fmla="*/ 495172 h 1588204"/>
                                  <a:gd name="connsiteX1673" fmla="*/ 116169 w 1439234"/>
                                  <a:gd name="connsiteY1673" fmla="*/ 478057 h 1588204"/>
                                  <a:gd name="connsiteX1674" fmla="*/ 115202 w 1439234"/>
                                  <a:gd name="connsiteY1674" fmla="*/ 361685 h 1588204"/>
                                  <a:gd name="connsiteX1675" fmla="*/ 132316 w 1439234"/>
                                  <a:gd name="connsiteY1675" fmla="*/ 344570 h 1588204"/>
                                  <a:gd name="connsiteX1676" fmla="*/ 149431 w 1439234"/>
                                  <a:gd name="connsiteY1676" fmla="*/ 361685 h 1588204"/>
                                  <a:gd name="connsiteX1677" fmla="*/ 132316 w 1439234"/>
                                  <a:gd name="connsiteY1677" fmla="*/ 378800 h 1588204"/>
                                  <a:gd name="connsiteX1678" fmla="*/ 115202 w 1439234"/>
                                  <a:gd name="connsiteY1678" fmla="*/ 361685 h 1588204"/>
                                  <a:gd name="connsiteX1679" fmla="*/ 115067 w 1439234"/>
                                  <a:gd name="connsiteY1679" fmla="*/ 247586 h 1588204"/>
                                  <a:gd name="connsiteX1680" fmla="*/ 132181 w 1439234"/>
                                  <a:gd name="connsiteY1680" fmla="*/ 230471 h 1588204"/>
                                  <a:gd name="connsiteX1681" fmla="*/ 149296 w 1439234"/>
                                  <a:gd name="connsiteY1681" fmla="*/ 247586 h 1588204"/>
                                  <a:gd name="connsiteX1682" fmla="*/ 132181 w 1439234"/>
                                  <a:gd name="connsiteY1682" fmla="*/ 264701 h 1588204"/>
                                  <a:gd name="connsiteX1683" fmla="*/ 115067 w 1439234"/>
                                  <a:gd name="connsiteY1683" fmla="*/ 247586 h 1588204"/>
                                  <a:gd name="connsiteX1684" fmla="*/ 114099 w 1439234"/>
                                  <a:gd name="connsiteY1684" fmla="*/ 131214 h 1588204"/>
                                  <a:gd name="connsiteX1685" fmla="*/ 131214 w 1439234"/>
                                  <a:gd name="connsiteY1685" fmla="*/ 114099 h 1588204"/>
                                  <a:gd name="connsiteX1686" fmla="*/ 148329 w 1439234"/>
                                  <a:gd name="connsiteY1686" fmla="*/ 131214 h 1588204"/>
                                  <a:gd name="connsiteX1687" fmla="*/ 131214 w 1439234"/>
                                  <a:gd name="connsiteY1687" fmla="*/ 148329 h 1588204"/>
                                  <a:gd name="connsiteX1688" fmla="*/ 114099 w 1439234"/>
                                  <a:gd name="connsiteY1688" fmla="*/ 131214 h 1588204"/>
                                  <a:gd name="connsiteX1689" fmla="*/ 113964 w 1439234"/>
                                  <a:gd name="connsiteY1689" fmla="*/ 17115 h 1588204"/>
                                  <a:gd name="connsiteX1690" fmla="*/ 131079 w 1439234"/>
                                  <a:gd name="connsiteY1690" fmla="*/ 0 h 1588204"/>
                                  <a:gd name="connsiteX1691" fmla="*/ 148194 w 1439234"/>
                                  <a:gd name="connsiteY1691" fmla="*/ 17115 h 1588204"/>
                                  <a:gd name="connsiteX1692" fmla="*/ 131079 w 1439234"/>
                                  <a:gd name="connsiteY1692" fmla="*/ 34230 h 1588204"/>
                                  <a:gd name="connsiteX1693" fmla="*/ 113964 w 1439234"/>
                                  <a:gd name="connsiteY1693" fmla="*/ 17115 h 1588204"/>
                                  <a:gd name="connsiteX1694" fmla="*/ 63799 w 1439234"/>
                                  <a:gd name="connsiteY1694" fmla="*/ 1571089 h 1588204"/>
                                  <a:gd name="connsiteX1695" fmla="*/ 80914 w 1439234"/>
                                  <a:gd name="connsiteY1695" fmla="*/ 1553975 h 1588204"/>
                                  <a:gd name="connsiteX1696" fmla="*/ 98028 w 1439234"/>
                                  <a:gd name="connsiteY1696" fmla="*/ 1571089 h 1588204"/>
                                  <a:gd name="connsiteX1697" fmla="*/ 80914 w 1439234"/>
                                  <a:gd name="connsiteY1697" fmla="*/ 1588204 h 1588204"/>
                                  <a:gd name="connsiteX1698" fmla="*/ 63799 w 1439234"/>
                                  <a:gd name="connsiteY1698" fmla="*/ 1571089 h 1588204"/>
                                  <a:gd name="connsiteX1699" fmla="*/ 63664 w 1439234"/>
                                  <a:gd name="connsiteY1699" fmla="*/ 1456990 h 1588204"/>
                                  <a:gd name="connsiteX1700" fmla="*/ 80779 w 1439234"/>
                                  <a:gd name="connsiteY1700" fmla="*/ 1439876 h 1588204"/>
                                  <a:gd name="connsiteX1701" fmla="*/ 97893 w 1439234"/>
                                  <a:gd name="connsiteY1701" fmla="*/ 1456990 h 1588204"/>
                                  <a:gd name="connsiteX1702" fmla="*/ 80779 w 1439234"/>
                                  <a:gd name="connsiteY1702" fmla="*/ 1474105 h 1588204"/>
                                  <a:gd name="connsiteX1703" fmla="*/ 63664 w 1439234"/>
                                  <a:gd name="connsiteY1703" fmla="*/ 1456990 h 1588204"/>
                                  <a:gd name="connsiteX1704" fmla="*/ 62696 w 1439234"/>
                                  <a:gd name="connsiteY1704" fmla="*/ 1340619 h 1588204"/>
                                  <a:gd name="connsiteX1705" fmla="*/ 79811 w 1439234"/>
                                  <a:gd name="connsiteY1705" fmla="*/ 1323504 h 1588204"/>
                                  <a:gd name="connsiteX1706" fmla="*/ 96926 w 1439234"/>
                                  <a:gd name="connsiteY1706" fmla="*/ 1340619 h 1588204"/>
                                  <a:gd name="connsiteX1707" fmla="*/ 79811 w 1439234"/>
                                  <a:gd name="connsiteY1707" fmla="*/ 1357733 h 1588204"/>
                                  <a:gd name="connsiteX1708" fmla="*/ 62696 w 1439234"/>
                                  <a:gd name="connsiteY1708" fmla="*/ 1340619 h 1588204"/>
                                  <a:gd name="connsiteX1709" fmla="*/ 62561 w 1439234"/>
                                  <a:gd name="connsiteY1709" fmla="*/ 1226519 h 1588204"/>
                                  <a:gd name="connsiteX1710" fmla="*/ 79676 w 1439234"/>
                                  <a:gd name="connsiteY1710" fmla="*/ 1209405 h 1588204"/>
                                  <a:gd name="connsiteX1711" fmla="*/ 96791 w 1439234"/>
                                  <a:gd name="connsiteY1711" fmla="*/ 1226519 h 1588204"/>
                                  <a:gd name="connsiteX1712" fmla="*/ 79676 w 1439234"/>
                                  <a:gd name="connsiteY1712" fmla="*/ 1243634 h 1588204"/>
                                  <a:gd name="connsiteX1713" fmla="*/ 62561 w 1439234"/>
                                  <a:gd name="connsiteY1713" fmla="*/ 1226519 h 1588204"/>
                                  <a:gd name="connsiteX1714" fmla="*/ 61594 w 1439234"/>
                                  <a:gd name="connsiteY1714" fmla="*/ 1110148 h 1588204"/>
                                  <a:gd name="connsiteX1715" fmla="*/ 78709 w 1439234"/>
                                  <a:gd name="connsiteY1715" fmla="*/ 1093033 h 1588204"/>
                                  <a:gd name="connsiteX1716" fmla="*/ 95824 w 1439234"/>
                                  <a:gd name="connsiteY1716" fmla="*/ 1110148 h 1588204"/>
                                  <a:gd name="connsiteX1717" fmla="*/ 78709 w 1439234"/>
                                  <a:gd name="connsiteY1717" fmla="*/ 1127262 h 1588204"/>
                                  <a:gd name="connsiteX1718" fmla="*/ 61594 w 1439234"/>
                                  <a:gd name="connsiteY1718" fmla="*/ 1110148 h 1588204"/>
                                  <a:gd name="connsiteX1719" fmla="*/ 61459 w 1439234"/>
                                  <a:gd name="connsiteY1719" fmla="*/ 996048 h 1588204"/>
                                  <a:gd name="connsiteX1720" fmla="*/ 78574 w 1439234"/>
                                  <a:gd name="connsiteY1720" fmla="*/ 978934 h 1588204"/>
                                  <a:gd name="connsiteX1721" fmla="*/ 95689 w 1439234"/>
                                  <a:gd name="connsiteY1721" fmla="*/ 996048 h 1588204"/>
                                  <a:gd name="connsiteX1722" fmla="*/ 78574 w 1439234"/>
                                  <a:gd name="connsiteY1722" fmla="*/ 1013163 h 1588204"/>
                                  <a:gd name="connsiteX1723" fmla="*/ 61459 w 1439234"/>
                                  <a:gd name="connsiteY1723" fmla="*/ 996048 h 1588204"/>
                                  <a:gd name="connsiteX1724" fmla="*/ 60492 w 1439234"/>
                                  <a:gd name="connsiteY1724" fmla="*/ 879677 h 1588204"/>
                                  <a:gd name="connsiteX1725" fmla="*/ 77607 w 1439234"/>
                                  <a:gd name="connsiteY1725" fmla="*/ 862562 h 1588204"/>
                                  <a:gd name="connsiteX1726" fmla="*/ 94721 w 1439234"/>
                                  <a:gd name="connsiteY1726" fmla="*/ 879677 h 1588204"/>
                                  <a:gd name="connsiteX1727" fmla="*/ 77607 w 1439234"/>
                                  <a:gd name="connsiteY1727" fmla="*/ 896791 h 1588204"/>
                                  <a:gd name="connsiteX1728" fmla="*/ 60492 w 1439234"/>
                                  <a:gd name="connsiteY1728" fmla="*/ 879677 h 1588204"/>
                                  <a:gd name="connsiteX1729" fmla="*/ 60357 w 1439234"/>
                                  <a:gd name="connsiteY1729" fmla="*/ 765578 h 1588204"/>
                                  <a:gd name="connsiteX1730" fmla="*/ 77472 w 1439234"/>
                                  <a:gd name="connsiteY1730" fmla="*/ 748463 h 1588204"/>
                                  <a:gd name="connsiteX1731" fmla="*/ 94586 w 1439234"/>
                                  <a:gd name="connsiteY1731" fmla="*/ 765578 h 1588204"/>
                                  <a:gd name="connsiteX1732" fmla="*/ 77472 w 1439234"/>
                                  <a:gd name="connsiteY1732" fmla="*/ 782692 h 1588204"/>
                                  <a:gd name="connsiteX1733" fmla="*/ 60357 w 1439234"/>
                                  <a:gd name="connsiteY1733" fmla="*/ 765578 h 1588204"/>
                                  <a:gd name="connsiteX1734" fmla="*/ 59389 w 1439234"/>
                                  <a:gd name="connsiteY1734" fmla="*/ 649206 h 1588204"/>
                                  <a:gd name="connsiteX1735" fmla="*/ 76504 w 1439234"/>
                                  <a:gd name="connsiteY1735" fmla="*/ 632091 h 1588204"/>
                                  <a:gd name="connsiteX1736" fmla="*/ 93619 w 1439234"/>
                                  <a:gd name="connsiteY1736" fmla="*/ 649206 h 1588204"/>
                                  <a:gd name="connsiteX1737" fmla="*/ 76504 w 1439234"/>
                                  <a:gd name="connsiteY1737" fmla="*/ 666321 h 1588204"/>
                                  <a:gd name="connsiteX1738" fmla="*/ 59389 w 1439234"/>
                                  <a:gd name="connsiteY1738" fmla="*/ 649206 h 1588204"/>
                                  <a:gd name="connsiteX1739" fmla="*/ 59254 w 1439234"/>
                                  <a:gd name="connsiteY1739" fmla="*/ 535107 h 1588204"/>
                                  <a:gd name="connsiteX1740" fmla="*/ 76369 w 1439234"/>
                                  <a:gd name="connsiteY1740" fmla="*/ 517992 h 1588204"/>
                                  <a:gd name="connsiteX1741" fmla="*/ 93484 w 1439234"/>
                                  <a:gd name="connsiteY1741" fmla="*/ 535107 h 1588204"/>
                                  <a:gd name="connsiteX1742" fmla="*/ 76369 w 1439234"/>
                                  <a:gd name="connsiteY1742" fmla="*/ 552221 h 1588204"/>
                                  <a:gd name="connsiteX1743" fmla="*/ 59254 w 1439234"/>
                                  <a:gd name="connsiteY1743" fmla="*/ 535107 h 1588204"/>
                                  <a:gd name="connsiteX1744" fmla="*/ 58287 w 1439234"/>
                                  <a:gd name="connsiteY1744" fmla="*/ 418735 h 1588204"/>
                                  <a:gd name="connsiteX1745" fmla="*/ 75402 w 1439234"/>
                                  <a:gd name="connsiteY1745" fmla="*/ 401620 h 1588204"/>
                                  <a:gd name="connsiteX1746" fmla="*/ 92517 w 1439234"/>
                                  <a:gd name="connsiteY1746" fmla="*/ 418735 h 1588204"/>
                                  <a:gd name="connsiteX1747" fmla="*/ 75402 w 1439234"/>
                                  <a:gd name="connsiteY1747" fmla="*/ 435850 h 1588204"/>
                                  <a:gd name="connsiteX1748" fmla="*/ 58287 w 1439234"/>
                                  <a:gd name="connsiteY1748" fmla="*/ 418735 h 1588204"/>
                                  <a:gd name="connsiteX1749" fmla="*/ 58152 w 1439234"/>
                                  <a:gd name="connsiteY1749" fmla="*/ 304636 h 1588204"/>
                                  <a:gd name="connsiteX1750" fmla="*/ 75267 w 1439234"/>
                                  <a:gd name="connsiteY1750" fmla="*/ 287521 h 1588204"/>
                                  <a:gd name="connsiteX1751" fmla="*/ 92382 w 1439234"/>
                                  <a:gd name="connsiteY1751" fmla="*/ 304636 h 1588204"/>
                                  <a:gd name="connsiteX1752" fmla="*/ 75267 w 1439234"/>
                                  <a:gd name="connsiteY1752" fmla="*/ 321750 h 1588204"/>
                                  <a:gd name="connsiteX1753" fmla="*/ 58152 w 1439234"/>
                                  <a:gd name="connsiteY1753" fmla="*/ 304636 h 1588204"/>
                                  <a:gd name="connsiteX1754" fmla="*/ 57185 w 1439234"/>
                                  <a:gd name="connsiteY1754" fmla="*/ 188264 h 1588204"/>
                                  <a:gd name="connsiteX1755" fmla="*/ 74300 w 1439234"/>
                                  <a:gd name="connsiteY1755" fmla="*/ 171149 h 1588204"/>
                                  <a:gd name="connsiteX1756" fmla="*/ 91415 w 1439234"/>
                                  <a:gd name="connsiteY1756" fmla="*/ 188264 h 1588204"/>
                                  <a:gd name="connsiteX1757" fmla="*/ 74300 w 1439234"/>
                                  <a:gd name="connsiteY1757" fmla="*/ 205379 h 1588204"/>
                                  <a:gd name="connsiteX1758" fmla="*/ 57185 w 1439234"/>
                                  <a:gd name="connsiteY1758" fmla="*/ 188264 h 1588204"/>
                                  <a:gd name="connsiteX1759" fmla="*/ 57050 w 1439234"/>
                                  <a:gd name="connsiteY1759" fmla="*/ 74165 h 1588204"/>
                                  <a:gd name="connsiteX1760" fmla="*/ 74165 w 1439234"/>
                                  <a:gd name="connsiteY1760" fmla="*/ 57050 h 1588204"/>
                                  <a:gd name="connsiteX1761" fmla="*/ 91280 w 1439234"/>
                                  <a:gd name="connsiteY1761" fmla="*/ 74165 h 1588204"/>
                                  <a:gd name="connsiteX1762" fmla="*/ 74165 w 1439234"/>
                                  <a:gd name="connsiteY1762" fmla="*/ 91280 h 1588204"/>
                                  <a:gd name="connsiteX1763" fmla="*/ 57050 w 1439234"/>
                                  <a:gd name="connsiteY1763" fmla="*/ 74165 h 1588204"/>
                                  <a:gd name="connsiteX1764" fmla="*/ 6749 w 1439234"/>
                                  <a:gd name="connsiteY1764" fmla="*/ 1514040 h 1588204"/>
                                  <a:gd name="connsiteX1765" fmla="*/ 23864 w 1439234"/>
                                  <a:gd name="connsiteY1765" fmla="*/ 1496925 h 1588204"/>
                                  <a:gd name="connsiteX1766" fmla="*/ 40979 w 1439234"/>
                                  <a:gd name="connsiteY1766" fmla="*/ 1514040 h 1588204"/>
                                  <a:gd name="connsiteX1767" fmla="*/ 23864 w 1439234"/>
                                  <a:gd name="connsiteY1767" fmla="*/ 1531155 h 1588204"/>
                                  <a:gd name="connsiteX1768" fmla="*/ 6749 w 1439234"/>
                                  <a:gd name="connsiteY1768" fmla="*/ 1514040 h 1588204"/>
                                  <a:gd name="connsiteX1769" fmla="*/ 6614 w 1439234"/>
                                  <a:gd name="connsiteY1769" fmla="*/ 1399941 h 1588204"/>
                                  <a:gd name="connsiteX1770" fmla="*/ 23729 w 1439234"/>
                                  <a:gd name="connsiteY1770" fmla="*/ 1382826 h 1588204"/>
                                  <a:gd name="connsiteX1771" fmla="*/ 40844 w 1439234"/>
                                  <a:gd name="connsiteY1771" fmla="*/ 1399941 h 1588204"/>
                                  <a:gd name="connsiteX1772" fmla="*/ 23729 w 1439234"/>
                                  <a:gd name="connsiteY1772" fmla="*/ 1417056 h 1588204"/>
                                  <a:gd name="connsiteX1773" fmla="*/ 6614 w 1439234"/>
                                  <a:gd name="connsiteY1773" fmla="*/ 1399941 h 1588204"/>
                                  <a:gd name="connsiteX1774" fmla="*/ 5647 w 1439234"/>
                                  <a:gd name="connsiteY1774" fmla="*/ 1283569 h 1588204"/>
                                  <a:gd name="connsiteX1775" fmla="*/ 22762 w 1439234"/>
                                  <a:gd name="connsiteY1775" fmla="*/ 1266454 h 1588204"/>
                                  <a:gd name="connsiteX1776" fmla="*/ 39877 w 1439234"/>
                                  <a:gd name="connsiteY1776" fmla="*/ 1283569 h 1588204"/>
                                  <a:gd name="connsiteX1777" fmla="*/ 22762 w 1439234"/>
                                  <a:gd name="connsiteY1777" fmla="*/ 1300684 h 1588204"/>
                                  <a:gd name="connsiteX1778" fmla="*/ 5647 w 1439234"/>
                                  <a:gd name="connsiteY1778" fmla="*/ 1283569 h 1588204"/>
                                  <a:gd name="connsiteX1779" fmla="*/ 5512 w 1439234"/>
                                  <a:gd name="connsiteY1779" fmla="*/ 1169470 h 1588204"/>
                                  <a:gd name="connsiteX1780" fmla="*/ 22627 w 1439234"/>
                                  <a:gd name="connsiteY1780" fmla="*/ 1152355 h 1588204"/>
                                  <a:gd name="connsiteX1781" fmla="*/ 39742 w 1439234"/>
                                  <a:gd name="connsiteY1781" fmla="*/ 1169470 h 1588204"/>
                                  <a:gd name="connsiteX1782" fmla="*/ 22627 w 1439234"/>
                                  <a:gd name="connsiteY1782" fmla="*/ 1186585 h 1588204"/>
                                  <a:gd name="connsiteX1783" fmla="*/ 5512 w 1439234"/>
                                  <a:gd name="connsiteY1783" fmla="*/ 1169470 h 1588204"/>
                                  <a:gd name="connsiteX1784" fmla="*/ 4545 w 1439234"/>
                                  <a:gd name="connsiteY1784" fmla="*/ 1053098 h 1588204"/>
                                  <a:gd name="connsiteX1785" fmla="*/ 21659 w 1439234"/>
                                  <a:gd name="connsiteY1785" fmla="*/ 1035983 h 1588204"/>
                                  <a:gd name="connsiteX1786" fmla="*/ 38774 w 1439234"/>
                                  <a:gd name="connsiteY1786" fmla="*/ 1053098 h 1588204"/>
                                  <a:gd name="connsiteX1787" fmla="*/ 21659 w 1439234"/>
                                  <a:gd name="connsiteY1787" fmla="*/ 1070213 h 1588204"/>
                                  <a:gd name="connsiteX1788" fmla="*/ 4545 w 1439234"/>
                                  <a:gd name="connsiteY1788" fmla="*/ 1053098 h 1588204"/>
                                  <a:gd name="connsiteX1789" fmla="*/ 4410 w 1439234"/>
                                  <a:gd name="connsiteY1789" fmla="*/ 938999 h 1588204"/>
                                  <a:gd name="connsiteX1790" fmla="*/ 21524 w 1439234"/>
                                  <a:gd name="connsiteY1790" fmla="*/ 921884 h 1588204"/>
                                  <a:gd name="connsiteX1791" fmla="*/ 38639 w 1439234"/>
                                  <a:gd name="connsiteY1791" fmla="*/ 938999 h 1588204"/>
                                  <a:gd name="connsiteX1792" fmla="*/ 21524 w 1439234"/>
                                  <a:gd name="connsiteY1792" fmla="*/ 956114 h 1588204"/>
                                  <a:gd name="connsiteX1793" fmla="*/ 4410 w 1439234"/>
                                  <a:gd name="connsiteY1793" fmla="*/ 938999 h 1588204"/>
                                  <a:gd name="connsiteX1794" fmla="*/ 3442 w 1439234"/>
                                  <a:gd name="connsiteY1794" fmla="*/ 822627 h 1588204"/>
                                  <a:gd name="connsiteX1795" fmla="*/ 20557 w 1439234"/>
                                  <a:gd name="connsiteY1795" fmla="*/ 805512 h 1588204"/>
                                  <a:gd name="connsiteX1796" fmla="*/ 37672 w 1439234"/>
                                  <a:gd name="connsiteY1796" fmla="*/ 822627 h 1588204"/>
                                  <a:gd name="connsiteX1797" fmla="*/ 20557 w 1439234"/>
                                  <a:gd name="connsiteY1797" fmla="*/ 839742 h 1588204"/>
                                  <a:gd name="connsiteX1798" fmla="*/ 3442 w 1439234"/>
                                  <a:gd name="connsiteY1798" fmla="*/ 822627 h 1588204"/>
                                  <a:gd name="connsiteX1799" fmla="*/ 3307 w 1439234"/>
                                  <a:gd name="connsiteY1799" fmla="*/ 708528 h 1588204"/>
                                  <a:gd name="connsiteX1800" fmla="*/ 20422 w 1439234"/>
                                  <a:gd name="connsiteY1800" fmla="*/ 691413 h 1588204"/>
                                  <a:gd name="connsiteX1801" fmla="*/ 37537 w 1439234"/>
                                  <a:gd name="connsiteY1801" fmla="*/ 708528 h 1588204"/>
                                  <a:gd name="connsiteX1802" fmla="*/ 20422 w 1439234"/>
                                  <a:gd name="connsiteY1802" fmla="*/ 725643 h 1588204"/>
                                  <a:gd name="connsiteX1803" fmla="*/ 3307 w 1439234"/>
                                  <a:gd name="connsiteY1803" fmla="*/ 708528 h 1588204"/>
                                  <a:gd name="connsiteX1804" fmla="*/ 2340 w 1439234"/>
                                  <a:gd name="connsiteY1804" fmla="*/ 592156 h 1588204"/>
                                  <a:gd name="connsiteX1805" fmla="*/ 19455 w 1439234"/>
                                  <a:gd name="connsiteY1805" fmla="*/ 575041 h 1588204"/>
                                  <a:gd name="connsiteX1806" fmla="*/ 36570 w 1439234"/>
                                  <a:gd name="connsiteY1806" fmla="*/ 592156 h 1588204"/>
                                  <a:gd name="connsiteX1807" fmla="*/ 19455 w 1439234"/>
                                  <a:gd name="connsiteY1807" fmla="*/ 609271 h 1588204"/>
                                  <a:gd name="connsiteX1808" fmla="*/ 2340 w 1439234"/>
                                  <a:gd name="connsiteY1808" fmla="*/ 592156 h 1588204"/>
                                  <a:gd name="connsiteX1809" fmla="*/ 2205 w 1439234"/>
                                  <a:gd name="connsiteY1809" fmla="*/ 478057 h 1588204"/>
                                  <a:gd name="connsiteX1810" fmla="*/ 19320 w 1439234"/>
                                  <a:gd name="connsiteY1810" fmla="*/ 460942 h 1588204"/>
                                  <a:gd name="connsiteX1811" fmla="*/ 36435 w 1439234"/>
                                  <a:gd name="connsiteY1811" fmla="*/ 478057 h 1588204"/>
                                  <a:gd name="connsiteX1812" fmla="*/ 19320 w 1439234"/>
                                  <a:gd name="connsiteY1812" fmla="*/ 495172 h 1588204"/>
                                  <a:gd name="connsiteX1813" fmla="*/ 2205 w 1439234"/>
                                  <a:gd name="connsiteY1813" fmla="*/ 478057 h 1588204"/>
                                  <a:gd name="connsiteX1814" fmla="*/ 1238 w 1439234"/>
                                  <a:gd name="connsiteY1814" fmla="*/ 361685 h 1588204"/>
                                  <a:gd name="connsiteX1815" fmla="*/ 18352 w 1439234"/>
                                  <a:gd name="connsiteY1815" fmla="*/ 344570 h 1588204"/>
                                  <a:gd name="connsiteX1816" fmla="*/ 35467 w 1439234"/>
                                  <a:gd name="connsiteY1816" fmla="*/ 361685 h 1588204"/>
                                  <a:gd name="connsiteX1817" fmla="*/ 18352 w 1439234"/>
                                  <a:gd name="connsiteY1817" fmla="*/ 378800 h 1588204"/>
                                  <a:gd name="connsiteX1818" fmla="*/ 1238 w 1439234"/>
                                  <a:gd name="connsiteY1818" fmla="*/ 361685 h 1588204"/>
                                  <a:gd name="connsiteX1819" fmla="*/ 1103 w 1439234"/>
                                  <a:gd name="connsiteY1819" fmla="*/ 247586 h 1588204"/>
                                  <a:gd name="connsiteX1820" fmla="*/ 18217 w 1439234"/>
                                  <a:gd name="connsiteY1820" fmla="*/ 230471 h 1588204"/>
                                  <a:gd name="connsiteX1821" fmla="*/ 35332 w 1439234"/>
                                  <a:gd name="connsiteY1821" fmla="*/ 247586 h 1588204"/>
                                  <a:gd name="connsiteX1822" fmla="*/ 18217 w 1439234"/>
                                  <a:gd name="connsiteY1822" fmla="*/ 264701 h 1588204"/>
                                  <a:gd name="connsiteX1823" fmla="*/ 1103 w 1439234"/>
                                  <a:gd name="connsiteY1823" fmla="*/ 247586 h 1588204"/>
                                  <a:gd name="connsiteX1824" fmla="*/ 135 w 1439234"/>
                                  <a:gd name="connsiteY1824" fmla="*/ 131214 h 1588204"/>
                                  <a:gd name="connsiteX1825" fmla="*/ 17250 w 1439234"/>
                                  <a:gd name="connsiteY1825" fmla="*/ 114099 h 1588204"/>
                                  <a:gd name="connsiteX1826" fmla="*/ 34365 w 1439234"/>
                                  <a:gd name="connsiteY1826" fmla="*/ 131214 h 1588204"/>
                                  <a:gd name="connsiteX1827" fmla="*/ 17250 w 1439234"/>
                                  <a:gd name="connsiteY1827" fmla="*/ 148329 h 1588204"/>
                                  <a:gd name="connsiteX1828" fmla="*/ 135 w 1439234"/>
                                  <a:gd name="connsiteY1828" fmla="*/ 131214 h 1588204"/>
                                  <a:gd name="connsiteX1829" fmla="*/ 0 w 1439234"/>
                                  <a:gd name="connsiteY1829" fmla="*/ 17115 h 1588204"/>
                                  <a:gd name="connsiteX1830" fmla="*/ 17115 w 1439234"/>
                                  <a:gd name="connsiteY1830" fmla="*/ 0 h 1588204"/>
                                  <a:gd name="connsiteX1831" fmla="*/ 34230 w 1439234"/>
                                  <a:gd name="connsiteY1831" fmla="*/ 17115 h 1588204"/>
                                  <a:gd name="connsiteX1832" fmla="*/ 17115 w 1439234"/>
                                  <a:gd name="connsiteY1832" fmla="*/ 34230 h 1588204"/>
                                  <a:gd name="connsiteX1833" fmla="*/ 0 w 1439234"/>
                                  <a:gd name="connsiteY1833" fmla="*/ 17115 h 15882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  <a:cxn ang="0">
                                    <a:pos x="connsiteX125" y="connsiteY125"/>
                                  </a:cxn>
                                  <a:cxn ang="0">
                                    <a:pos x="connsiteX126" y="connsiteY126"/>
                                  </a:cxn>
                                  <a:cxn ang="0">
                                    <a:pos x="connsiteX127" y="connsiteY127"/>
                                  </a:cxn>
                                  <a:cxn ang="0">
                                    <a:pos x="connsiteX128" y="connsiteY128"/>
                                  </a:cxn>
                                  <a:cxn ang="0">
                                    <a:pos x="connsiteX129" y="connsiteY129"/>
                                  </a:cxn>
                                  <a:cxn ang="0">
                                    <a:pos x="connsiteX130" y="connsiteY130"/>
                                  </a:cxn>
                                  <a:cxn ang="0">
                                    <a:pos x="connsiteX131" y="connsiteY131"/>
                                  </a:cxn>
                                  <a:cxn ang="0">
                                    <a:pos x="connsiteX132" y="connsiteY132"/>
                                  </a:cxn>
                                  <a:cxn ang="0">
                                    <a:pos x="connsiteX133" y="connsiteY133"/>
                                  </a:cxn>
                                  <a:cxn ang="0">
                                    <a:pos x="connsiteX134" y="connsiteY134"/>
                                  </a:cxn>
                                  <a:cxn ang="0">
                                    <a:pos x="connsiteX135" y="connsiteY135"/>
                                  </a:cxn>
                                  <a:cxn ang="0">
                                    <a:pos x="connsiteX136" y="connsiteY136"/>
                                  </a:cxn>
                                  <a:cxn ang="0">
                                    <a:pos x="connsiteX137" y="connsiteY137"/>
                                  </a:cxn>
                                  <a:cxn ang="0">
                                    <a:pos x="connsiteX138" y="connsiteY138"/>
                                  </a:cxn>
                                  <a:cxn ang="0">
                                    <a:pos x="connsiteX139" y="connsiteY139"/>
                                  </a:cxn>
                                  <a:cxn ang="0">
                                    <a:pos x="connsiteX140" y="connsiteY140"/>
                                  </a:cxn>
                                  <a:cxn ang="0">
                                    <a:pos x="connsiteX141" y="connsiteY141"/>
                                  </a:cxn>
                                  <a:cxn ang="0">
                                    <a:pos x="connsiteX142" y="connsiteY142"/>
                                  </a:cxn>
                                  <a:cxn ang="0">
                                    <a:pos x="connsiteX143" y="connsiteY143"/>
                                  </a:cxn>
                                  <a:cxn ang="0">
                                    <a:pos x="connsiteX144" y="connsiteY144"/>
                                  </a:cxn>
                                  <a:cxn ang="0">
                                    <a:pos x="connsiteX145" y="connsiteY145"/>
                                  </a:cxn>
                                  <a:cxn ang="0">
                                    <a:pos x="connsiteX146" y="connsiteY146"/>
                                  </a:cxn>
                                  <a:cxn ang="0">
                                    <a:pos x="connsiteX147" y="connsiteY147"/>
                                  </a:cxn>
                                  <a:cxn ang="0">
                                    <a:pos x="connsiteX148" y="connsiteY148"/>
                                  </a:cxn>
                                  <a:cxn ang="0">
                                    <a:pos x="connsiteX149" y="connsiteY149"/>
                                  </a:cxn>
                                  <a:cxn ang="0">
                                    <a:pos x="connsiteX150" y="connsiteY150"/>
                                  </a:cxn>
                                  <a:cxn ang="0">
                                    <a:pos x="connsiteX151" y="connsiteY151"/>
                                  </a:cxn>
                                  <a:cxn ang="0">
                                    <a:pos x="connsiteX152" y="connsiteY152"/>
                                  </a:cxn>
                                  <a:cxn ang="0">
                                    <a:pos x="connsiteX153" y="connsiteY153"/>
                                  </a:cxn>
                                  <a:cxn ang="0">
                                    <a:pos x="connsiteX154" y="connsiteY154"/>
                                  </a:cxn>
                                  <a:cxn ang="0">
                                    <a:pos x="connsiteX155" y="connsiteY155"/>
                                  </a:cxn>
                                  <a:cxn ang="0">
                                    <a:pos x="connsiteX156" y="connsiteY156"/>
                                  </a:cxn>
                                  <a:cxn ang="0">
                                    <a:pos x="connsiteX157" y="connsiteY157"/>
                                  </a:cxn>
                                  <a:cxn ang="0">
                                    <a:pos x="connsiteX158" y="connsiteY158"/>
                                  </a:cxn>
                                  <a:cxn ang="0">
                                    <a:pos x="connsiteX159" y="connsiteY159"/>
                                  </a:cxn>
                                  <a:cxn ang="0">
                                    <a:pos x="connsiteX160" y="connsiteY160"/>
                                  </a:cxn>
                                  <a:cxn ang="0">
                                    <a:pos x="connsiteX161" y="connsiteY161"/>
                                  </a:cxn>
                                  <a:cxn ang="0">
                                    <a:pos x="connsiteX162" y="connsiteY162"/>
                                  </a:cxn>
                                  <a:cxn ang="0">
                                    <a:pos x="connsiteX163" y="connsiteY163"/>
                                  </a:cxn>
                                  <a:cxn ang="0">
                                    <a:pos x="connsiteX164" y="connsiteY164"/>
                                  </a:cxn>
                                  <a:cxn ang="0">
                                    <a:pos x="connsiteX165" y="connsiteY165"/>
                                  </a:cxn>
                                  <a:cxn ang="0">
                                    <a:pos x="connsiteX166" y="connsiteY166"/>
                                  </a:cxn>
                                  <a:cxn ang="0">
                                    <a:pos x="connsiteX167" y="connsiteY167"/>
                                  </a:cxn>
                                  <a:cxn ang="0">
                                    <a:pos x="connsiteX168" y="connsiteY168"/>
                                  </a:cxn>
                                  <a:cxn ang="0">
                                    <a:pos x="connsiteX169" y="connsiteY169"/>
                                  </a:cxn>
                                  <a:cxn ang="0">
                                    <a:pos x="connsiteX170" y="connsiteY170"/>
                                  </a:cxn>
                                  <a:cxn ang="0">
                                    <a:pos x="connsiteX171" y="connsiteY171"/>
                                  </a:cxn>
                                  <a:cxn ang="0">
                                    <a:pos x="connsiteX172" y="connsiteY172"/>
                                  </a:cxn>
                                  <a:cxn ang="0">
                                    <a:pos x="connsiteX173" y="connsiteY173"/>
                                  </a:cxn>
                                  <a:cxn ang="0">
                                    <a:pos x="connsiteX174" y="connsiteY174"/>
                                  </a:cxn>
                                  <a:cxn ang="0">
                                    <a:pos x="connsiteX175" y="connsiteY175"/>
                                  </a:cxn>
                                  <a:cxn ang="0">
                                    <a:pos x="connsiteX176" y="connsiteY176"/>
                                  </a:cxn>
                                  <a:cxn ang="0">
                                    <a:pos x="connsiteX177" y="connsiteY177"/>
                                  </a:cxn>
                                  <a:cxn ang="0">
                                    <a:pos x="connsiteX178" y="connsiteY178"/>
                                  </a:cxn>
                                  <a:cxn ang="0">
                                    <a:pos x="connsiteX179" y="connsiteY179"/>
                                  </a:cxn>
                                  <a:cxn ang="0">
                                    <a:pos x="connsiteX180" y="connsiteY180"/>
                                  </a:cxn>
                                  <a:cxn ang="0">
                                    <a:pos x="connsiteX181" y="connsiteY181"/>
                                  </a:cxn>
                                  <a:cxn ang="0">
                                    <a:pos x="connsiteX182" y="connsiteY182"/>
                                  </a:cxn>
                                  <a:cxn ang="0">
                                    <a:pos x="connsiteX183" y="connsiteY183"/>
                                  </a:cxn>
                                  <a:cxn ang="0">
                                    <a:pos x="connsiteX184" y="connsiteY184"/>
                                  </a:cxn>
                                  <a:cxn ang="0">
                                    <a:pos x="connsiteX185" y="connsiteY185"/>
                                  </a:cxn>
                                  <a:cxn ang="0">
                                    <a:pos x="connsiteX186" y="connsiteY186"/>
                                  </a:cxn>
                                  <a:cxn ang="0">
                                    <a:pos x="connsiteX187" y="connsiteY187"/>
                                  </a:cxn>
                                  <a:cxn ang="0">
                                    <a:pos x="connsiteX188" y="connsiteY188"/>
                                  </a:cxn>
                                  <a:cxn ang="0">
                                    <a:pos x="connsiteX189" y="connsiteY189"/>
                                  </a:cxn>
                                  <a:cxn ang="0">
                                    <a:pos x="connsiteX190" y="connsiteY190"/>
                                  </a:cxn>
                                  <a:cxn ang="0">
                                    <a:pos x="connsiteX191" y="connsiteY191"/>
                                  </a:cxn>
                                  <a:cxn ang="0">
                                    <a:pos x="connsiteX192" y="connsiteY192"/>
                                  </a:cxn>
                                  <a:cxn ang="0">
                                    <a:pos x="connsiteX193" y="connsiteY193"/>
                                  </a:cxn>
                                  <a:cxn ang="0">
                                    <a:pos x="connsiteX194" y="connsiteY194"/>
                                  </a:cxn>
                                  <a:cxn ang="0">
                                    <a:pos x="connsiteX195" y="connsiteY195"/>
                                  </a:cxn>
                                  <a:cxn ang="0">
                                    <a:pos x="connsiteX196" y="connsiteY196"/>
                                  </a:cxn>
                                  <a:cxn ang="0">
                                    <a:pos x="connsiteX197" y="connsiteY197"/>
                                  </a:cxn>
                                  <a:cxn ang="0">
                                    <a:pos x="connsiteX198" y="connsiteY198"/>
                                  </a:cxn>
                                  <a:cxn ang="0">
                                    <a:pos x="connsiteX199" y="connsiteY199"/>
                                  </a:cxn>
                                  <a:cxn ang="0">
                                    <a:pos x="connsiteX200" y="connsiteY200"/>
                                  </a:cxn>
                                  <a:cxn ang="0">
                                    <a:pos x="connsiteX201" y="connsiteY201"/>
                                  </a:cxn>
                                  <a:cxn ang="0">
                                    <a:pos x="connsiteX202" y="connsiteY202"/>
                                  </a:cxn>
                                  <a:cxn ang="0">
                                    <a:pos x="connsiteX203" y="connsiteY203"/>
                                  </a:cxn>
                                  <a:cxn ang="0">
                                    <a:pos x="connsiteX204" y="connsiteY204"/>
                                  </a:cxn>
                                  <a:cxn ang="0">
                                    <a:pos x="connsiteX205" y="connsiteY205"/>
                                  </a:cxn>
                                  <a:cxn ang="0">
                                    <a:pos x="connsiteX206" y="connsiteY206"/>
                                  </a:cxn>
                                  <a:cxn ang="0">
                                    <a:pos x="connsiteX207" y="connsiteY207"/>
                                  </a:cxn>
                                  <a:cxn ang="0">
                                    <a:pos x="connsiteX208" y="connsiteY208"/>
                                  </a:cxn>
                                  <a:cxn ang="0">
                                    <a:pos x="connsiteX209" y="connsiteY209"/>
                                  </a:cxn>
                                  <a:cxn ang="0">
                                    <a:pos x="connsiteX210" y="connsiteY210"/>
                                  </a:cxn>
                                  <a:cxn ang="0">
                                    <a:pos x="connsiteX211" y="connsiteY211"/>
                                  </a:cxn>
                                  <a:cxn ang="0">
                                    <a:pos x="connsiteX212" y="connsiteY212"/>
                                  </a:cxn>
                                  <a:cxn ang="0">
                                    <a:pos x="connsiteX213" y="connsiteY213"/>
                                  </a:cxn>
                                  <a:cxn ang="0">
                                    <a:pos x="connsiteX214" y="connsiteY214"/>
                                  </a:cxn>
                                  <a:cxn ang="0">
                                    <a:pos x="connsiteX215" y="connsiteY215"/>
                                  </a:cxn>
                                  <a:cxn ang="0">
                                    <a:pos x="connsiteX216" y="connsiteY216"/>
                                  </a:cxn>
                                  <a:cxn ang="0">
                                    <a:pos x="connsiteX217" y="connsiteY217"/>
                                  </a:cxn>
                                  <a:cxn ang="0">
                                    <a:pos x="connsiteX218" y="connsiteY218"/>
                                  </a:cxn>
                                  <a:cxn ang="0">
                                    <a:pos x="connsiteX219" y="connsiteY219"/>
                                  </a:cxn>
                                  <a:cxn ang="0">
                                    <a:pos x="connsiteX220" y="connsiteY220"/>
                                  </a:cxn>
                                  <a:cxn ang="0">
                                    <a:pos x="connsiteX221" y="connsiteY221"/>
                                  </a:cxn>
                                  <a:cxn ang="0">
                                    <a:pos x="connsiteX222" y="connsiteY222"/>
                                  </a:cxn>
                                  <a:cxn ang="0">
                                    <a:pos x="connsiteX223" y="connsiteY223"/>
                                  </a:cxn>
                                  <a:cxn ang="0">
                                    <a:pos x="connsiteX224" y="connsiteY224"/>
                                  </a:cxn>
                                  <a:cxn ang="0">
                                    <a:pos x="connsiteX225" y="connsiteY225"/>
                                  </a:cxn>
                                  <a:cxn ang="0">
                                    <a:pos x="connsiteX226" y="connsiteY226"/>
                                  </a:cxn>
                                  <a:cxn ang="0">
                                    <a:pos x="connsiteX227" y="connsiteY227"/>
                                  </a:cxn>
                                  <a:cxn ang="0">
                                    <a:pos x="connsiteX228" y="connsiteY228"/>
                                  </a:cxn>
                                  <a:cxn ang="0">
                                    <a:pos x="connsiteX229" y="connsiteY229"/>
                                  </a:cxn>
                                  <a:cxn ang="0">
                                    <a:pos x="connsiteX230" y="connsiteY230"/>
                                  </a:cxn>
                                  <a:cxn ang="0">
                                    <a:pos x="connsiteX231" y="connsiteY231"/>
                                  </a:cxn>
                                  <a:cxn ang="0">
                                    <a:pos x="connsiteX232" y="connsiteY232"/>
                                  </a:cxn>
                                  <a:cxn ang="0">
                                    <a:pos x="connsiteX233" y="connsiteY233"/>
                                  </a:cxn>
                                  <a:cxn ang="0">
                                    <a:pos x="connsiteX234" y="connsiteY234"/>
                                  </a:cxn>
                                  <a:cxn ang="0">
                                    <a:pos x="connsiteX235" y="connsiteY235"/>
                                  </a:cxn>
                                  <a:cxn ang="0">
                                    <a:pos x="connsiteX236" y="connsiteY236"/>
                                  </a:cxn>
                                  <a:cxn ang="0">
                                    <a:pos x="connsiteX237" y="connsiteY237"/>
                                  </a:cxn>
                                  <a:cxn ang="0">
                                    <a:pos x="connsiteX238" y="connsiteY238"/>
                                  </a:cxn>
                                  <a:cxn ang="0">
                                    <a:pos x="connsiteX239" y="connsiteY239"/>
                                  </a:cxn>
                                  <a:cxn ang="0">
                                    <a:pos x="connsiteX240" y="connsiteY240"/>
                                  </a:cxn>
                                  <a:cxn ang="0">
                                    <a:pos x="connsiteX241" y="connsiteY241"/>
                                  </a:cxn>
                                  <a:cxn ang="0">
                                    <a:pos x="connsiteX242" y="connsiteY242"/>
                                  </a:cxn>
                                  <a:cxn ang="0">
                                    <a:pos x="connsiteX243" y="connsiteY243"/>
                                  </a:cxn>
                                  <a:cxn ang="0">
                                    <a:pos x="connsiteX244" y="connsiteY244"/>
                                  </a:cxn>
                                  <a:cxn ang="0">
                                    <a:pos x="connsiteX245" y="connsiteY245"/>
                                  </a:cxn>
                                  <a:cxn ang="0">
                                    <a:pos x="connsiteX246" y="connsiteY246"/>
                                  </a:cxn>
                                  <a:cxn ang="0">
                                    <a:pos x="connsiteX247" y="connsiteY247"/>
                                  </a:cxn>
                                  <a:cxn ang="0">
                                    <a:pos x="connsiteX248" y="connsiteY248"/>
                                  </a:cxn>
                                  <a:cxn ang="0">
                                    <a:pos x="connsiteX249" y="connsiteY249"/>
                                  </a:cxn>
                                  <a:cxn ang="0">
                                    <a:pos x="connsiteX250" y="connsiteY250"/>
                                  </a:cxn>
                                  <a:cxn ang="0">
                                    <a:pos x="connsiteX251" y="connsiteY251"/>
                                  </a:cxn>
                                  <a:cxn ang="0">
                                    <a:pos x="connsiteX252" y="connsiteY252"/>
                                  </a:cxn>
                                  <a:cxn ang="0">
                                    <a:pos x="connsiteX253" y="connsiteY253"/>
                                  </a:cxn>
                                  <a:cxn ang="0">
                                    <a:pos x="connsiteX254" y="connsiteY254"/>
                                  </a:cxn>
                                  <a:cxn ang="0">
                                    <a:pos x="connsiteX255" y="connsiteY255"/>
                                  </a:cxn>
                                  <a:cxn ang="0">
                                    <a:pos x="connsiteX256" y="connsiteY256"/>
                                  </a:cxn>
                                  <a:cxn ang="0">
                                    <a:pos x="connsiteX257" y="connsiteY257"/>
                                  </a:cxn>
                                  <a:cxn ang="0">
                                    <a:pos x="connsiteX258" y="connsiteY258"/>
                                  </a:cxn>
                                  <a:cxn ang="0">
                                    <a:pos x="connsiteX259" y="connsiteY259"/>
                                  </a:cxn>
                                  <a:cxn ang="0">
                                    <a:pos x="connsiteX260" y="connsiteY260"/>
                                  </a:cxn>
                                  <a:cxn ang="0">
                                    <a:pos x="connsiteX261" y="connsiteY261"/>
                                  </a:cxn>
                                  <a:cxn ang="0">
                                    <a:pos x="connsiteX262" y="connsiteY262"/>
                                  </a:cxn>
                                  <a:cxn ang="0">
                                    <a:pos x="connsiteX263" y="connsiteY263"/>
                                  </a:cxn>
                                  <a:cxn ang="0">
                                    <a:pos x="connsiteX264" y="connsiteY264"/>
                                  </a:cxn>
                                  <a:cxn ang="0">
                                    <a:pos x="connsiteX265" y="connsiteY265"/>
                                  </a:cxn>
                                  <a:cxn ang="0">
                                    <a:pos x="connsiteX266" y="connsiteY266"/>
                                  </a:cxn>
                                  <a:cxn ang="0">
                                    <a:pos x="connsiteX267" y="connsiteY267"/>
                                  </a:cxn>
                                  <a:cxn ang="0">
                                    <a:pos x="connsiteX268" y="connsiteY268"/>
                                  </a:cxn>
                                  <a:cxn ang="0">
                                    <a:pos x="connsiteX269" y="connsiteY269"/>
                                  </a:cxn>
                                  <a:cxn ang="0">
                                    <a:pos x="connsiteX270" y="connsiteY270"/>
                                  </a:cxn>
                                  <a:cxn ang="0">
                                    <a:pos x="connsiteX271" y="connsiteY271"/>
                                  </a:cxn>
                                  <a:cxn ang="0">
                                    <a:pos x="connsiteX272" y="connsiteY272"/>
                                  </a:cxn>
                                  <a:cxn ang="0">
                                    <a:pos x="connsiteX273" y="connsiteY273"/>
                                  </a:cxn>
                                  <a:cxn ang="0">
                                    <a:pos x="connsiteX274" y="connsiteY274"/>
                                  </a:cxn>
                                  <a:cxn ang="0">
                                    <a:pos x="connsiteX275" y="connsiteY275"/>
                                  </a:cxn>
                                  <a:cxn ang="0">
                                    <a:pos x="connsiteX276" y="connsiteY276"/>
                                  </a:cxn>
                                  <a:cxn ang="0">
                                    <a:pos x="connsiteX277" y="connsiteY277"/>
                                  </a:cxn>
                                  <a:cxn ang="0">
                                    <a:pos x="connsiteX278" y="connsiteY278"/>
                                  </a:cxn>
                                  <a:cxn ang="0">
                                    <a:pos x="connsiteX279" y="connsiteY279"/>
                                  </a:cxn>
                                  <a:cxn ang="0">
                                    <a:pos x="connsiteX280" y="connsiteY280"/>
                                  </a:cxn>
                                  <a:cxn ang="0">
                                    <a:pos x="connsiteX281" y="connsiteY281"/>
                                  </a:cxn>
                                  <a:cxn ang="0">
                                    <a:pos x="connsiteX282" y="connsiteY282"/>
                                  </a:cxn>
                                  <a:cxn ang="0">
                                    <a:pos x="connsiteX283" y="connsiteY283"/>
                                  </a:cxn>
                                  <a:cxn ang="0">
                                    <a:pos x="connsiteX284" y="connsiteY284"/>
                                  </a:cxn>
                                  <a:cxn ang="0">
                                    <a:pos x="connsiteX285" y="connsiteY285"/>
                                  </a:cxn>
                                  <a:cxn ang="0">
                                    <a:pos x="connsiteX286" y="connsiteY286"/>
                                  </a:cxn>
                                  <a:cxn ang="0">
                                    <a:pos x="connsiteX287" y="connsiteY287"/>
                                  </a:cxn>
                                  <a:cxn ang="0">
                                    <a:pos x="connsiteX288" y="connsiteY288"/>
                                  </a:cxn>
                                  <a:cxn ang="0">
                                    <a:pos x="connsiteX289" y="connsiteY289"/>
                                  </a:cxn>
                                  <a:cxn ang="0">
                                    <a:pos x="connsiteX290" y="connsiteY290"/>
                                  </a:cxn>
                                  <a:cxn ang="0">
                                    <a:pos x="connsiteX291" y="connsiteY291"/>
                                  </a:cxn>
                                  <a:cxn ang="0">
                                    <a:pos x="connsiteX292" y="connsiteY292"/>
                                  </a:cxn>
                                  <a:cxn ang="0">
                                    <a:pos x="connsiteX293" y="connsiteY293"/>
                                  </a:cxn>
                                  <a:cxn ang="0">
                                    <a:pos x="connsiteX294" y="connsiteY294"/>
                                  </a:cxn>
                                  <a:cxn ang="0">
                                    <a:pos x="connsiteX295" y="connsiteY295"/>
                                  </a:cxn>
                                  <a:cxn ang="0">
                                    <a:pos x="connsiteX296" y="connsiteY296"/>
                                  </a:cxn>
                                  <a:cxn ang="0">
                                    <a:pos x="connsiteX297" y="connsiteY297"/>
                                  </a:cxn>
                                  <a:cxn ang="0">
                                    <a:pos x="connsiteX298" y="connsiteY298"/>
                                  </a:cxn>
                                  <a:cxn ang="0">
                                    <a:pos x="connsiteX299" y="connsiteY299"/>
                                  </a:cxn>
                                  <a:cxn ang="0">
                                    <a:pos x="connsiteX300" y="connsiteY300"/>
                                  </a:cxn>
                                  <a:cxn ang="0">
                                    <a:pos x="connsiteX301" y="connsiteY301"/>
                                  </a:cxn>
                                  <a:cxn ang="0">
                                    <a:pos x="connsiteX302" y="connsiteY302"/>
                                  </a:cxn>
                                  <a:cxn ang="0">
                                    <a:pos x="connsiteX303" y="connsiteY303"/>
                                  </a:cxn>
                                  <a:cxn ang="0">
                                    <a:pos x="connsiteX304" y="connsiteY304"/>
                                  </a:cxn>
                                  <a:cxn ang="0">
                                    <a:pos x="connsiteX305" y="connsiteY305"/>
                                  </a:cxn>
                                  <a:cxn ang="0">
                                    <a:pos x="connsiteX306" y="connsiteY306"/>
                                  </a:cxn>
                                  <a:cxn ang="0">
                                    <a:pos x="connsiteX307" y="connsiteY307"/>
                                  </a:cxn>
                                  <a:cxn ang="0">
                                    <a:pos x="connsiteX308" y="connsiteY308"/>
                                  </a:cxn>
                                  <a:cxn ang="0">
                                    <a:pos x="connsiteX309" y="connsiteY309"/>
                                  </a:cxn>
                                  <a:cxn ang="0">
                                    <a:pos x="connsiteX310" y="connsiteY310"/>
                                  </a:cxn>
                                  <a:cxn ang="0">
                                    <a:pos x="connsiteX311" y="connsiteY311"/>
                                  </a:cxn>
                                  <a:cxn ang="0">
                                    <a:pos x="connsiteX312" y="connsiteY312"/>
                                  </a:cxn>
                                  <a:cxn ang="0">
                                    <a:pos x="connsiteX313" y="connsiteY313"/>
                                  </a:cxn>
                                  <a:cxn ang="0">
                                    <a:pos x="connsiteX314" y="connsiteY314"/>
                                  </a:cxn>
                                  <a:cxn ang="0">
                                    <a:pos x="connsiteX315" y="connsiteY315"/>
                                  </a:cxn>
                                  <a:cxn ang="0">
                                    <a:pos x="connsiteX316" y="connsiteY316"/>
                                  </a:cxn>
                                  <a:cxn ang="0">
                                    <a:pos x="connsiteX317" y="connsiteY317"/>
                                  </a:cxn>
                                  <a:cxn ang="0">
                                    <a:pos x="connsiteX318" y="connsiteY318"/>
                                  </a:cxn>
                                  <a:cxn ang="0">
                                    <a:pos x="connsiteX319" y="connsiteY319"/>
                                  </a:cxn>
                                  <a:cxn ang="0">
                                    <a:pos x="connsiteX320" y="connsiteY320"/>
                                  </a:cxn>
                                  <a:cxn ang="0">
                                    <a:pos x="connsiteX321" y="connsiteY321"/>
                                  </a:cxn>
                                  <a:cxn ang="0">
                                    <a:pos x="connsiteX322" y="connsiteY322"/>
                                  </a:cxn>
                                  <a:cxn ang="0">
                                    <a:pos x="connsiteX323" y="connsiteY323"/>
                                  </a:cxn>
                                  <a:cxn ang="0">
                                    <a:pos x="connsiteX324" y="connsiteY324"/>
                                  </a:cxn>
                                  <a:cxn ang="0">
                                    <a:pos x="connsiteX325" y="connsiteY325"/>
                                  </a:cxn>
                                  <a:cxn ang="0">
                                    <a:pos x="connsiteX326" y="connsiteY326"/>
                                  </a:cxn>
                                  <a:cxn ang="0">
                                    <a:pos x="connsiteX327" y="connsiteY327"/>
                                  </a:cxn>
                                  <a:cxn ang="0">
                                    <a:pos x="connsiteX328" y="connsiteY328"/>
                                  </a:cxn>
                                  <a:cxn ang="0">
                                    <a:pos x="connsiteX329" y="connsiteY329"/>
                                  </a:cxn>
                                  <a:cxn ang="0">
                                    <a:pos x="connsiteX330" y="connsiteY330"/>
                                  </a:cxn>
                                  <a:cxn ang="0">
                                    <a:pos x="connsiteX331" y="connsiteY331"/>
                                  </a:cxn>
                                  <a:cxn ang="0">
                                    <a:pos x="connsiteX332" y="connsiteY332"/>
                                  </a:cxn>
                                  <a:cxn ang="0">
                                    <a:pos x="connsiteX333" y="connsiteY333"/>
                                  </a:cxn>
                                  <a:cxn ang="0">
                                    <a:pos x="connsiteX334" y="connsiteY334"/>
                                  </a:cxn>
                                  <a:cxn ang="0">
                                    <a:pos x="connsiteX335" y="connsiteY335"/>
                                  </a:cxn>
                                  <a:cxn ang="0">
                                    <a:pos x="connsiteX336" y="connsiteY336"/>
                                  </a:cxn>
                                  <a:cxn ang="0">
                                    <a:pos x="connsiteX337" y="connsiteY337"/>
                                  </a:cxn>
                                  <a:cxn ang="0">
                                    <a:pos x="connsiteX338" y="connsiteY338"/>
                                  </a:cxn>
                                  <a:cxn ang="0">
                                    <a:pos x="connsiteX339" y="connsiteY339"/>
                                  </a:cxn>
                                  <a:cxn ang="0">
                                    <a:pos x="connsiteX340" y="connsiteY340"/>
                                  </a:cxn>
                                  <a:cxn ang="0">
                                    <a:pos x="connsiteX341" y="connsiteY341"/>
                                  </a:cxn>
                                  <a:cxn ang="0">
                                    <a:pos x="connsiteX342" y="connsiteY342"/>
                                  </a:cxn>
                                  <a:cxn ang="0">
                                    <a:pos x="connsiteX343" y="connsiteY343"/>
                                  </a:cxn>
                                  <a:cxn ang="0">
                                    <a:pos x="connsiteX344" y="connsiteY344"/>
                                  </a:cxn>
                                  <a:cxn ang="0">
                                    <a:pos x="connsiteX345" y="connsiteY345"/>
                                  </a:cxn>
                                  <a:cxn ang="0">
                                    <a:pos x="connsiteX346" y="connsiteY346"/>
                                  </a:cxn>
                                  <a:cxn ang="0">
                                    <a:pos x="connsiteX347" y="connsiteY347"/>
                                  </a:cxn>
                                  <a:cxn ang="0">
                                    <a:pos x="connsiteX348" y="connsiteY348"/>
                                  </a:cxn>
                                  <a:cxn ang="0">
                                    <a:pos x="connsiteX349" y="connsiteY349"/>
                                  </a:cxn>
                                  <a:cxn ang="0">
                                    <a:pos x="connsiteX350" y="connsiteY350"/>
                                  </a:cxn>
                                  <a:cxn ang="0">
                                    <a:pos x="connsiteX351" y="connsiteY351"/>
                                  </a:cxn>
                                  <a:cxn ang="0">
                                    <a:pos x="connsiteX352" y="connsiteY352"/>
                                  </a:cxn>
                                  <a:cxn ang="0">
                                    <a:pos x="connsiteX353" y="connsiteY353"/>
                                  </a:cxn>
                                  <a:cxn ang="0">
                                    <a:pos x="connsiteX354" y="connsiteY354"/>
                                  </a:cxn>
                                  <a:cxn ang="0">
                                    <a:pos x="connsiteX355" y="connsiteY355"/>
                                  </a:cxn>
                                  <a:cxn ang="0">
                                    <a:pos x="connsiteX356" y="connsiteY356"/>
                                  </a:cxn>
                                  <a:cxn ang="0">
                                    <a:pos x="connsiteX357" y="connsiteY357"/>
                                  </a:cxn>
                                  <a:cxn ang="0">
                                    <a:pos x="connsiteX358" y="connsiteY358"/>
                                  </a:cxn>
                                  <a:cxn ang="0">
                                    <a:pos x="connsiteX359" y="connsiteY359"/>
                                  </a:cxn>
                                  <a:cxn ang="0">
                                    <a:pos x="connsiteX360" y="connsiteY360"/>
                                  </a:cxn>
                                  <a:cxn ang="0">
                                    <a:pos x="connsiteX361" y="connsiteY361"/>
                                  </a:cxn>
                                  <a:cxn ang="0">
                                    <a:pos x="connsiteX362" y="connsiteY362"/>
                                  </a:cxn>
                                  <a:cxn ang="0">
                                    <a:pos x="connsiteX363" y="connsiteY363"/>
                                  </a:cxn>
                                  <a:cxn ang="0">
                                    <a:pos x="connsiteX364" y="connsiteY364"/>
                                  </a:cxn>
                                  <a:cxn ang="0">
                                    <a:pos x="connsiteX365" y="connsiteY365"/>
                                  </a:cxn>
                                  <a:cxn ang="0">
                                    <a:pos x="connsiteX366" y="connsiteY366"/>
                                  </a:cxn>
                                  <a:cxn ang="0">
                                    <a:pos x="connsiteX367" y="connsiteY367"/>
                                  </a:cxn>
                                  <a:cxn ang="0">
                                    <a:pos x="connsiteX368" y="connsiteY368"/>
                                  </a:cxn>
                                  <a:cxn ang="0">
                                    <a:pos x="connsiteX369" y="connsiteY369"/>
                                  </a:cxn>
                                  <a:cxn ang="0">
                                    <a:pos x="connsiteX370" y="connsiteY370"/>
                                  </a:cxn>
                                  <a:cxn ang="0">
                                    <a:pos x="connsiteX371" y="connsiteY371"/>
                                  </a:cxn>
                                  <a:cxn ang="0">
                                    <a:pos x="connsiteX372" y="connsiteY372"/>
                                  </a:cxn>
                                  <a:cxn ang="0">
                                    <a:pos x="connsiteX373" y="connsiteY373"/>
                                  </a:cxn>
                                  <a:cxn ang="0">
                                    <a:pos x="connsiteX374" y="connsiteY374"/>
                                  </a:cxn>
                                  <a:cxn ang="0">
                                    <a:pos x="connsiteX375" y="connsiteY375"/>
                                  </a:cxn>
                                  <a:cxn ang="0">
                                    <a:pos x="connsiteX376" y="connsiteY376"/>
                                  </a:cxn>
                                  <a:cxn ang="0">
                                    <a:pos x="connsiteX377" y="connsiteY377"/>
                                  </a:cxn>
                                  <a:cxn ang="0">
                                    <a:pos x="connsiteX378" y="connsiteY378"/>
                                  </a:cxn>
                                  <a:cxn ang="0">
                                    <a:pos x="connsiteX379" y="connsiteY379"/>
                                  </a:cxn>
                                  <a:cxn ang="0">
                                    <a:pos x="connsiteX380" y="connsiteY380"/>
                                  </a:cxn>
                                  <a:cxn ang="0">
                                    <a:pos x="connsiteX381" y="connsiteY381"/>
                                  </a:cxn>
                                  <a:cxn ang="0">
                                    <a:pos x="connsiteX382" y="connsiteY382"/>
                                  </a:cxn>
                                  <a:cxn ang="0">
                                    <a:pos x="connsiteX383" y="connsiteY383"/>
                                  </a:cxn>
                                  <a:cxn ang="0">
                                    <a:pos x="connsiteX384" y="connsiteY384"/>
                                  </a:cxn>
                                  <a:cxn ang="0">
                                    <a:pos x="connsiteX385" y="connsiteY385"/>
                                  </a:cxn>
                                  <a:cxn ang="0">
                                    <a:pos x="connsiteX386" y="connsiteY386"/>
                                  </a:cxn>
                                  <a:cxn ang="0">
                                    <a:pos x="connsiteX387" y="connsiteY387"/>
                                  </a:cxn>
                                  <a:cxn ang="0">
                                    <a:pos x="connsiteX388" y="connsiteY388"/>
                                  </a:cxn>
                                  <a:cxn ang="0">
                                    <a:pos x="connsiteX389" y="connsiteY389"/>
                                  </a:cxn>
                                  <a:cxn ang="0">
                                    <a:pos x="connsiteX390" y="connsiteY390"/>
                                  </a:cxn>
                                  <a:cxn ang="0">
                                    <a:pos x="connsiteX391" y="connsiteY391"/>
                                  </a:cxn>
                                  <a:cxn ang="0">
                                    <a:pos x="connsiteX392" y="connsiteY392"/>
                                  </a:cxn>
                                  <a:cxn ang="0">
                                    <a:pos x="connsiteX393" y="connsiteY393"/>
                                  </a:cxn>
                                  <a:cxn ang="0">
                                    <a:pos x="connsiteX394" y="connsiteY394"/>
                                  </a:cxn>
                                  <a:cxn ang="0">
                                    <a:pos x="connsiteX395" y="connsiteY395"/>
                                  </a:cxn>
                                  <a:cxn ang="0">
                                    <a:pos x="connsiteX396" y="connsiteY396"/>
                                  </a:cxn>
                                  <a:cxn ang="0">
                                    <a:pos x="connsiteX397" y="connsiteY397"/>
                                  </a:cxn>
                                  <a:cxn ang="0">
                                    <a:pos x="connsiteX398" y="connsiteY398"/>
                                  </a:cxn>
                                  <a:cxn ang="0">
                                    <a:pos x="connsiteX399" y="connsiteY399"/>
                                  </a:cxn>
                                  <a:cxn ang="0">
                                    <a:pos x="connsiteX400" y="connsiteY400"/>
                                  </a:cxn>
                                  <a:cxn ang="0">
                                    <a:pos x="connsiteX401" y="connsiteY401"/>
                                  </a:cxn>
                                  <a:cxn ang="0">
                                    <a:pos x="connsiteX402" y="connsiteY402"/>
                                  </a:cxn>
                                  <a:cxn ang="0">
                                    <a:pos x="connsiteX403" y="connsiteY403"/>
                                  </a:cxn>
                                  <a:cxn ang="0">
                                    <a:pos x="connsiteX404" y="connsiteY404"/>
                                  </a:cxn>
                                  <a:cxn ang="0">
                                    <a:pos x="connsiteX405" y="connsiteY405"/>
                                  </a:cxn>
                                  <a:cxn ang="0">
                                    <a:pos x="connsiteX406" y="connsiteY406"/>
                                  </a:cxn>
                                  <a:cxn ang="0">
                                    <a:pos x="connsiteX407" y="connsiteY407"/>
                                  </a:cxn>
                                  <a:cxn ang="0">
                                    <a:pos x="connsiteX408" y="connsiteY408"/>
                                  </a:cxn>
                                  <a:cxn ang="0">
                                    <a:pos x="connsiteX409" y="connsiteY409"/>
                                  </a:cxn>
                                  <a:cxn ang="0">
                                    <a:pos x="connsiteX410" y="connsiteY410"/>
                                  </a:cxn>
                                  <a:cxn ang="0">
                                    <a:pos x="connsiteX411" y="connsiteY411"/>
                                  </a:cxn>
                                  <a:cxn ang="0">
                                    <a:pos x="connsiteX412" y="connsiteY412"/>
                                  </a:cxn>
                                  <a:cxn ang="0">
                                    <a:pos x="connsiteX413" y="connsiteY413"/>
                                  </a:cxn>
                                  <a:cxn ang="0">
                                    <a:pos x="connsiteX414" y="connsiteY414"/>
                                  </a:cxn>
                                  <a:cxn ang="0">
                                    <a:pos x="connsiteX415" y="connsiteY415"/>
                                  </a:cxn>
                                  <a:cxn ang="0">
                                    <a:pos x="connsiteX416" y="connsiteY416"/>
                                  </a:cxn>
                                  <a:cxn ang="0">
                                    <a:pos x="connsiteX417" y="connsiteY417"/>
                                  </a:cxn>
                                  <a:cxn ang="0">
                                    <a:pos x="connsiteX418" y="connsiteY418"/>
                                  </a:cxn>
                                  <a:cxn ang="0">
                                    <a:pos x="connsiteX419" y="connsiteY419"/>
                                  </a:cxn>
                                  <a:cxn ang="0">
                                    <a:pos x="connsiteX420" y="connsiteY420"/>
                                  </a:cxn>
                                  <a:cxn ang="0">
                                    <a:pos x="connsiteX421" y="connsiteY421"/>
                                  </a:cxn>
                                  <a:cxn ang="0">
                                    <a:pos x="connsiteX422" y="connsiteY422"/>
                                  </a:cxn>
                                  <a:cxn ang="0">
                                    <a:pos x="connsiteX423" y="connsiteY423"/>
                                  </a:cxn>
                                  <a:cxn ang="0">
                                    <a:pos x="connsiteX424" y="connsiteY424"/>
                                  </a:cxn>
                                  <a:cxn ang="0">
                                    <a:pos x="connsiteX425" y="connsiteY425"/>
                                  </a:cxn>
                                  <a:cxn ang="0">
                                    <a:pos x="connsiteX426" y="connsiteY426"/>
                                  </a:cxn>
                                  <a:cxn ang="0">
                                    <a:pos x="connsiteX427" y="connsiteY427"/>
                                  </a:cxn>
                                  <a:cxn ang="0">
                                    <a:pos x="connsiteX428" y="connsiteY428"/>
                                  </a:cxn>
                                  <a:cxn ang="0">
                                    <a:pos x="connsiteX429" y="connsiteY429"/>
                                  </a:cxn>
                                  <a:cxn ang="0">
                                    <a:pos x="connsiteX430" y="connsiteY430"/>
                                  </a:cxn>
                                  <a:cxn ang="0">
                                    <a:pos x="connsiteX431" y="connsiteY431"/>
                                  </a:cxn>
                                  <a:cxn ang="0">
                                    <a:pos x="connsiteX432" y="connsiteY432"/>
                                  </a:cxn>
                                  <a:cxn ang="0">
                                    <a:pos x="connsiteX433" y="connsiteY433"/>
                                  </a:cxn>
                                  <a:cxn ang="0">
                                    <a:pos x="connsiteX434" y="connsiteY434"/>
                                  </a:cxn>
                                  <a:cxn ang="0">
                                    <a:pos x="connsiteX435" y="connsiteY435"/>
                                  </a:cxn>
                                  <a:cxn ang="0">
                                    <a:pos x="connsiteX436" y="connsiteY436"/>
                                  </a:cxn>
                                  <a:cxn ang="0">
                                    <a:pos x="connsiteX437" y="connsiteY437"/>
                                  </a:cxn>
                                  <a:cxn ang="0">
                                    <a:pos x="connsiteX438" y="connsiteY438"/>
                                  </a:cxn>
                                  <a:cxn ang="0">
                                    <a:pos x="connsiteX439" y="connsiteY439"/>
                                  </a:cxn>
                                  <a:cxn ang="0">
                                    <a:pos x="connsiteX440" y="connsiteY440"/>
                                  </a:cxn>
                                  <a:cxn ang="0">
                                    <a:pos x="connsiteX441" y="connsiteY441"/>
                                  </a:cxn>
                                  <a:cxn ang="0">
                                    <a:pos x="connsiteX442" y="connsiteY442"/>
                                  </a:cxn>
                                  <a:cxn ang="0">
                                    <a:pos x="connsiteX443" y="connsiteY443"/>
                                  </a:cxn>
                                  <a:cxn ang="0">
                                    <a:pos x="connsiteX444" y="connsiteY444"/>
                                  </a:cxn>
                                  <a:cxn ang="0">
                                    <a:pos x="connsiteX445" y="connsiteY445"/>
                                  </a:cxn>
                                  <a:cxn ang="0">
                                    <a:pos x="connsiteX446" y="connsiteY446"/>
                                  </a:cxn>
                                  <a:cxn ang="0">
                                    <a:pos x="connsiteX447" y="connsiteY447"/>
                                  </a:cxn>
                                  <a:cxn ang="0">
                                    <a:pos x="connsiteX448" y="connsiteY448"/>
                                  </a:cxn>
                                  <a:cxn ang="0">
                                    <a:pos x="connsiteX449" y="connsiteY449"/>
                                  </a:cxn>
                                  <a:cxn ang="0">
                                    <a:pos x="connsiteX450" y="connsiteY450"/>
                                  </a:cxn>
                                  <a:cxn ang="0">
                                    <a:pos x="connsiteX451" y="connsiteY451"/>
                                  </a:cxn>
                                  <a:cxn ang="0">
                                    <a:pos x="connsiteX452" y="connsiteY452"/>
                                  </a:cxn>
                                  <a:cxn ang="0">
                                    <a:pos x="connsiteX453" y="connsiteY453"/>
                                  </a:cxn>
                                  <a:cxn ang="0">
                                    <a:pos x="connsiteX454" y="connsiteY454"/>
                                  </a:cxn>
                                  <a:cxn ang="0">
                                    <a:pos x="connsiteX455" y="connsiteY455"/>
                                  </a:cxn>
                                  <a:cxn ang="0">
                                    <a:pos x="connsiteX456" y="connsiteY456"/>
                                  </a:cxn>
                                  <a:cxn ang="0">
                                    <a:pos x="connsiteX457" y="connsiteY457"/>
                                  </a:cxn>
                                  <a:cxn ang="0">
                                    <a:pos x="connsiteX458" y="connsiteY458"/>
                                  </a:cxn>
                                  <a:cxn ang="0">
                                    <a:pos x="connsiteX459" y="connsiteY459"/>
                                  </a:cxn>
                                  <a:cxn ang="0">
                                    <a:pos x="connsiteX460" y="connsiteY460"/>
                                  </a:cxn>
                                  <a:cxn ang="0">
                                    <a:pos x="connsiteX461" y="connsiteY461"/>
                                  </a:cxn>
                                  <a:cxn ang="0">
                                    <a:pos x="connsiteX462" y="connsiteY462"/>
                                  </a:cxn>
                                  <a:cxn ang="0">
                                    <a:pos x="connsiteX463" y="connsiteY463"/>
                                  </a:cxn>
                                  <a:cxn ang="0">
                                    <a:pos x="connsiteX464" y="connsiteY464"/>
                                  </a:cxn>
                                  <a:cxn ang="0">
                                    <a:pos x="connsiteX465" y="connsiteY465"/>
                                  </a:cxn>
                                  <a:cxn ang="0">
                                    <a:pos x="connsiteX466" y="connsiteY466"/>
                                  </a:cxn>
                                  <a:cxn ang="0">
                                    <a:pos x="connsiteX467" y="connsiteY467"/>
                                  </a:cxn>
                                  <a:cxn ang="0">
                                    <a:pos x="connsiteX468" y="connsiteY468"/>
                                  </a:cxn>
                                  <a:cxn ang="0">
                                    <a:pos x="connsiteX469" y="connsiteY469"/>
                                  </a:cxn>
                                  <a:cxn ang="0">
                                    <a:pos x="connsiteX470" y="connsiteY470"/>
                                  </a:cxn>
                                  <a:cxn ang="0">
                                    <a:pos x="connsiteX471" y="connsiteY471"/>
                                  </a:cxn>
                                  <a:cxn ang="0">
                                    <a:pos x="connsiteX472" y="connsiteY472"/>
                                  </a:cxn>
                                  <a:cxn ang="0">
                                    <a:pos x="connsiteX473" y="connsiteY473"/>
                                  </a:cxn>
                                  <a:cxn ang="0">
                                    <a:pos x="connsiteX474" y="connsiteY474"/>
                                  </a:cxn>
                                  <a:cxn ang="0">
                                    <a:pos x="connsiteX475" y="connsiteY475"/>
                                  </a:cxn>
                                  <a:cxn ang="0">
                                    <a:pos x="connsiteX476" y="connsiteY476"/>
                                  </a:cxn>
                                  <a:cxn ang="0">
                                    <a:pos x="connsiteX477" y="connsiteY477"/>
                                  </a:cxn>
                                  <a:cxn ang="0">
                                    <a:pos x="connsiteX478" y="connsiteY478"/>
                                  </a:cxn>
                                  <a:cxn ang="0">
                                    <a:pos x="connsiteX479" y="connsiteY479"/>
                                  </a:cxn>
                                  <a:cxn ang="0">
                                    <a:pos x="connsiteX480" y="connsiteY480"/>
                                  </a:cxn>
                                  <a:cxn ang="0">
                                    <a:pos x="connsiteX481" y="connsiteY481"/>
                                  </a:cxn>
                                  <a:cxn ang="0">
                                    <a:pos x="connsiteX482" y="connsiteY482"/>
                                  </a:cxn>
                                  <a:cxn ang="0">
                                    <a:pos x="connsiteX483" y="connsiteY483"/>
                                  </a:cxn>
                                  <a:cxn ang="0">
                                    <a:pos x="connsiteX484" y="connsiteY484"/>
                                  </a:cxn>
                                  <a:cxn ang="0">
                                    <a:pos x="connsiteX485" y="connsiteY485"/>
                                  </a:cxn>
                                  <a:cxn ang="0">
                                    <a:pos x="connsiteX486" y="connsiteY486"/>
                                  </a:cxn>
                                  <a:cxn ang="0">
                                    <a:pos x="connsiteX487" y="connsiteY487"/>
                                  </a:cxn>
                                  <a:cxn ang="0">
                                    <a:pos x="connsiteX488" y="connsiteY488"/>
                                  </a:cxn>
                                  <a:cxn ang="0">
                                    <a:pos x="connsiteX489" y="connsiteY489"/>
                                  </a:cxn>
                                  <a:cxn ang="0">
                                    <a:pos x="connsiteX490" y="connsiteY490"/>
                                  </a:cxn>
                                  <a:cxn ang="0">
                                    <a:pos x="connsiteX491" y="connsiteY491"/>
                                  </a:cxn>
                                  <a:cxn ang="0">
                                    <a:pos x="connsiteX492" y="connsiteY492"/>
                                  </a:cxn>
                                  <a:cxn ang="0">
                                    <a:pos x="connsiteX493" y="connsiteY493"/>
                                  </a:cxn>
                                  <a:cxn ang="0">
                                    <a:pos x="connsiteX494" y="connsiteY494"/>
                                  </a:cxn>
                                  <a:cxn ang="0">
                                    <a:pos x="connsiteX495" y="connsiteY495"/>
                                  </a:cxn>
                                  <a:cxn ang="0">
                                    <a:pos x="connsiteX496" y="connsiteY496"/>
                                  </a:cxn>
                                  <a:cxn ang="0">
                                    <a:pos x="connsiteX497" y="connsiteY497"/>
                                  </a:cxn>
                                  <a:cxn ang="0">
                                    <a:pos x="connsiteX498" y="connsiteY498"/>
                                  </a:cxn>
                                  <a:cxn ang="0">
                                    <a:pos x="connsiteX499" y="connsiteY499"/>
                                  </a:cxn>
                                  <a:cxn ang="0">
                                    <a:pos x="connsiteX500" y="connsiteY500"/>
                                  </a:cxn>
                                  <a:cxn ang="0">
                                    <a:pos x="connsiteX501" y="connsiteY501"/>
                                  </a:cxn>
                                  <a:cxn ang="0">
                                    <a:pos x="connsiteX502" y="connsiteY502"/>
                                  </a:cxn>
                                  <a:cxn ang="0">
                                    <a:pos x="connsiteX503" y="connsiteY503"/>
                                  </a:cxn>
                                  <a:cxn ang="0">
                                    <a:pos x="connsiteX504" y="connsiteY504"/>
                                  </a:cxn>
                                  <a:cxn ang="0">
                                    <a:pos x="connsiteX505" y="connsiteY505"/>
                                  </a:cxn>
                                  <a:cxn ang="0">
                                    <a:pos x="connsiteX506" y="connsiteY506"/>
                                  </a:cxn>
                                  <a:cxn ang="0">
                                    <a:pos x="connsiteX507" y="connsiteY507"/>
                                  </a:cxn>
                                  <a:cxn ang="0">
                                    <a:pos x="connsiteX508" y="connsiteY508"/>
                                  </a:cxn>
                                  <a:cxn ang="0">
                                    <a:pos x="connsiteX509" y="connsiteY509"/>
                                  </a:cxn>
                                  <a:cxn ang="0">
                                    <a:pos x="connsiteX510" y="connsiteY510"/>
                                  </a:cxn>
                                  <a:cxn ang="0">
                                    <a:pos x="connsiteX511" y="connsiteY511"/>
                                  </a:cxn>
                                  <a:cxn ang="0">
                                    <a:pos x="connsiteX512" y="connsiteY512"/>
                                  </a:cxn>
                                  <a:cxn ang="0">
                                    <a:pos x="connsiteX513" y="connsiteY513"/>
                                  </a:cxn>
                                  <a:cxn ang="0">
                                    <a:pos x="connsiteX514" y="connsiteY514"/>
                                  </a:cxn>
                                  <a:cxn ang="0">
                                    <a:pos x="connsiteX515" y="connsiteY515"/>
                                  </a:cxn>
                                  <a:cxn ang="0">
                                    <a:pos x="connsiteX516" y="connsiteY516"/>
                                  </a:cxn>
                                  <a:cxn ang="0">
                                    <a:pos x="connsiteX517" y="connsiteY517"/>
                                  </a:cxn>
                                  <a:cxn ang="0">
                                    <a:pos x="connsiteX518" y="connsiteY518"/>
                                  </a:cxn>
                                  <a:cxn ang="0">
                                    <a:pos x="connsiteX519" y="connsiteY519"/>
                                  </a:cxn>
                                  <a:cxn ang="0">
                                    <a:pos x="connsiteX520" y="connsiteY520"/>
                                  </a:cxn>
                                  <a:cxn ang="0">
                                    <a:pos x="connsiteX521" y="connsiteY521"/>
                                  </a:cxn>
                                  <a:cxn ang="0">
                                    <a:pos x="connsiteX522" y="connsiteY522"/>
                                  </a:cxn>
                                  <a:cxn ang="0">
                                    <a:pos x="connsiteX523" y="connsiteY523"/>
                                  </a:cxn>
                                  <a:cxn ang="0">
                                    <a:pos x="connsiteX524" y="connsiteY524"/>
                                  </a:cxn>
                                  <a:cxn ang="0">
                                    <a:pos x="connsiteX525" y="connsiteY525"/>
                                  </a:cxn>
                                  <a:cxn ang="0">
                                    <a:pos x="connsiteX526" y="connsiteY526"/>
                                  </a:cxn>
                                  <a:cxn ang="0">
                                    <a:pos x="connsiteX527" y="connsiteY527"/>
                                  </a:cxn>
                                  <a:cxn ang="0">
                                    <a:pos x="connsiteX528" y="connsiteY528"/>
                                  </a:cxn>
                                  <a:cxn ang="0">
                                    <a:pos x="connsiteX529" y="connsiteY529"/>
                                  </a:cxn>
                                  <a:cxn ang="0">
                                    <a:pos x="connsiteX530" y="connsiteY530"/>
                                  </a:cxn>
                                  <a:cxn ang="0">
                                    <a:pos x="connsiteX531" y="connsiteY531"/>
                                  </a:cxn>
                                  <a:cxn ang="0">
                                    <a:pos x="connsiteX532" y="connsiteY532"/>
                                  </a:cxn>
                                  <a:cxn ang="0">
                                    <a:pos x="connsiteX533" y="connsiteY533"/>
                                  </a:cxn>
                                  <a:cxn ang="0">
                                    <a:pos x="connsiteX534" y="connsiteY534"/>
                                  </a:cxn>
                                  <a:cxn ang="0">
                                    <a:pos x="connsiteX535" y="connsiteY535"/>
                                  </a:cxn>
                                  <a:cxn ang="0">
                                    <a:pos x="connsiteX536" y="connsiteY536"/>
                                  </a:cxn>
                                  <a:cxn ang="0">
                                    <a:pos x="connsiteX537" y="connsiteY537"/>
                                  </a:cxn>
                                  <a:cxn ang="0">
                                    <a:pos x="connsiteX538" y="connsiteY538"/>
                                  </a:cxn>
                                  <a:cxn ang="0">
                                    <a:pos x="connsiteX539" y="connsiteY539"/>
                                  </a:cxn>
                                  <a:cxn ang="0">
                                    <a:pos x="connsiteX540" y="connsiteY540"/>
                                  </a:cxn>
                                  <a:cxn ang="0">
                                    <a:pos x="connsiteX541" y="connsiteY541"/>
                                  </a:cxn>
                                  <a:cxn ang="0">
                                    <a:pos x="connsiteX542" y="connsiteY542"/>
                                  </a:cxn>
                                  <a:cxn ang="0">
                                    <a:pos x="connsiteX543" y="connsiteY543"/>
                                  </a:cxn>
                                  <a:cxn ang="0">
                                    <a:pos x="connsiteX544" y="connsiteY544"/>
                                  </a:cxn>
                                  <a:cxn ang="0">
                                    <a:pos x="connsiteX545" y="connsiteY545"/>
                                  </a:cxn>
                                  <a:cxn ang="0">
                                    <a:pos x="connsiteX546" y="connsiteY546"/>
                                  </a:cxn>
                                  <a:cxn ang="0">
                                    <a:pos x="connsiteX547" y="connsiteY547"/>
                                  </a:cxn>
                                  <a:cxn ang="0">
                                    <a:pos x="connsiteX548" y="connsiteY548"/>
                                  </a:cxn>
                                  <a:cxn ang="0">
                                    <a:pos x="connsiteX549" y="connsiteY549"/>
                                  </a:cxn>
                                  <a:cxn ang="0">
                                    <a:pos x="connsiteX550" y="connsiteY550"/>
                                  </a:cxn>
                                  <a:cxn ang="0">
                                    <a:pos x="connsiteX551" y="connsiteY551"/>
                                  </a:cxn>
                                  <a:cxn ang="0">
                                    <a:pos x="connsiteX552" y="connsiteY552"/>
                                  </a:cxn>
                                  <a:cxn ang="0">
                                    <a:pos x="connsiteX553" y="connsiteY553"/>
                                  </a:cxn>
                                  <a:cxn ang="0">
                                    <a:pos x="connsiteX554" y="connsiteY554"/>
                                  </a:cxn>
                                  <a:cxn ang="0">
                                    <a:pos x="connsiteX555" y="connsiteY555"/>
                                  </a:cxn>
                                  <a:cxn ang="0">
                                    <a:pos x="connsiteX556" y="connsiteY556"/>
                                  </a:cxn>
                                  <a:cxn ang="0">
                                    <a:pos x="connsiteX557" y="connsiteY557"/>
                                  </a:cxn>
                                  <a:cxn ang="0">
                                    <a:pos x="connsiteX558" y="connsiteY558"/>
                                  </a:cxn>
                                  <a:cxn ang="0">
                                    <a:pos x="connsiteX559" y="connsiteY559"/>
                                  </a:cxn>
                                  <a:cxn ang="0">
                                    <a:pos x="connsiteX560" y="connsiteY560"/>
                                  </a:cxn>
                                  <a:cxn ang="0">
                                    <a:pos x="connsiteX561" y="connsiteY561"/>
                                  </a:cxn>
                                  <a:cxn ang="0">
                                    <a:pos x="connsiteX562" y="connsiteY562"/>
                                  </a:cxn>
                                  <a:cxn ang="0">
                                    <a:pos x="connsiteX563" y="connsiteY563"/>
                                  </a:cxn>
                                  <a:cxn ang="0">
                                    <a:pos x="connsiteX564" y="connsiteY564"/>
                                  </a:cxn>
                                  <a:cxn ang="0">
                                    <a:pos x="connsiteX565" y="connsiteY565"/>
                                  </a:cxn>
                                  <a:cxn ang="0">
                                    <a:pos x="connsiteX566" y="connsiteY566"/>
                                  </a:cxn>
                                  <a:cxn ang="0">
                                    <a:pos x="connsiteX567" y="connsiteY567"/>
                                  </a:cxn>
                                  <a:cxn ang="0">
                                    <a:pos x="connsiteX568" y="connsiteY568"/>
                                  </a:cxn>
                                  <a:cxn ang="0">
                                    <a:pos x="connsiteX569" y="connsiteY569"/>
                                  </a:cxn>
                                  <a:cxn ang="0">
                                    <a:pos x="connsiteX570" y="connsiteY570"/>
                                  </a:cxn>
                                  <a:cxn ang="0">
                                    <a:pos x="connsiteX571" y="connsiteY571"/>
                                  </a:cxn>
                                  <a:cxn ang="0">
                                    <a:pos x="connsiteX572" y="connsiteY572"/>
                                  </a:cxn>
                                  <a:cxn ang="0">
                                    <a:pos x="connsiteX573" y="connsiteY573"/>
                                  </a:cxn>
                                  <a:cxn ang="0">
                                    <a:pos x="connsiteX574" y="connsiteY574"/>
                                  </a:cxn>
                                  <a:cxn ang="0">
                                    <a:pos x="connsiteX575" y="connsiteY575"/>
                                  </a:cxn>
                                  <a:cxn ang="0">
                                    <a:pos x="connsiteX576" y="connsiteY576"/>
                                  </a:cxn>
                                  <a:cxn ang="0">
                                    <a:pos x="connsiteX577" y="connsiteY577"/>
                                  </a:cxn>
                                  <a:cxn ang="0">
                                    <a:pos x="connsiteX578" y="connsiteY578"/>
                                  </a:cxn>
                                  <a:cxn ang="0">
                                    <a:pos x="connsiteX579" y="connsiteY579"/>
                                  </a:cxn>
                                  <a:cxn ang="0">
                                    <a:pos x="connsiteX580" y="connsiteY580"/>
                                  </a:cxn>
                                  <a:cxn ang="0">
                                    <a:pos x="connsiteX581" y="connsiteY581"/>
                                  </a:cxn>
                                  <a:cxn ang="0">
                                    <a:pos x="connsiteX582" y="connsiteY582"/>
                                  </a:cxn>
                                  <a:cxn ang="0">
                                    <a:pos x="connsiteX583" y="connsiteY583"/>
                                  </a:cxn>
                                  <a:cxn ang="0">
                                    <a:pos x="connsiteX584" y="connsiteY584"/>
                                  </a:cxn>
                                  <a:cxn ang="0">
                                    <a:pos x="connsiteX585" y="connsiteY585"/>
                                  </a:cxn>
                                  <a:cxn ang="0">
                                    <a:pos x="connsiteX586" y="connsiteY586"/>
                                  </a:cxn>
                                  <a:cxn ang="0">
                                    <a:pos x="connsiteX587" y="connsiteY587"/>
                                  </a:cxn>
                                  <a:cxn ang="0">
                                    <a:pos x="connsiteX588" y="connsiteY588"/>
                                  </a:cxn>
                                  <a:cxn ang="0">
                                    <a:pos x="connsiteX589" y="connsiteY589"/>
                                  </a:cxn>
                                  <a:cxn ang="0">
                                    <a:pos x="connsiteX590" y="connsiteY590"/>
                                  </a:cxn>
                                  <a:cxn ang="0">
                                    <a:pos x="connsiteX591" y="connsiteY591"/>
                                  </a:cxn>
                                  <a:cxn ang="0">
                                    <a:pos x="connsiteX592" y="connsiteY592"/>
                                  </a:cxn>
                                  <a:cxn ang="0">
                                    <a:pos x="connsiteX593" y="connsiteY593"/>
                                  </a:cxn>
                                  <a:cxn ang="0">
                                    <a:pos x="connsiteX594" y="connsiteY594"/>
                                  </a:cxn>
                                  <a:cxn ang="0">
                                    <a:pos x="connsiteX595" y="connsiteY595"/>
                                  </a:cxn>
                                  <a:cxn ang="0">
                                    <a:pos x="connsiteX596" y="connsiteY596"/>
                                  </a:cxn>
                                  <a:cxn ang="0">
                                    <a:pos x="connsiteX597" y="connsiteY597"/>
                                  </a:cxn>
                                  <a:cxn ang="0">
                                    <a:pos x="connsiteX598" y="connsiteY598"/>
                                  </a:cxn>
                                  <a:cxn ang="0">
                                    <a:pos x="connsiteX599" y="connsiteY599"/>
                                  </a:cxn>
                                  <a:cxn ang="0">
                                    <a:pos x="connsiteX600" y="connsiteY600"/>
                                  </a:cxn>
                                  <a:cxn ang="0">
                                    <a:pos x="connsiteX601" y="connsiteY601"/>
                                  </a:cxn>
                                  <a:cxn ang="0">
                                    <a:pos x="connsiteX602" y="connsiteY602"/>
                                  </a:cxn>
                                  <a:cxn ang="0">
                                    <a:pos x="connsiteX603" y="connsiteY603"/>
                                  </a:cxn>
                                  <a:cxn ang="0">
                                    <a:pos x="connsiteX604" y="connsiteY604"/>
                                  </a:cxn>
                                  <a:cxn ang="0">
                                    <a:pos x="connsiteX605" y="connsiteY605"/>
                                  </a:cxn>
                                  <a:cxn ang="0">
                                    <a:pos x="connsiteX606" y="connsiteY606"/>
                                  </a:cxn>
                                  <a:cxn ang="0">
                                    <a:pos x="connsiteX607" y="connsiteY607"/>
                                  </a:cxn>
                                  <a:cxn ang="0">
                                    <a:pos x="connsiteX608" y="connsiteY608"/>
                                  </a:cxn>
                                  <a:cxn ang="0">
                                    <a:pos x="connsiteX609" y="connsiteY609"/>
                                  </a:cxn>
                                  <a:cxn ang="0">
                                    <a:pos x="connsiteX610" y="connsiteY610"/>
                                  </a:cxn>
                                  <a:cxn ang="0">
                                    <a:pos x="connsiteX611" y="connsiteY611"/>
                                  </a:cxn>
                                  <a:cxn ang="0">
                                    <a:pos x="connsiteX612" y="connsiteY612"/>
                                  </a:cxn>
                                  <a:cxn ang="0">
                                    <a:pos x="connsiteX613" y="connsiteY613"/>
                                  </a:cxn>
                                  <a:cxn ang="0">
                                    <a:pos x="connsiteX614" y="connsiteY614"/>
                                  </a:cxn>
                                  <a:cxn ang="0">
                                    <a:pos x="connsiteX615" y="connsiteY615"/>
                                  </a:cxn>
                                  <a:cxn ang="0">
                                    <a:pos x="connsiteX616" y="connsiteY616"/>
                                  </a:cxn>
                                  <a:cxn ang="0">
                                    <a:pos x="connsiteX617" y="connsiteY617"/>
                                  </a:cxn>
                                  <a:cxn ang="0">
                                    <a:pos x="connsiteX618" y="connsiteY618"/>
                                  </a:cxn>
                                  <a:cxn ang="0">
                                    <a:pos x="connsiteX619" y="connsiteY619"/>
                                  </a:cxn>
                                  <a:cxn ang="0">
                                    <a:pos x="connsiteX620" y="connsiteY620"/>
                                  </a:cxn>
                                  <a:cxn ang="0">
                                    <a:pos x="connsiteX621" y="connsiteY621"/>
                                  </a:cxn>
                                  <a:cxn ang="0">
                                    <a:pos x="connsiteX622" y="connsiteY622"/>
                                  </a:cxn>
                                  <a:cxn ang="0">
                                    <a:pos x="connsiteX623" y="connsiteY623"/>
                                  </a:cxn>
                                  <a:cxn ang="0">
                                    <a:pos x="connsiteX624" y="connsiteY624"/>
                                  </a:cxn>
                                  <a:cxn ang="0">
                                    <a:pos x="connsiteX625" y="connsiteY625"/>
                                  </a:cxn>
                                  <a:cxn ang="0">
                                    <a:pos x="connsiteX626" y="connsiteY626"/>
                                  </a:cxn>
                                  <a:cxn ang="0">
                                    <a:pos x="connsiteX627" y="connsiteY627"/>
                                  </a:cxn>
                                  <a:cxn ang="0">
                                    <a:pos x="connsiteX628" y="connsiteY628"/>
                                  </a:cxn>
                                  <a:cxn ang="0">
                                    <a:pos x="connsiteX629" y="connsiteY629"/>
                                  </a:cxn>
                                  <a:cxn ang="0">
                                    <a:pos x="connsiteX630" y="connsiteY630"/>
                                  </a:cxn>
                                  <a:cxn ang="0">
                                    <a:pos x="connsiteX631" y="connsiteY631"/>
                                  </a:cxn>
                                  <a:cxn ang="0">
                                    <a:pos x="connsiteX632" y="connsiteY632"/>
                                  </a:cxn>
                                  <a:cxn ang="0">
                                    <a:pos x="connsiteX633" y="connsiteY633"/>
                                  </a:cxn>
                                  <a:cxn ang="0">
                                    <a:pos x="connsiteX634" y="connsiteY634"/>
                                  </a:cxn>
                                  <a:cxn ang="0">
                                    <a:pos x="connsiteX635" y="connsiteY635"/>
                                  </a:cxn>
                                  <a:cxn ang="0">
                                    <a:pos x="connsiteX636" y="connsiteY636"/>
                                  </a:cxn>
                                  <a:cxn ang="0">
                                    <a:pos x="connsiteX637" y="connsiteY637"/>
                                  </a:cxn>
                                  <a:cxn ang="0">
                                    <a:pos x="connsiteX638" y="connsiteY638"/>
                                  </a:cxn>
                                  <a:cxn ang="0">
                                    <a:pos x="connsiteX639" y="connsiteY639"/>
                                  </a:cxn>
                                  <a:cxn ang="0">
                                    <a:pos x="connsiteX640" y="connsiteY640"/>
                                  </a:cxn>
                                  <a:cxn ang="0">
                                    <a:pos x="connsiteX641" y="connsiteY641"/>
                                  </a:cxn>
                                  <a:cxn ang="0">
                                    <a:pos x="connsiteX642" y="connsiteY642"/>
                                  </a:cxn>
                                  <a:cxn ang="0">
                                    <a:pos x="connsiteX643" y="connsiteY643"/>
                                  </a:cxn>
                                  <a:cxn ang="0">
                                    <a:pos x="connsiteX644" y="connsiteY644"/>
                                  </a:cxn>
                                  <a:cxn ang="0">
                                    <a:pos x="connsiteX645" y="connsiteY645"/>
                                  </a:cxn>
                                  <a:cxn ang="0">
                                    <a:pos x="connsiteX646" y="connsiteY646"/>
                                  </a:cxn>
                                  <a:cxn ang="0">
                                    <a:pos x="connsiteX647" y="connsiteY647"/>
                                  </a:cxn>
                                  <a:cxn ang="0">
                                    <a:pos x="connsiteX648" y="connsiteY648"/>
                                  </a:cxn>
                                  <a:cxn ang="0">
                                    <a:pos x="connsiteX649" y="connsiteY649"/>
                                  </a:cxn>
                                  <a:cxn ang="0">
                                    <a:pos x="connsiteX650" y="connsiteY650"/>
                                  </a:cxn>
                                  <a:cxn ang="0">
                                    <a:pos x="connsiteX651" y="connsiteY651"/>
                                  </a:cxn>
                                  <a:cxn ang="0">
                                    <a:pos x="connsiteX652" y="connsiteY652"/>
                                  </a:cxn>
                                  <a:cxn ang="0">
                                    <a:pos x="connsiteX653" y="connsiteY653"/>
                                  </a:cxn>
                                  <a:cxn ang="0">
                                    <a:pos x="connsiteX654" y="connsiteY654"/>
                                  </a:cxn>
                                  <a:cxn ang="0">
                                    <a:pos x="connsiteX655" y="connsiteY655"/>
                                  </a:cxn>
                                  <a:cxn ang="0">
                                    <a:pos x="connsiteX656" y="connsiteY656"/>
                                  </a:cxn>
                                  <a:cxn ang="0">
                                    <a:pos x="connsiteX657" y="connsiteY657"/>
                                  </a:cxn>
                                  <a:cxn ang="0">
                                    <a:pos x="connsiteX658" y="connsiteY658"/>
                                  </a:cxn>
                                  <a:cxn ang="0">
                                    <a:pos x="connsiteX659" y="connsiteY659"/>
                                  </a:cxn>
                                  <a:cxn ang="0">
                                    <a:pos x="connsiteX660" y="connsiteY660"/>
                                  </a:cxn>
                                  <a:cxn ang="0">
                                    <a:pos x="connsiteX661" y="connsiteY661"/>
                                  </a:cxn>
                                  <a:cxn ang="0">
                                    <a:pos x="connsiteX662" y="connsiteY662"/>
                                  </a:cxn>
                                  <a:cxn ang="0">
                                    <a:pos x="connsiteX663" y="connsiteY663"/>
                                  </a:cxn>
                                  <a:cxn ang="0">
                                    <a:pos x="connsiteX664" y="connsiteY664"/>
                                  </a:cxn>
                                  <a:cxn ang="0">
                                    <a:pos x="connsiteX665" y="connsiteY665"/>
                                  </a:cxn>
                                  <a:cxn ang="0">
                                    <a:pos x="connsiteX666" y="connsiteY666"/>
                                  </a:cxn>
                                  <a:cxn ang="0">
                                    <a:pos x="connsiteX667" y="connsiteY667"/>
                                  </a:cxn>
                                  <a:cxn ang="0">
                                    <a:pos x="connsiteX668" y="connsiteY668"/>
                                  </a:cxn>
                                  <a:cxn ang="0">
                                    <a:pos x="connsiteX669" y="connsiteY669"/>
                                  </a:cxn>
                                  <a:cxn ang="0">
                                    <a:pos x="connsiteX670" y="connsiteY670"/>
                                  </a:cxn>
                                  <a:cxn ang="0">
                                    <a:pos x="connsiteX671" y="connsiteY671"/>
                                  </a:cxn>
                                  <a:cxn ang="0">
                                    <a:pos x="connsiteX672" y="connsiteY672"/>
                                  </a:cxn>
                                  <a:cxn ang="0">
                                    <a:pos x="connsiteX673" y="connsiteY673"/>
                                  </a:cxn>
                                  <a:cxn ang="0">
                                    <a:pos x="connsiteX674" y="connsiteY674"/>
                                  </a:cxn>
                                  <a:cxn ang="0">
                                    <a:pos x="connsiteX675" y="connsiteY675"/>
                                  </a:cxn>
                                  <a:cxn ang="0">
                                    <a:pos x="connsiteX676" y="connsiteY676"/>
                                  </a:cxn>
                                  <a:cxn ang="0">
                                    <a:pos x="connsiteX677" y="connsiteY677"/>
                                  </a:cxn>
                                  <a:cxn ang="0">
                                    <a:pos x="connsiteX678" y="connsiteY678"/>
                                  </a:cxn>
                                  <a:cxn ang="0">
                                    <a:pos x="connsiteX679" y="connsiteY679"/>
                                  </a:cxn>
                                  <a:cxn ang="0">
                                    <a:pos x="connsiteX680" y="connsiteY680"/>
                                  </a:cxn>
                                  <a:cxn ang="0">
                                    <a:pos x="connsiteX681" y="connsiteY681"/>
                                  </a:cxn>
                                  <a:cxn ang="0">
                                    <a:pos x="connsiteX682" y="connsiteY682"/>
                                  </a:cxn>
                                  <a:cxn ang="0">
                                    <a:pos x="connsiteX683" y="connsiteY683"/>
                                  </a:cxn>
                                  <a:cxn ang="0">
                                    <a:pos x="connsiteX684" y="connsiteY684"/>
                                  </a:cxn>
                                  <a:cxn ang="0">
                                    <a:pos x="connsiteX685" y="connsiteY685"/>
                                  </a:cxn>
                                  <a:cxn ang="0">
                                    <a:pos x="connsiteX686" y="connsiteY686"/>
                                  </a:cxn>
                                  <a:cxn ang="0">
                                    <a:pos x="connsiteX687" y="connsiteY687"/>
                                  </a:cxn>
                                  <a:cxn ang="0">
                                    <a:pos x="connsiteX688" y="connsiteY688"/>
                                  </a:cxn>
                                  <a:cxn ang="0">
                                    <a:pos x="connsiteX689" y="connsiteY689"/>
                                  </a:cxn>
                                  <a:cxn ang="0">
                                    <a:pos x="connsiteX690" y="connsiteY690"/>
                                  </a:cxn>
                                  <a:cxn ang="0">
                                    <a:pos x="connsiteX691" y="connsiteY691"/>
                                  </a:cxn>
                                  <a:cxn ang="0">
                                    <a:pos x="connsiteX692" y="connsiteY692"/>
                                  </a:cxn>
                                  <a:cxn ang="0">
                                    <a:pos x="connsiteX693" y="connsiteY693"/>
                                  </a:cxn>
                                  <a:cxn ang="0">
                                    <a:pos x="connsiteX694" y="connsiteY694"/>
                                  </a:cxn>
                                  <a:cxn ang="0">
                                    <a:pos x="connsiteX695" y="connsiteY695"/>
                                  </a:cxn>
                                  <a:cxn ang="0">
                                    <a:pos x="connsiteX696" y="connsiteY696"/>
                                  </a:cxn>
                                  <a:cxn ang="0">
                                    <a:pos x="connsiteX697" y="connsiteY697"/>
                                  </a:cxn>
                                  <a:cxn ang="0">
                                    <a:pos x="connsiteX698" y="connsiteY698"/>
                                  </a:cxn>
                                  <a:cxn ang="0">
                                    <a:pos x="connsiteX699" y="connsiteY699"/>
                                  </a:cxn>
                                  <a:cxn ang="0">
                                    <a:pos x="connsiteX700" y="connsiteY700"/>
                                  </a:cxn>
                                  <a:cxn ang="0">
                                    <a:pos x="connsiteX701" y="connsiteY701"/>
                                  </a:cxn>
                                  <a:cxn ang="0">
                                    <a:pos x="connsiteX702" y="connsiteY702"/>
                                  </a:cxn>
                                  <a:cxn ang="0">
                                    <a:pos x="connsiteX703" y="connsiteY703"/>
                                  </a:cxn>
                                  <a:cxn ang="0">
                                    <a:pos x="connsiteX704" y="connsiteY704"/>
                                  </a:cxn>
                                  <a:cxn ang="0">
                                    <a:pos x="connsiteX705" y="connsiteY705"/>
                                  </a:cxn>
                                  <a:cxn ang="0">
                                    <a:pos x="connsiteX706" y="connsiteY706"/>
                                  </a:cxn>
                                  <a:cxn ang="0">
                                    <a:pos x="connsiteX707" y="connsiteY707"/>
                                  </a:cxn>
                                  <a:cxn ang="0">
                                    <a:pos x="connsiteX708" y="connsiteY708"/>
                                  </a:cxn>
                                  <a:cxn ang="0">
                                    <a:pos x="connsiteX709" y="connsiteY709"/>
                                  </a:cxn>
                                  <a:cxn ang="0">
                                    <a:pos x="connsiteX710" y="connsiteY710"/>
                                  </a:cxn>
                                  <a:cxn ang="0">
                                    <a:pos x="connsiteX711" y="connsiteY711"/>
                                  </a:cxn>
                                  <a:cxn ang="0">
                                    <a:pos x="connsiteX712" y="connsiteY712"/>
                                  </a:cxn>
                                  <a:cxn ang="0">
                                    <a:pos x="connsiteX713" y="connsiteY713"/>
                                  </a:cxn>
                                  <a:cxn ang="0">
                                    <a:pos x="connsiteX714" y="connsiteY714"/>
                                  </a:cxn>
                                  <a:cxn ang="0">
                                    <a:pos x="connsiteX715" y="connsiteY715"/>
                                  </a:cxn>
                                  <a:cxn ang="0">
                                    <a:pos x="connsiteX716" y="connsiteY716"/>
                                  </a:cxn>
                                  <a:cxn ang="0">
                                    <a:pos x="connsiteX717" y="connsiteY717"/>
                                  </a:cxn>
                                  <a:cxn ang="0">
                                    <a:pos x="connsiteX718" y="connsiteY718"/>
                                  </a:cxn>
                                  <a:cxn ang="0">
                                    <a:pos x="connsiteX719" y="connsiteY719"/>
                                  </a:cxn>
                                  <a:cxn ang="0">
                                    <a:pos x="connsiteX720" y="connsiteY720"/>
                                  </a:cxn>
                                  <a:cxn ang="0">
                                    <a:pos x="connsiteX721" y="connsiteY721"/>
                                  </a:cxn>
                                  <a:cxn ang="0">
                                    <a:pos x="connsiteX722" y="connsiteY722"/>
                                  </a:cxn>
                                  <a:cxn ang="0">
                                    <a:pos x="connsiteX723" y="connsiteY723"/>
                                  </a:cxn>
                                  <a:cxn ang="0">
                                    <a:pos x="connsiteX724" y="connsiteY724"/>
                                  </a:cxn>
                                  <a:cxn ang="0">
                                    <a:pos x="connsiteX725" y="connsiteY725"/>
                                  </a:cxn>
                                  <a:cxn ang="0">
                                    <a:pos x="connsiteX726" y="connsiteY726"/>
                                  </a:cxn>
                                  <a:cxn ang="0">
                                    <a:pos x="connsiteX727" y="connsiteY727"/>
                                  </a:cxn>
                                  <a:cxn ang="0">
                                    <a:pos x="connsiteX728" y="connsiteY728"/>
                                  </a:cxn>
                                  <a:cxn ang="0">
                                    <a:pos x="connsiteX729" y="connsiteY729"/>
                                  </a:cxn>
                                  <a:cxn ang="0">
                                    <a:pos x="connsiteX730" y="connsiteY730"/>
                                  </a:cxn>
                                  <a:cxn ang="0">
                                    <a:pos x="connsiteX731" y="connsiteY731"/>
                                  </a:cxn>
                                  <a:cxn ang="0">
                                    <a:pos x="connsiteX732" y="connsiteY732"/>
                                  </a:cxn>
                                  <a:cxn ang="0">
                                    <a:pos x="connsiteX733" y="connsiteY733"/>
                                  </a:cxn>
                                  <a:cxn ang="0">
                                    <a:pos x="connsiteX734" y="connsiteY734"/>
                                  </a:cxn>
                                  <a:cxn ang="0">
                                    <a:pos x="connsiteX735" y="connsiteY735"/>
                                  </a:cxn>
                                  <a:cxn ang="0">
                                    <a:pos x="connsiteX736" y="connsiteY736"/>
                                  </a:cxn>
                                  <a:cxn ang="0">
                                    <a:pos x="connsiteX737" y="connsiteY737"/>
                                  </a:cxn>
                                  <a:cxn ang="0">
                                    <a:pos x="connsiteX738" y="connsiteY738"/>
                                  </a:cxn>
                                  <a:cxn ang="0">
                                    <a:pos x="connsiteX739" y="connsiteY739"/>
                                  </a:cxn>
                                  <a:cxn ang="0">
                                    <a:pos x="connsiteX740" y="connsiteY740"/>
                                  </a:cxn>
                                  <a:cxn ang="0">
                                    <a:pos x="connsiteX741" y="connsiteY741"/>
                                  </a:cxn>
                                  <a:cxn ang="0">
                                    <a:pos x="connsiteX742" y="connsiteY742"/>
                                  </a:cxn>
                                  <a:cxn ang="0">
                                    <a:pos x="connsiteX743" y="connsiteY743"/>
                                  </a:cxn>
                                  <a:cxn ang="0">
                                    <a:pos x="connsiteX744" y="connsiteY744"/>
                                  </a:cxn>
                                  <a:cxn ang="0">
                                    <a:pos x="connsiteX745" y="connsiteY745"/>
                                  </a:cxn>
                                  <a:cxn ang="0">
                                    <a:pos x="connsiteX746" y="connsiteY746"/>
                                  </a:cxn>
                                  <a:cxn ang="0">
                                    <a:pos x="connsiteX747" y="connsiteY747"/>
                                  </a:cxn>
                                  <a:cxn ang="0">
                                    <a:pos x="connsiteX748" y="connsiteY748"/>
                                  </a:cxn>
                                  <a:cxn ang="0">
                                    <a:pos x="connsiteX749" y="connsiteY749"/>
                                  </a:cxn>
                                  <a:cxn ang="0">
                                    <a:pos x="connsiteX750" y="connsiteY750"/>
                                  </a:cxn>
                                  <a:cxn ang="0">
                                    <a:pos x="connsiteX751" y="connsiteY751"/>
                                  </a:cxn>
                                  <a:cxn ang="0">
                                    <a:pos x="connsiteX752" y="connsiteY752"/>
                                  </a:cxn>
                                  <a:cxn ang="0">
                                    <a:pos x="connsiteX753" y="connsiteY753"/>
                                  </a:cxn>
                                  <a:cxn ang="0">
                                    <a:pos x="connsiteX754" y="connsiteY754"/>
                                  </a:cxn>
                                  <a:cxn ang="0">
                                    <a:pos x="connsiteX755" y="connsiteY755"/>
                                  </a:cxn>
                                  <a:cxn ang="0">
                                    <a:pos x="connsiteX756" y="connsiteY756"/>
                                  </a:cxn>
                                  <a:cxn ang="0">
                                    <a:pos x="connsiteX757" y="connsiteY757"/>
                                  </a:cxn>
                                  <a:cxn ang="0">
                                    <a:pos x="connsiteX758" y="connsiteY758"/>
                                  </a:cxn>
                                  <a:cxn ang="0">
                                    <a:pos x="connsiteX759" y="connsiteY759"/>
                                  </a:cxn>
                                  <a:cxn ang="0">
                                    <a:pos x="connsiteX760" y="connsiteY760"/>
                                  </a:cxn>
                                  <a:cxn ang="0">
                                    <a:pos x="connsiteX761" y="connsiteY761"/>
                                  </a:cxn>
                                  <a:cxn ang="0">
                                    <a:pos x="connsiteX762" y="connsiteY762"/>
                                  </a:cxn>
                                  <a:cxn ang="0">
                                    <a:pos x="connsiteX763" y="connsiteY763"/>
                                  </a:cxn>
                                  <a:cxn ang="0">
                                    <a:pos x="connsiteX764" y="connsiteY764"/>
                                  </a:cxn>
                                  <a:cxn ang="0">
                                    <a:pos x="connsiteX765" y="connsiteY765"/>
                                  </a:cxn>
                                  <a:cxn ang="0">
                                    <a:pos x="connsiteX766" y="connsiteY766"/>
                                  </a:cxn>
                                  <a:cxn ang="0">
                                    <a:pos x="connsiteX767" y="connsiteY767"/>
                                  </a:cxn>
                                  <a:cxn ang="0">
                                    <a:pos x="connsiteX768" y="connsiteY768"/>
                                  </a:cxn>
                                  <a:cxn ang="0">
                                    <a:pos x="connsiteX769" y="connsiteY769"/>
                                  </a:cxn>
                                  <a:cxn ang="0">
                                    <a:pos x="connsiteX770" y="connsiteY770"/>
                                  </a:cxn>
                                  <a:cxn ang="0">
                                    <a:pos x="connsiteX771" y="connsiteY771"/>
                                  </a:cxn>
                                  <a:cxn ang="0">
                                    <a:pos x="connsiteX772" y="connsiteY772"/>
                                  </a:cxn>
                                  <a:cxn ang="0">
                                    <a:pos x="connsiteX773" y="connsiteY773"/>
                                  </a:cxn>
                                  <a:cxn ang="0">
                                    <a:pos x="connsiteX774" y="connsiteY774"/>
                                  </a:cxn>
                                  <a:cxn ang="0">
                                    <a:pos x="connsiteX775" y="connsiteY775"/>
                                  </a:cxn>
                                  <a:cxn ang="0">
                                    <a:pos x="connsiteX776" y="connsiteY776"/>
                                  </a:cxn>
                                  <a:cxn ang="0">
                                    <a:pos x="connsiteX777" y="connsiteY777"/>
                                  </a:cxn>
                                  <a:cxn ang="0">
                                    <a:pos x="connsiteX778" y="connsiteY778"/>
                                  </a:cxn>
                                  <a:cxn ang="0">
                                    <a:pos x="connsiteX779" y="connsiteY779"/>
                                  </a:cxn>
                                  <a:cxn ang="0">
                                    <a:pos x="connsiteX780" y="connsiteY780"/>
                                  </a:cxn>
                                  <a:cxn ang="0">
                                    <a:pos x="connsiteX781" y="connsiteY781"/>
                                  </a:cxn>
                                  <a:cxn ang="0">
                                    <a:pos x="connsiteX782" y="connsiteY782"/>
                                  </a:cxn>
                                  <a:cxn ang="0">
                                    <a:pos x="connsiteX783" y="connsiteY783"/>
                                  </a:cxn>
                                  <a:cxn ang="0">
                                    <a:pos x="connsiteX784" y="connsiteY784"/>
                                  </a:cxn>
                                  <a:cxn ang="0">
                                    <a:pos x="connsiteX785" y="connsiteY785"/>
                                  </a:cxn>
                                  <a:cxn ang="0">
                                    <a:pos x="connsiteX786" y="connsiteY786"/>
                                  </a:cxn>
                                  <a:cxn ang="0">
                                    <a:pos x="connsiteX787" y="connsiteY787"/>
                                  </a:cxn>
                                  <a:cxn ang="0">
                                    <a:pos x="connsiteX788" y="connsiteY788"/>
                                  </a:cxn>
                                  <a:cxn ang="0">
                                    <a:pos x="connsiteX789" y="connsiteY789"/>
                                  </a:cxn>
                                  <a:cxn ang="0">
                                    <a:pos x="connsiteX790" y="connsiteY790"/>
                                  </a:cxn>
                                  <a:cxn ang="0">
                                    <a:pos x="connsiteX791" y="connsiteY791"/>
                                  </a:cxn>
                                  <a:cxn ang="0">
                                    <a:pos x="connsiteX792" y="connsiteY792"/>
                                  </a:cxn>
                                  <a:cxn ang="0">
                                    <a:pos x="connsiteX793" y="connsiteY793"/>
                                  </a:cxn>
                                  <a:cxn ang="0">
                                    <a:pos x="connsiteX794" y="connsiteY794"/>
                                  </a:cxn>
                                  <a:cxn ang="0">
                                    <a:pos x="connsiteX795" y="connsiteY795"/>
                                  </a:cxn>
                                  <a:cxn ang="0">
                                    <a:pos x="connsiteX796" y="connsiteY796"/>
                                  </a:cxn>
                                  <a:cxn ang="0">
                                    <a:pos x="connsiteX797" y="connsiteY797"/>
                                  </a:cxn>
                                  <a:cxn ang="0">
                                    <a:pos x="connsiteX798" y="connsiteY798"/>
                                  </a:cxn>
                                  <a:cxn ang="0">
                                    <a:pos x="connsiteX799" y="connsiteY799"/>
                                  </a:cxn>
                                  <a:cxn ang="0">
                                    <a:pos x="connsiteX800" y="connsiteY800"/>
                                  </a:cxn>
                                  <a:cxn ang="0">
                                    <a:pos x="connsiteX801" y="connsiteY801"/>
                                  </a:cxn>
                                  <a:cxn ang="0">
                                    <a:pos x="connsiteX802" y="connsiteY802"/>
                                  </a:cxn>
                                  <a:cxn ang="0">
                                    <a:pos x="connsiteX803" y="connsiteY803"/>
                                  </a:cxn>
                                  <a:cxn ang="0">
                                    <a:pos x="connsiteX804" y="connsiteY804"/>
                                  </a:cxn>
                                  <a:cxn ang="0">
                                    <a:pos x="connsiteX805" y="connsiteY805"/>
                                  </a:cxn>
                                  <a:cxn ang="0">
                                    <a:pos x="connsiteX806" y="connsiteY806"/>
                                  </a:cxn>
                                  <a:cxn ang="0">
                                    <a:pos x="connsiteX807" y="connsiteY807"/>
                                  </a:cxn>
                                  <a:cxn ang="0">
                                    <a:pos x="connsiteX808" y="connsiteY808"/>
                                  </a:cxn>
                                  <a:cxn ang="0">
                                    <a:pos x="connsiteX809" y="connsiteY809"/>
                                  </a:cxn>
                                  <a:cxn ang="0">
                                    <a:pos x="connsiteX810" y="connsiteY810"/>
                                  </a:cxn>
                                  <a:cxn ang="0">
                                    <a:pos x="connsiteX811" y="connsiteY811"/>
                                  </a:cxn>
                                  <a:cxn ang="0">
                                    <a:pos x="connsiteX812" y="connsiteY812"/>
                                  </a:cxn>
                                  <a:cxn ang="0">
                                    <a:pos x="connsiteX813" y="connsiteY813"/>
                                  </a:cxn>
                                  <a:cxn ang="0">
                                    <a:pos x="connsiteX814" y="connsiteY814"/>
                                  </a:cxn>
                                  <a:cxn ang="0">
                                    <a:pos x="connsiteX815" y="connsiteY815"/>
                                  </a:cxn>
                                  <a:cxn ang="0">
                                    <a:pos x="connsiteX816" y="connsiteY816"/>
                                  </a:cxn>
                                  <a:cxn ang="0">
                                    <a:pos x="connsiteX817" y="connsiteY817"/>
                                  </a:cxn>
                                  <a:cxn ang="0">
                                    <a:pos x="connsiteX818" y="connsiteY818"/>
                                  </a:cxn>
                                  <a:cxn ang="0">
                                    <a:pos x="connsiteX819" y="connsiteY819"/>
                                  </a:cxn>
                                  <a:cxn ang="0">
                                    <a:pos x="connsiteX820" y="connsiteY820"/>
                                  </a:cxn>
                                  <a:cxn ang="0">
                                    <a:pos x="connsiteX821" y="connsiteY821"/>
                                  </a:cxn>
                                  <a:cxn ang="0">
                                    <a:pos x="connsiteX822" y="connsiteY822"/>
                                  </a:cxn>
                                  <a:cxn ang="0">
                                    <a:pos x="connsiteX823" y="connsiteY823"/>
                                  </a:cxn>
                                  <a:cxn ang="0">
                                    <a:pos x="connsiteX824" y="connsiteY824"/>
                                  </a:cxn>
                                  <a:cxn ang="0">
                                    <a:pos x="connsiteX825" y="connsiteY825"/>
                                  </a:cxn>
                                  <a:cxn ang="0">
                                    <a:pos x="connsiteX826" y="connsiteY826"/>
                                  </a:cxn>
                                  <a:cxn ang="0">
                                    <a:pos x="connsiteX827" y="connsiteY827"/>
                                  </a:cxn>
                                  <a:cxn ang="0">
                                    <a:pos x="connsiteX828" y="connsiteY828"/>
                                  </a:cxn>
                                  <a:cxn ang="0">
                                    <a:pos x="connsiteX829" y="connsiteY829"/>
                                  </a:cxn>
                                  <a:cxn ang="0">
                                    <a:pos x="connsiteX830" y="connsiteY830"/>
                                  </a:cxn>
                                  <a:cxn ang="0">
                                    <a:pos x="connsiteX831" y="connsiteY831"/>
                                  </a:cxn>
                                  <a:cxn ang="0">
                                    <a:pos x="connsiteX832" y="connsiteY832"/>
                                  </a:cxn>
                                  <a:cxn ang="0">
                                    <a:pos x="connsiteX833" y="connsiteY833"/>
                                  </a:cxn>
                                  <a:cxn ang="0">
                                    <a:pos x="connsiteX834" y="connsiteY834"/>
                                  </a:cxn>
                                  <a:cxn ang="0">
                                    <a:pos x="connsiteX835" y="connsiteY835"/>
                                  </a:cxn>
                                  <a:cxn ang="0">
                                    <a:pos x="connsiteX836" y="connsiteY836"/>
                                  </a:cxn>
                                  <a:cxn ang="0">
                                    <a:pos x="connsiteX837" y="connsiteY837"/>
                                  </a:cxn>
                                  <a:cxn ang="0">
                                    <a:pos x="connsiteX838" y="connsiteY838"/>
                                  </a:cxn>
                                  <a:cxn ang="0">
                                    <a:pos x="connsiteX839" y="connsiteY839"/>
                                  </a:cxn>
                                  <a:cxn ang="0">
                                    <a:pos x="connsiteX840" y="connsiteY840"/>
                                  </a:cxn>
                                  <a:cxn ang="0">
                                    <a:pos x="connsiteX841" y="connsiteY841"/>
                                  </a:cxn>
                                  <a:cxn ang="0">
                                    <a:pos x="connsiteX842" y="connsiteY842"/>
                                  </a:cxn>
                                  <a:cxn ang="0">
                                    <a:pos x="connsiteX843" y="connsiteY843"/>
                                  </a:cxn>
                                  <a:cxn ang="0">
                                    <a:pos x="connsiteX844" y="connsiteY844"/>
                                  </a:cxn>
                                  <a:cxn ang="0">
                                    <a:pos x="connsiteX845" y="connsiteY845"/>
                                  </a:cxn>
                                  <a:cxn ang="0">
                                    <a:pos x="connsiteX846" y="connsiteY846"/>
                                  </a:cxn>
                                  <a:cxn ang="0">
                                    <a:pos x="connsiteX847" y="connsiteY847"/>
                                  </a:cxn>
                                  <a:cxn ang="0">
                                    <a:pos x="connsiteX848" y="connsiteY848"/>
                                  </a:cxn>
                                  <a:cxn ang="0">
                                    <a:pos x="connsiteX849" y="connsiteY849"/>
                                  </a:cxn>
                                  <a:cxn ang="0">
                                    <a:pos x="connsiteX850" y="connsiteY850"/>
                                  </a:cxn>
                                  <a:cxn ang="0">
                                    <a:pos x="connsiteX851" y="connsiteY851"/>
                                  </a:cxn>
                                  <a:cxn ang="0">
                                    <a:pos x="connsiteX852" y="connsiteY852"/>
                                  </a:cxn>
                                  <a:cxn ang="0">
                                    <a:pos x="connsiteX853" y="connsiteY853"/>
                                  </a:cxn>
                                  <a:cxn ang="0">
                                    <a:pos x="connsiteX854" y="connsiteY854"/>
                                  </a:cxn>
                                  <a:cxn ang="0">
                                    <a:pos x="connsiteX855" y="connsiteY855"/>
                                  </a:cxn>
                                  <a:cxn ang="0">
                                    <a:pos x="connsiteX856" y="connsiteY856"/>
                                  </a:cxn>
                                  <a:cxn ang="0">
                                    <a:pos x="connsiteX857" y="connsiteY857"/>
                                  </a:cxn>
                                  <a:cxn ang="0">
                                    <a:pos x="connsiteX858" y="connsiteY858"/>
                                  </a:cxn>
                                  <a:cxn ang="0">
                                    <a:pos x="connsiteX859" y="connsiteY859"/>
                                  </a:cxn>
                                  <a:cxn ang="0">
                                    <a:pos x="connsiteX860" y="connsiteY860"/>
                                  </a:cxn>
                                  <a:cxn ang="0">
                                    <a:pos x="connsiteX861" y="connsiteY861"/>
                                  </a:cxn>
                                  <a:cxn ang="0">
                                    <a:pos x="connsiteX862" y="connsiteY862"/>
                                  </a:cxn>
                                  <a:cxn ang="0">
                                    <a:pos x="connsiteX863" y="connsiteY863"/>
                                  </a:cxn>
                                  <a:cxn ang="0">
                                    <a:pos x="connsiteX864" y="connsiteY864"/>
                                  </a:cxn>
                                  <a:cxn ang="0">
                                    <a:pos x="connsiteX865" y="connsiteY865"/>
                                  </a:cxn>
                                  <a:cxn ang="0">
                                    <a:pos x="connsiteX866" y="connsiteY866"/>
                                  </a:cxn>
                                  <a:cxn ang="0">
                                    <a:pos x="connsiteX867" y="connsiteY867"/>
                                  </a:cxn>
                                  <a:cxn ang="0">
                                    <a:pos x="connsiteX868" y="connsiteY868"/>
                                  </a:cxn>
                                  <a:cxn ang="0">
                                    <a:pos x="connsiteX869" y="connsiteY869"/>
                                  </a:cxn>
                                  <a:cxn ang="0">
                                    <a:pos x="connsiteX870" y="connsiteY870"/>
                                  </a:cxn>
                                  <a:cxn ang="0">
                                    <a:pos x="connsiteX871" y="connsiteY871"/>
                                  </a:cxn>
                                  <a:cxn ang="0">
                                    <a:pos x="connsiteX872" y="connsiteY872"/>
                                  </a:cxn>
                                  <a:cxn ang="0">
                                    <a:pos x="connsiteX873" y="connsiteY873"/>
                                  </a:cxn>
                                  <a:cxn ang="0">
                                    <a:pos x="connsiteX874" y="connsiteY874"/>
                                  </a:cxn>
                                  <a:cxn ang="0">
                                    <a:pos x="connsiteX875" y="connsiteY875"/>
                                  </a:cxn>
                                  <a:cxn ang="0">
                                    <a:pos x="connsiteX876" y="connsiteY876"/>
                                  </a:cxn>
                                  <a:cxn ang="0">
                                    <a:pos x="connsiteX877" y="connsiteY877"/>
                                  </a:cxn>
                                  <a:cxn ang="0">
                                    <a:pos x="connsiteX878" y="connsiteY878"/>
                                  </a:cxn>
                                  <a:cxn ang="0">
                                    <a:pos x="connsiteX879" y="connsiteY879"/>
                                  </a:cxn>
                                  <a:cxn ang="0">
                                    <a:pos x="connsiteX880" y="connsiteY880"/>
                                  </a:cxn>
                                  <a:cxn ang="0">
                                    <a:pos x="connsiteX881" y="connsiteY881"/>
                                  </a:cxn>
                                  <a:cxn ang="0">
                                    <a:pos x="connsiteX882" y="connsiteY882"/>
                                  </a:cxn>
                                  <a:cxn ang="0">
                                    <a:pos x="connsiteX883" y="connsiteY883"/>
                                  </a:cxn>
                                  <a:cxn ang="0">
                                    <a:pos x="connsiteX884" y="connsiteY884"/>
                                  </a:cxn>
                                  <a:cxn ang="0">
                                    <a:pos x="connsiteX885" y="connsiteY885"/>
                                  </a:cxn>
                                  <a:cxn ang="0">
                                    <a:pos x="connsiteX886" y="connsiteY886"/>
                                  </a:cxn>
                                  <a:cxn ang="0">
                                    <a:pos x="connsiteX887" y="connsiteY887"/>
                                  </a:cxn>
                                  <a:cxn ang="0">
                                    <a:pos x="connsiteX888" y="connsiteY888"/>
                                  </a:cxn>
                                  <a:cxn ang="0">
                                    <a:pos x="connsiteX889" y="connsiteY889"/>
                                  </a:cxn>
                                  <a:cxn ang="0">
                                    <a:pos x="connsiteX890" y="connsiteY890"/>
                                  </a:cxn>
                                  <a:cxn ang="0">
                                    <a:pos x="connsiteX891" y="connsiteY891"/>
                                  </a:cxn>
                                  <a:cxn ang="0">
                                    <a:pos x="connsiteX892" y="connsiteY892"/>
                                  </a:cxn>
                                  <a:cxn ang="0">
                                    <a:pos x="connsiteX893" y="connsiteY893"/>
                                  </a:cxn>
                                  <a:cxn ang="0">
                                    <a:pos x="connsiteX894" y="connsiteY894"/>
                                  </a:cxn>
                                  <a:cxn ang="0">
                                    <a:pos x="connsiteX895" y="connsiteY895"/>
                                  </a:cxn>
                                  <a:cxn ang="0">
                                    <a:pos x="connsiteX896" y="connsiteY896"/>
                                  </a:cxn>
                                  <a:cxn ang="0">
                                    <a:pos x="connsiteX897" y="connsiteY897"/>
                                  </a:cxn>
                                  <a:cxn ang="0">
                                    <a:pos x="connsiteX898" y="connsiteY898"/>
                                  </a:cxn>
                                  <a:cxn ang="0">
                                    <a:pos x="connsiteX899" y="connsiteY899"/>
                                  </a:cxn>
                                  <a:cxn ang="0">
                                    <a:pos x="connsiteX900" y="connsiteY900"/>
                                  </a:cxn>
                                  <a:cxn ang="0">
                                    <a:pos x="connsiteX901" y="connsiteY901"/>
                                  </a:cxn>
                                  <a:cxn ang="0">
                                    <a:pos x="connsiteX902" y="connsiteY902"/>
                                  </a:cxn>
                                  <a:cxn ang="0">
                                    <a:pos x="connsiteX903" y="connsiteY903"/>
                                  </a:cxn>
                                  <a:cxn ang="0">
                                    <a:pos x="connsiteX904" y="connsiteY904"/>
                                  </a:cxn>
                                  <a:cxn ang="0">
                                    <a:pos x="connsiteX905" y="connsiteY905"/>
                                  </a:cxn>
                                  <a:cxn ang="0">
                                    <a:pos x="connsiteX906" y="connsiteY906"/>
                                  </a:cxn>
                                  <a:cxn ang="0">
                                    <a:pos x="connsiteX907" y="connsiteY907"/>
                                  </a:cxn>
                                  <a:cxn ang="0">
                                    <a:pos x="connsiteX908" y="connsiteY908"/>
                                  </a:cxn>
                                  <a:cxn ang="0">
                                    <a:pos x="connsiteX909" y="connsiteY909"/>
                                  </a:cxn>
                                  <a:cxn ang="0">
                                    <a:pos x="connsiteX910" y="connsiteY910"/>
                                  </a:cxn>
                                  <a:cxn ang="0">
                                    <a:pos x="connsiteX911" y="connsiteY911"/>
                                  </a:cxn>
                                  <a:cxn ang="0">
                                    <a:pos x="connsiteX912" y="connsiteY912"/>
                                  </a:cxn>
                                  <a:cxn ang="0">
                                    <a:pos x="connsiteX913" y="connsiteY913"/>
                                  </a:cxn>
                                  <a:cxn ang="0">
                                    <a:pos x="connsiteX914" y="connsiteY914"/>
                                  </a:cxn>
                                  <a:cxn ang="0">
                                    <a:pos x="connsiteX915" y="connsiteY915"/>
                                  </a:cxn>
                                  <a:cxn ang="0">
                                    <a:pos x="connsiteX916" y="connsiteY916"/>
                                  </a:cxn>
                                  <a:cxn ang="0">
                                    <a:pos x="connsiteX917" y="connsiteY917"/>
                                  </a:cxn>
                                  <a:cxn ang="0">
                                    <a:pos x="connsiteX918" y="connsiteY918"/>
                                  </a:cxn>
                                  <a:cxn ang="0">
                                    <a:pos x="connsiteX919" y="connsiteY919"/>
                                  </a:cxn>
                                  <a:cxn ang="0">
                                    <a:pos x="connsiteX920" y="connsiteY920"/>
                                  </a:cxn>
                                  <a:cxn ang="0">
                                    <a:pos x="connsiteX921" y="connsiteY921"/>
                                  </a:cxn>
                                  <a:cxn ang="0">
                                    <a:pos x="connsiteX922" y="connsiteY922"/>
                                  </a:cxn>
                                  <a:cxn ang="0">
                                    <a:pos x="connsiteX923" y="connsiteY923"/>
                                  </a:cxn>
                                  <a:cxn ang="0">
                                    <a:pos x="connsiteX924" y="connsiteY924"/>
                                  </a:cxn>
                                  <a:cxn ang="0">
                                    <a:pos x="connsiteX925" y="connsiteY925"/>
                                  </a:cxn>
                                  <a:cxn ang="0">
                                    <a:pos x="connsiteX926" y="connsiteY926"/>
                                  </a:cxn>
                                  <a:cxn ang="0">
                                    <a:pos x="connsiteX927" y="connsiteY927"/>
                                  </a:cxn>
                                  <a:cxn ang="0">
                                    <a:pos x="connsiteX928" y="connsiteY928"/>
                                  </a:cxn>
                                  <a:cxn ang="0">
                                    <a:pos x="connsiteX929" y="connsiteY929"/>
                                  </a:cxn>
                                  <a:cxn ang="0">
                                    <a:pos x="connsiteX930" y="connsiteY930"/>
                                  </a:cxn>
                                  <a:cxn ang="0">
                                    <a:pos x="connsiteX931" y="connsiteY931"/>
                                  </a:cxn>
                                  <a:cxn ang="0">
                                    <a:pos x="connsiteX932" y="connsiteY932"/>
                                  </a:cxn>
                                  <a:cxn ang="0">
                                    <a:pos x="connsiteX933" y="connsiteY933"/>
                                  </a:cxn>
                                  <a:cxn ang="0">
                                    <a:pos x="connsiteX934" y="connsiteY934"/>
                                  </a:cxn>
                                  <a:cxn ang="0">
                                    <a:pos x="connsiteX935" y="connsiteY935"/>
                                  </a:cxn>
                                  <a:cxn ang="0">
                                    <a:pos x="connsiteX936" y="connsiteY936"/>
                                  </a:cxn>
                                  <a:cxn ang="0">
                                    <a:pos x="connsiteX937" y="connsiteY937"/>
                                  </a:cxn>
                                  <a:cxn ang="0">
                                    <a:pos x="connsiteX938" y="connsiteY938"/>
                                  </a:cxn>
                                  <a:cxn ang="0">
                                    <a:pos x="connsiteX939" y="connsiteY939"/>
                                  </a:cxn>
                                  <a:cxn ang="0">
                                    <a:pos x="connsiteX940" y="connsiteY940"/>
                                  </a:cxn>
                                  <a:cxn ang="0">
                                    <a:pos x="connsiteX941" y="connsiteY941"/>
                                  </a:cxn>
                                  <a:cxn ang="0">
                                    <a:pos x="connsiteX942" y="connsiteY942"/>
                                  </a:cxn>
                                  <a:cxn ang="0">
                                    <a:pos x="connsiteX943" y="connsiteY943"/>
                                  </a:cxn>
                                  <a:cxn ang="0">
                                    <a:pos x="connsiteX944" y="connsiteY944"/>
                                  </a:cxn>
                                  <a:cxn ang="0">
                                    <a:pos x="connsiteX945" y="connsiteY945"/>
                                  </a:cxn>
                                  <a:cxn ang="0">
                                    <a:pos x="connsiteX946" y="connsiteY946"/>
                                  </a:cxn>
                                  <a:cxn ang="0">
                                    <a:pos x="connsiteX947" y="connsiteY947"/>
                                  </a:cxn>
                                  <a:cxn ang="0">
                                    <a:pos x="connsiteX948" y="connsiteY948"/>
                                  </a:cxn>
                                  <a:cxn ang="0">
                                    <a:pos x="connsiteX949" y="connsiteY949"/>
                                  </a:cxn>
                                  <a:cxn ang="0">
                                    <a:pos x="connsiteX950" y="connsiteY950"/>
                                  </a:cxn>
                                  <a:cxn ang="0">
                                    <a:pos x="connsiteX951" y="connsiteY951"/>
                                  </a:cxn>
                                  <a:cxn ang="0">
                                    <a:pos x="connsiteX952" y="connsiteY952"/>
                                  </a:cxn>
                                  <a:cxn ang="0">
                                    <a:pos x="connsiteX953" y="connsiteY953"/>
                                  </a:cxn>
                                  <a:cxn ang="0">
                                    <a:pos x="connsiteX954" y="connsiteY954"/>
                                  </a:cxn>
                                  <a:cxn ang="0">
                                    <a:pos x="connsiteX955" y="connsiteY955"/>
                                  </a:cxn>
                                  <a:cxn ang="0">
                                    <a:pos x="connsiteX956" y="connsiteY956"/>
                                  </a:cxn>
                                  <a:cxn ang="0">
                                    <a:pos x="connsiteX957" y="connsiteY957"/>
                                  </a:cxn>
                                  <a:cxn ang="0">
                                    <a:pos x="connsiteX958" y="connsiteY958"/>
                                  </a:cxn>
                                  <a:cxn ang="0">
                                    <a:pos x="connsiteX959" y="connsiteY959"/>
                                  </a:cxn>
                                  <a:cxn ang="0">
                                    <a:pos x="connsiteX960" y="connsiteY960"/>
                                  </a:cxn>
                                  <a:cxn ang="0">
                                    <a:pos x="connsiteX961" y="connsiteY961"/>
                                  </a:cxn>
                                  <a:cxn ang="0">
                                    <a:pos x="connsiteX962" y="connsiteY962"/>
                                  </a:cxn>
                                  <a:cxn ang="0">
                                    <a:pos x="connsiteX963" y="connsiteY963"/>
                                  </a:cxn>
                                  <a:cxn ang="0">
                                    <a:pos x="connsiteX964" y="connsiteY964"/>
                                  </a:cxn>
                                  <a:cxn ang="0">
                                    <a:pos x="connsiteX965" y="connsiteY965"/>
                                  </a:cxn>
                                  <a:cxn ang="0">
                                    <a:pos x="connsiteX966" y="connsiteY966"/>
                                  </a:cxn>
                                  <a:cxn ang="0">
                                    <a:pos x="connsiteX967" y="connsiteY967"/>
                                  </a:cxn>
                                  <a:cxn ang="0">
                                    <a:pos x="connsiteX968" y="connsiteY968"/>
                                  </a:cxn>
                                  <a:cxn ang="0">
                                    <a:pos x="connsiteX969" y="connsiteY969"/>
                                  </a:cxn>
                                  <a:cxn ang="0">
                                    <a:pos x="connsiteX970" y="connsiteY970"/>
                                  </a:cxn>
                                  <a:cxn ang="0">
                                    <a:pos x="connsiteX971" y="connsiteY971"/>
                                  </a:cxn>
                                  <a:cxn ang="0">
                                    <a:pos x="connsiteX972" y="connsiteY972"/>
                                  </a:cxn>
                                  <a:cxn ang="0">
                                    <a:pos x="connsiteX973" y="connsiteY973"/>
                                  </a:cxn>
                                  <a:cxn ang="0">
                                    <a:pos x="connsiteX974" y="connsiteY974"/>
                                  </a:cxn>
                                  <a:cxn ang="0">
                                    <a:pos x="connsiteX975" y="connsiteY975"/>
                                  </a:cxn>
                                  <a:cxn ang="0">
                                    <a:pos x="connsiteX976" y="connsiteY976"/>
                                  </a:cxn>
                                  <a:cxn ang="0">
                                    <a:pos x="connsiteX977" y="connsiteY977"/>
                                  </a:cxn>
                                  <a:cxn ang="0">
                                    <a:pos x="connsiteX978" y="connsiteY978"/>
                                  </a:cxn>
                                  <a:cxn ang="0">
                                    <a:pos x="connsiteX979" y="connsiteY979"/>
                                  </a:cxn>
                                  <a:cxn ang="0">
                                    <a:pos x="connsiteX980" y="connsiteY980"/>
                                  </a:cxn>
                                  <a:cxn ang="0">
                                    <a:pos x="connsiteX981" y="connsiteY981"/>
                                  </a:cxn>
                                  <a:cxn ang="0">
                                    <a:pos x="connsiteX982" y="connsiteY982"/>
                                  </a:cxn>
                                  <a:cxn ang="0">
                                    <a:pos x="connsiteX983" y="connsiteY983"/>
                                  </a:cxn>
                                  <a:cxn ang="0">
                                    <a:pos x="connsiteX984" y="connsiteY984"/>
                                  </a:cxn>
                                  <a:cxn ang="0">
                                    <a:pos x="connsiteX985" y="connsiteY985"/>
                                  </a:cxn>
                                  <a:cxn ang="0">
                                    <a:pos x="connsiteX986" y="connsiteY986"/>
                                  </a:cxn>
                                  <a:cxn ang="0">
                                    <a:pos x="connsiteX987" y="connsiteY987"/>
                                  </a:cxn>
                                  <a:cxn ang="0">
                                    <a:pos x="connsiteX988" y="connsiteY988"/>
                                  </a:cxn>
                                  <a:cxn ang="0">
                                    <a:pos x="connsiteX989" y="connsiteY989"/>
                                  </a:cxn>
                                  <a:cxn ang="0">
                                    <a:pos x="connsiteX990" y="connsiteY990"/>
                                  </a:cxn>
                                  <a:cxn ang="0">
                                    <a:pos x="connsiteX991" y="connsiteY991"/>
                                  </a:cxn>
                                  <a:cxn ang="0">
                                    <a:pos x="connsiteX992" y="connsiteY992"/>
                                  </a:cxn>
                                  <a:cxn ang="0">
                                    <a:pos x="connsiteX993" y="connsiteY993"/>
                                  </a:cxn>
                                  <a:cxn ang="0">
                                    <a:pos x="connsiteX994" y="connsiteY994"/>
                                  </a:cxn>
                                  <a:cxn ang="0">
                                    <a:pos x="connsiteX995" y="connsiteY995"/>
                                  </a:cxn>
                                  <a:cxn ang="0">
                                    <a:pos x="connsiteX996" y="connsiteY996"/>
                                  </a:cxn>
                                  <a:cxn ang="0">
                                    <a:pos x="connsiteX997" y="connsiteY997"/>
                                  </a:cxn>
                                  <a:cxn ang="0">
                                    <a:pos x="connsiteX998" y="connsiteY998"/>
                                  </a:cxn>
                                  <a:cxn ang="0">
                                    <a:pos x="connsiteX999" y="connsiteY999"/>
                                  </a:cxn>
                                  <a:cxn ang="0">
                                    <a:pos x="connsiteX1000" y="connsiteY1000"/>
                                  </a:cxn>
                                  <a:cxn ang="0">
                                    <a:pos x="connsiteX1001" y="connsiteY1001"/>
                                  </a:cxn>
                                  <a:cxn ang="0">
                                    <a:pos x="connsiteX1002" y="connsiteY1002"/>
                                  </a:cxn>
                                  <a:cxn ang="0">
                                    <a:pos x="connsiteX1003" y="connsiteY1003"/>
                                  </a:cxn>
                                  <a:cxn ang="0">
                                    <a:pos x="connsiteX1004" y="connsiteY1004"/>
                                  </a:cxn>
                                  <a:cxn ang="0">
                                    <a:pos x="connsiteX1005" y="connsiteY1005"/>
                                  </a:cxn>
                                  <a:cxn ang="0">
                                    <a:pos x="connsiteX1006" y="connsiteY1006"/>
                                  </a:cxn>
                                  <a:cxn ang="0">
                                    <a:pos x="connsiteX1007" y="connsiteY1007"/>
                                  </a:cxn>
                                  <a:cxn ang="0">
                                    <a:pos x="connsiteX1008" y="connsiteY1008"/>
                                  </a:cxn>
                                  <a:cxn ang="0">
                                    <a:pos x="connsiteX1009" y="connsiteY1009"/>
                                  </a:cxn>
                                  <a:cxn ang="0">
                                    <a:pos x="connsiteX1010" y="connsiteY1010"/>
                                  </a:cxn>
                                  <a:cxn ang="0">
                                    <a:pos x="connsiteX1011" y="connsiteY1011"/>
                                  </a:cxn>
                                  <a:cxn ang="0">
                                    <a:pos x="connsiteX1012" y="connsiteY1012"/>
                                  </a:cxn>
                                  <a:cxn ang="0">
                                    <a:pos x="connsiteX1013" y="connsiteY1013"/>
                                  </a:cxn>
                                  <a:cxn ang="0">
                                    <a:pos x="connsiteX1014" y="connsiteY1014"/>
                                  </a:cxn>
                                  <a:cxn ang="0">
                                    <a:pos x="connsiteX1015" y="connsiteY1015"/>
                                  </a:cxn>
                                  <a:cxn ang="0">
                                    <a:pos x="connsiteX1016" y="connsiteY1016"/>
                                  </a:cxn>
                                  <a:cxn ang="0">
                                    <a:pos x="connsiteX1017" y="connsiteY1017"/>
                                  </a:cxn>
                                  <a:cxn ang="0">
                                    <a:pos x="connsiteX1018" y="connsiteY1018"/>
                                  </a:cxn>
                                  <a:cxn ang="0">
                                    <a:pos x="connsiteX1019" y="connsiteY1019"/>
                                  </a:cxn>
                                  <a:cxn ang="0">
                                    <a:pos x="connsiteX1020" y="connsiteY1020"/>
                                  </a:cxn>
                                  <a:cxn ang="0">
                                    <a:pos x="connsiteX1021" y="connsiteY1021"/>
                                  </a:cxn>
                                  <a:cxn ang="0">
                                    <a:pos x="connsiteX1022" y="connsiteY1022"/>
                                  </a:cxn>
                                  <a:cxn ang="0">
                                    <a:pos x="connsiteX1023" y="connsiteY1023"/>
                                  </a:cxn>
                                  <a:cxn ang="0">
                                    <a:pos x="connsiteX1024" y="connsiteY1024"/>
                                  </a:cxn>
                                  <a:cxn ang="0">
                                    <a:pos x="connsiteX1025" y="connsiteY1025"/>
                                  </a:cxn>
                                  <a:cxn ang="0">
                                    <a:pos x="connsiteX1026" y="connsiteY1026"/>
                                  </a:cxn>
                                  <a:cxn ang="0">
                                    <a:pos x="connsiteX1027" y="connsiteY1027"/>
                                  </a:cxn>
                                  <a:cxn ang="0">
                                    <a:pos x="connsiteX1028" y="connsiteY1028"/>
                                  </a:cxn>
                                  <a:cxn ang="0">
                                    <a:pos x="connsiteX1029" y="connsiteY1029"/>
                                  </a:cxn>
                                  <a:cxn ang="0">
                                    <a:pos x="connsiteX1030" y="connsiteY1030"/>
                                  </a:cxn>
                                  <a:cxn ang="0">
                                    <a:pos x="connsiteX1031" y="connsiteY1031"/>
                                  </a:cxn>
                                  <a:cxn ang="0">
                                    <a:pos x="connsiteX1032" y="connsiteY1032"/>
                                  </a:cxn>
                                  <a:cxn ang="0">
                                    <a:pos x="connsiteX1033" y="connsiteY1033"/>
                                  </a:cxn>
                                  <a:cxn ang="0">
                                    <a:pos x="connsiteX1034" y="connsiteY1034"/>
                                  </a:cxn>
                                  <a:cxn ang="0">
                                    <a:pos x="connsiteX1035" y="connsiteY1035"/>
                                  </a:cxn>
                                  <a:cxn ang="0">
                                    <a:pos x="connsiteX1036" y="connsiteY1036"/>
                                  </a:cxn>
                                  <a:cxn ang="0">
                                    <a:pos x="connsiteX1037" y="connsiteY1037"/>
                                  </a:cxn>
                                  <a:cxn ang="0">
                                    <a:pos x="connsiteX1038" y="connsiteY1038"/>
                                  </a:cxn>
                                  <a:cxn ang="0">
                                    <a:pos x="connsiteX1039" y="connsiteY1039"/>
                                  </a:cxn>
                                  <a:cxn ang="0">
                                    <a:pos x="connsiteX1040" y="connsiteY1040"/>
                                  </a:cxn>
                                  <a:cxn ang="0">
                                    <a:pos x="connsiteX1041" y="connsiteY1041"/>
                                  </a:cxn>
                                  <a:cxn ang="0">
                                    <a:pos x="connsiteX1042" y="connsiteY1042"/>
                                  </a:cxn>
                                  <a:cxn ang="0">
                                    <a:pos x="connsiteX1043" y="connsiteY1043"/>
                                  </a:cxn>
                                  <a:cxn ang="0">
                                    <a:pos x="connsiteX1044" y="connsiteY1044"/>
                                  </a:cxn>
                                  <a:cxn ang="0">
                                    <a:pos x="connsiteX1045" y="connsiteY1045"/>
                                  </a:cxn>
                                  <a:cxn ang="0">
                                    <a:pos x="connsiteX1046" y="connsiteY1046"/>
                                  </a:cxn>
                                  <a:cxn ang="0">
                                    <a:pos x="connsiteX1047" y="connsiteY1047"/>
                                  </a:cxn>
                                  <a:cxn ang="0">
                                    <a:pos x="connsiteX1048" y="connsiteY1048"/>
                                  </a:cxn>
                                  <a:cxn ang="0">
                                    <a:pos x="connsiteX1049" y="connsiteY1049"/>
                                  </a:cxn>
                                  <a:cxn ang="0">
                                    <a:pos x="connsiteX1050" y="connsiteY1050"/>
                                  </a:cxn>
                                  <a:cxn ang="0">
                                    <a:pos x="connsiteX1051" y="connsiteY1051"/>
                                  </a:cxn>
                                  <a:cxn ang="0">
                                    <a:pos x="connsiteX1052" y="connsiteY1052"/>
                                  </a:cxn>
                                  <a:cxn ang="0">
                                    <a:pos x="connsiteX1053" y="connsiteY1053"/>
                                  </a:cxn>
                                  <a:cxn ang="0">
                                    <a:pos x="connsiteX1054" y="connsiteY1054"/>
                                  </a:cxn>
                                  <a:cxn ang="0">
                                    <a:pos x="connsiteX1055" y="connsiteY1055"/>
                                  </a:cxn>
                                  <a:cxn ang="0">
                                    <a:pos x="connsiteX1056" y="connsiteY1056"/>
                                  </a:cxn>
                                  <a:cxn ang="0">
                                    <a:pos x="connsiteX1057" y="connsiteY1057"/>
                                  </a:cxn>
                                  <a:cxn ang="0">
                                    <a:pos x="connsiteX1058" y="connsiteY1058"/>
                                  </a:cxn>
                                  <a:cxn ang="0">
                                    <a:pos x="connsiteX1059" y="connsiteY1059"/>
                                  </a:cxn>
                                  <a:cxn ang="0">
                                    <a:pos x="connsiteX1060" y="connsiteY1060"/>
                                  </a:cxn>
                                  <a:cxn ang="0">
                                    <a:pos x="connsiteX1061" y="connsiteY1061"/>
                                  </a:cxn>
                                  <a:cxn ang="0">
                                    <a:pos x="connsiteX1062" y="connsiteY1062"/>
                                  </a:cxn>
                                  <a:cxn ang="0">
                                    <a:pos x="connsiteX1063" y="connsiteY1063"/>
                                  </a:cxn>
                                  <a:cxn ang="0">
                                    <a:pos x="connsiteX1064" y="connsiteY1064"/>
                                  </a:cxn>
                                  <a:cxn ang="0">
                                    <a:pos x="connsiteX1065" y="connsiteY1065"/>
                                  </a:cxn>
                                  <a:cxn ang="0">
                                    <a:pos x="connsiteX1066" y="connsiteY1066"/>
                                  </a:cxn>
                                  <a:cxn ang="0">
                                    <a:pos x="connsiteX1067" y="connsiteY1067"/>
                                  </a:cxn>
                                  <a:cxn ang="0">
                                    <a:pos x="connsiteX1068" y="connsiteY1068"/>
                                  </a:cxn>
                                  <a:cxn ang="0">
                                    <a:pos x="connsiteX1069" y="connsiteY1069"/>
                                  </a:cxn>
                                  <a:cxn ang="0">
                                    <a:pos x="connsiteX1070" y="connsiteY1070"/>
                                  </a:cxn>
                                  <a:cxn ang="0">
                                    <a:pos x="connsiteX1071" y="connsiteY1071"/>
                                  </a:cxn>
                                  <a:cxn ang="0">
                                    <a:pos x="connsiteX1072" y="connsiteY1072"/>
                                  </a:cxn>
                                  <a:cxn ang="0">
                                    <a:pos x="connsiteX1073" y="connsiteY1073"/>
                                  </a:cxn>
                                  <a:cxn ang="0">
                                    <a:pos x="connsiteX1074" y="connsiteY1074"/>
                                  </a:cxn>
                                  <a:cxn ang="0">
                                    <a:pos x="connsiteX1075" y="connsiteY1075"/>
                                  </a:cxn>
                                  <a:cxn ang="0">
                                    <a:pos x="connsiteX1076" y="connsiteY1076"/>
                                  </a:cxn>
                                  <a:cxn ang="0">
                                    <a:pos x="connsiteX1077" y="connsiteY1077"/>
                                  </a:cxn>
                                  <a:cxn ang="0">
                                    <a:pos x="connsiteX1078" y="connsiteY1078"/>
                                  </a:cxn>
                                  <a:cxn ang="0">
                                    <a:pos x="connsiteX1079" y="connsiteY1079"/>
                                  </a:cxn>
                                  <a:cxn ang="0">
                                    <a:pos x="connsiteX1080" y="connsiteY1080"/>
                                  </a:cxn>
                                  <a:cxn ang="0">
                                    <a:pos x="connsiteX1081" y="connsiteY1081"/>
                                  </a:cxn>
                                  <a:cxn ang="0">
                                    <a:pos x="connsiteX1082" y="connsiteY1082"/>
                                  </a:cxn>
                                  <a:cxn ang="0">
                                    <a:pos x="connsiteX1083" y="connsiteY1083"/>
                                  </a:cxn>
                                  <a:cxn ang="0">
                                    <a:pos x="connsiteX1084" y="connsiteY1084"/>
                                  </a:cxn>
                                  <a:cxn ang="0">
                                    <a:pos x="connsiteX1085" y="connsiteY1085"/>
                                  </a:cxn>
                                  <a:cxn ang="0">
                                    <a:pos x="connsiteX1086" y="connsiteY1086"/>
                                  </a:cxn>
                                  <a:cxn ang="0">
                                    <a:pos x="connsiteX1087" y="connsiteY1087"/>
                                  </a:cxn>
                                  <a:cxn ang="0">
                                    <a:pos x="connsiteX1088" y="connsiteY1088"/>
                                  </a:cxn>
                                  <a:cxn ang="0">
                                    <a:pos x="connsiteX1089" y="connsiteY1089"/>
                                  </a:cxn>
                                  <a:cxn ang="0">
                                    <a:pos x="connsiteX1090" y="connsiteY1090"/>
                                  </a:cxn>
                                  <a:cxn ang="0">
                                    <a:pos x="connsiteX1091" y="connsiteY1091"/>
                                  </a:cxn>
                                  <a:cxn ang="0">
                                    <a:pos x="connsiteX1092" y="connsiteY1092"/>
                                  </a:cxn>
                                  <a:cxn ang="0">
                                    <a:pos x="connsiteX1093" y="connsiteY1093"/>
                                  </a:cxn>
                                  <a:cxn ang="0">
                                    <a:pos x="connsiteX1094" y="connsiteY1094"/>
                                  </a:cxn>
                                  <a:cxn ang="0">
                                    <a:pos x="connsiteX1095" y="connsiteY1095"/>
                                  </a:cxn>
                                  <a:cxn ang="0">
                                    <a:pos x="connsiteX1096" y="connsiteY1096"/>
                                  </a:cxn>
                                  <a:cxn ang="0">
                                    <a:pos x="connsiteX1097" y="connsiteY1097"/>
                                  </a:cxn>
                                  <a:cxn ang="0">
                                    <a:pos x="connsiteX1098" y="connsiteY1098"/>
                                  </a:cxn>
                                  <a:cxn ang="0">
                                    <a:pos x="connsiteX1099" y="connsiteY1099"/>
                                  </a:cxn>
                                  <a:cxn ang="0">
                                    <a:pos x="connsiteX1100" y="connsiteY1100"/>
                                  </a:cxn>
                                  <a:cxn ang="0">
                                    <a:pos x="connsiteX1101" y="connsiteY1101"/>
                                  </a:cxn>
                                  <a:cxn ang="0">
                                    <a:pos x="connsiteX1102" y="connsiteY1102"/>
                                  </a:cxn>
                                  <a:cxn ang="0">
                                    <a:pos x="connsiteX1103" y="connsiteY1103"/>
                                  </a:cxn>
                                  <a:cxn ang="0">
                                    <a:pos x="connsiteX1104" y="connsiteY1104"/>
                                  </a:cxn>
                                  <a:cxn ang="0">
                                    <a:pos x="connsiteX1105" y="connsiteY1105"/>
                                  </a:cxn>
                                  <a:cxn ang="0">
                                    <a:pos x="connsiteX1106" y="connsiteY1106"/>
                                  </a:cxn>
                                  <a:cxn ang="0">
                                    <a:pos x="connsiteX1107" y="connsiteY1107"/>
                                  </a:cxn>
                                  <a:cxn ang="0">
                                    <a:pos x="connsiteX1108" y="connsiteY1108"/>
                                  </a:cxn>
                                  <a:cxn ang="0">
                                    <a:pos x="connsiteX1109" y="connsiteY1109"/>
                                  </a:cxn>
                                  <a:cxn ang="0">
                                    <a:pos x="connsiteX1110" y="connsiteY1110"/>
                                  </a:cxn>
                                  <a:cxn ang="0">
                                    <a:pos x="connsiteX1111" y="connsiteY1111"/>
                                  </a:cxn>
                                  <a:cxn ang="0">
                                    <a:pos x="connsiteX1112" y="connsiteY1112"/>
                                  </a:cxn>
                                  <a:cxn ang="0">
                                    <a:pos x="connsiteX1113" y="connsiteY1113"/>
                                  </a:cxn>
                                  <a:cxn ang="0">
                                    <a:pos x="connsiteX1114" y="connsiteY1114"/>
                                  </a:cxn>
                                  <a:cxn ang="0">
                                    <a:pos x="connsiteX1115" y="connsiteY1115"/>
                                  </a:cxn>
                                  <a:cxn ang="0">
                                    <a:pos x="connsiteX1116" y="connsiteY1116"/>
                                  </a:cxn>
                                  <a:cxn ang="0">
                                    <a:pos x="connsiteX1117" y="connsiteY1117"/>
                                  </a:cxn>
                                  <a:cxn ang="0">
                                    <a:pos x="connsiteX1118" y="connsiteY1118"/>
                                  </a:cxn>
                                  <a:cxn ang="0">
                                    <a:pos x="connsiteX1119" y="connsiteY1119"/>
                                  </a:cxn>
                                  <a:cxn ang="0">
                                    <a:pos x="connsiteX1120" y="connsiteY1120"/>
                                  </a:cxn>
                                  <a:cxn ang="0">
                                    <a:pos x="connsiteX1121" y="connsiteY1121"/>
                                  </a:cxn>
                                  <a:cxn ang="0">
                                    <a:pos x="connsiteX1122" y="connsiteY1122"/>
                                  </a:cxn>
                                  <a:cxn ang="0">
                                    <a:pos x="connsiteX1123" y="connsiteY1123"/>
                                  </a:cxn>
                                  <a:cxn ang="0">
                                    <a:pos x="connsiteX1124" y="connsiteY1124"/>
                                  </a:cxn>
                                  <a:cxn ang="0">
                                    <a:pos x="connsiteX1125" y="connsiteY1125"/>
                                  </a:cxn>
                                  <a:cxn ang="0">
                                    <a:pos x="connsiteX1126" y="connsiteY1126"/>
                                  </a:cxn>
                                  <a:cxn ang="0">
                                    <a:pos x="connsiteX1127" y="connsiteY1127"/>
                                  </a:cxn>
                                  <a:cxn ang="0">
                                    <a:pos x="connsiteX1128" y="connsiteY1128"/>
                                  </a:cxn>
                                  <a:cxn ang="0">
                                    <a:pos x="connsiteX1129" y="connsiteY1129"/>
                                  </a:cxn>
                                  <a:cxn ang="0">
                                    <a:pos x="connsiteX1130" y="connsiteY1130"/>
                                  </a:cxn>
                                  <a:cxn ang="0">
                                    <a:pos x="connsiteX1131" y="connsiteY1131"/>
                                  </a:cxn>
                                  <a:cxn ang="0">
                                    <a:pos x="connsiteX1132" y="connsiteY1132"/>
                                  </a:cxn>
                                  <a:cxn ang="0">
                                    <a:pos x="connsiteX1133" y="connsiteY1133"/>
                                  </a:cxn>
                                  <a:cxn ang="0">
                                    <a:pos x="connsiteX1134" y="connsiteY1134"/>
                                  </a:cxn>
                                  <a:cxn ang="0">
                                    <a:pos x="connsiteX1135" y="connsiteY1135"/>
                                  </a:cxn>
                                  <a:cxn ang="0">
                                    <a:pos x="connsiteX1136" y="connsiteY1136"/>
                                  </a:cxn>
                                  <a:cxn ang="0">
                                    <a:pos x="connsiteX1137" y="connsiteY1137"/>
                                  </a:cxn>
                                  <a:cxn ang="0">
                                    <a:pos x="connsiteX1138" y="connsiteY1138"/>
                                  </a:cxn>
                                  <a:cxn ang="0">
                                    <a:pos x="connsiteX1139" y="connsiteY1139"/>
                                  </a:cxn>
                                  <a:cxn ang="0">
                                    <a:pos x="connsiteX1140" y="connsiteY1140"/>
                                  </a:cxn>
                                  <a:cxn ang="0">
                                    <a:pos x="connsiteX1141" y="connsiteY1141"/>
                                  </a:cxn>
                                  <a:cxn ang="0">
                                    <a:pos x="connsiteX1142" y="connsiteY1142"/>
                                  </a:cxn>
                                  <a:cxn ang="0">
                                    <a:pos x="connsiteX1143" y="connsiteY1143"/>
                                  </a:cxn>
                                  <a:cxn ang="0">
                                    <a:pos x="connsiteX1144" y="connsiteY1144"/>
                                  </a:cxn>
                                  <a:cxn ang="0">
                                    <a:pos x="connsiteX1145" y="connsiteY1145"/>
                                  </a:cxn>
                                  <a:cxn ang="0">
                                    <a:pos x="connsiteX1146" y="connsiteY1146"/>
                                  </a:cxn>
                                  <a:cxn ang="0">
                                    <a:pos x="connsiteX1147" y="connsiteY1147"/>
                                  </a:cxn>
                                  <a:cxn ang="0">
                                    <a:pos x="connsiteX1148" y="connsiteY1148"/>
                                  </a:cxn>
                                  <a:cxn ang="0">
                                    <a:pos x="connsiteX1149" y="connsiteY1149"/>
                                  </a:cxn>
                                  <a:cxn ang="0">
                                    <a:pos x="connsiteX1150" y="connsiteY1150"/>
                                  </a:cxn>
                                  <a:cxn ang="0">
                                    <a:pos x="connsiteX1151" y="connsiteY1151"/>
                                  </a:cxn>
                                  <a:cxn ang="0">
                                    <a:pos x="connsiteX1152" y="connsiteY1152"/>
                                  </a:cxn>
                                  <a:cxn ang="0">
                                    <a:pos x="connsiteX1153" y="connsiteY1153"/>
                                  </a:cxn>
                                  <a:cxn ang="0">
                                    <a:pos x="connsiteX1154" y="connsiteY1154"/>
                                  </a:cxn>
                                  <a:cxn ang="0">
                                    <a:pos x="connsiteX1155" y="connsiteY1155"/>
                                  </a:cxn>
                                  <a:cxn ang="0">
                                    <a:pos x="connsiteX1156" y="connsiteY1156"/>
                                  </a:cxn>
                                  <a:cxn ang="0">
                                    <a:pos x="connsiteX1157" y="connsiteY1157"/>
                                  </a:cxn>
                                  <a:cxn ang="0">
                                    <a:pos x="connsiteX1158" y="connsiteY1158"/>
                                  </a:cxn>
                                  <a:cxn ang="0">
                                    <a:pos x="connsiteX1159" y="connsiteY1159"/>
                                  </a:cxn>
                                  <a:cxn ang="0">
                                    <a:pos x="connsiteX1160" y="connsiteY1160"/>
                                  </a:cxn>
                                  <a:cxn ang="0">
                                    <a:pos x="connsiteX1161" y="connsiteY1161"/>
                                  </a:cxn>
                                  <a:cxn ang="0">
                                    <a:pos x="connsiteX1162" y="connsiteY1162"/>
                                  </a:cxn>
                                  <a:cxn ang="0">
                                    <a:pos x="connsiteX1163" y="connsiteY1163"/>
                                  </a:cxn>
                                  <a:cxn ang="0">
                                    <a:pos x="connsiteX1164" y="connsiteY1164"/>
                                  </a:cxn>
                                  <a:cxn ang="0">
                                    <a:pos x="connsiteX1165" y="connsiteY1165"/>
                                  </a:cxn>
                                  <a:cxn ang="0">
                                    <a:pos x="connsiteX1166" y="connsiteY1166"/>
                                  </a:cxn>
                                  <a:cxn ang="0">
                                    <a:pos x="connsiteX1167" y="connsiteY1167"/>
                                  </a:cxn>
                                  <a:cxn ang="0">
                                    <a:pos x="connsiteX1168" y="connsiteY1168"/>
                                  </a:cxn>
                                  <a:cxn ang="0">
                                    <a:pos x="connsiteX1169" y="connsiteY1169"/>
                                  </a:cxn>
                                  <a:cxn ang="0">
                                    <a:pos x="connsiteX1170" y="connsiteY1170"/>
                                  </a:cxn>
                                  <a:cxn ang="0">
                                    <a:pos x="connsiteX1171" y="connsiteY1171"/>
                                  </a:cxn>
                                  <a:cxn ang="0">
                                    <a:pos x="connsiteX1172" y="connsiteY1172"/>
                                  </a:cxn>
                                  <a:cxn ang="0">
                                    <a:pos x="connsiteX1173" y="connsiteY1173"/>
                                  </a:cxn>
                                  <a:cxn ang="0">
                                    <a:pos x="connsiteX1174" y="connsiteY1174"/>
                                  </a:cxn>
                                  <a:cxn ang="0">
                                    <a:pos x="connsiteX1175" y="connsiteY1175"/>
                                  </a:cxn>
                                  <a:cxn ang="0">
                                    <a:pos x="connsiteX1176" y="connsiteY1176"/>
                                  </a:cxn>
                                  <a:cxn ang="0">
                                    <a:pos x="connsiteX1177" y="connsiteY1177"/>
                                  </a:cxn>
                                  <a:cxn ang="0">
                                    <a:pos x="connsiteX1178" y="connsiteY1178"/>
                                  </a:cxn>
                                  <a:cxn ang="0">
                                    <a:pos x="connsiteX1179" y="connsiteY1179"/>
                                  </a:cxn>
                                  <a:cxn ang="0">
                                    <a:pos x="connsiteX1180" y="connsiteY1180"/>
                                  </a:cxn>
                                  <a:cxn ang="0">
                                    <a:pos x="connsiteX1181" y="connsiteY1181"/>
                                  </a:cxn>
                                  <a:cxn ang="0">
                                    <a:pos x="connsiteX1182" y="connsiteY1182"/>
                                  </a:cxn>
                                  <a:cxn ang="0">
                                    <a:pos x="connsiteX1183" y="connsiteY1183"/>
                                  </a:cxn>
                                  <a:cxn ang="0">
                                    <a:pos x="connsiteX1184" y="connsiteY1184"/>
                                  </a:cxn>
                                  <a:cxn ang="0">
                                    <a:pos x="connsiteX1185" y="connsiteY1185"/>
                                  </a:cxn>
                                  <a:cxn ang="0">
                                    <a:pos x="connsiteX1186" y="connsiteY1186"/>
                                  </a:cxn>
                                  <a:cxn ang="0">
                                    <a:pos x="connsiteX1187" y="connsiteY1187"/>
                                  </a:cxn>
                                  <a:cxn ang="0">
                                    <a:pos x="connsiteX1188" y="connsiteY1188"/>
                                  </a:cxn>
                                  <a:cxn ang="0">
                                    <a:pos x="connsiteX1189" y="connsiteY1189"/>
                                  </a:cxn>
                                  <a:cxn ang="0">
                                    <a:pos x="connsiteX1190" y="connsiteY1190"/>
                                  </a:cxn>
                                  <a:cxn ang="0">
                                    <a:pos x="connsiteX1191" y="connsiteY1191"/>
                                  </a:cxn>
                                  <a:cxn ang="0">
                                    <a:pos x="connsiteX1192" y="connsiteY1192"/>
                                  </a:cxn>
                                  <a:cxn ang="0">
                                    <a:pos x="connsiteX1193" y="connsiteY1193"/>
                                  </a:cxn>
                                  <a:cxn ang="0">
                                    <a:pos x="connsiteX1194" y="connsiteY1194"/>
                                  </a:cxn>
                                  <a:cxn ang="0">
                                    <a:pos x="connsiteX1195" y="connsiteY1195"/>
                                  </a:cxn>
                                  <a:cxn ang="0">
                                    <a:pos x="connsiteX1196" y="connsiteY1196"/>
                                  </a:cxn>
                                  <a:cxn ang="0">
                                    <a:pos x="connsiteX1197" y="connsiteY1197"/>
                                  </a:cxn>
                                  <a:cxn ang="0">
                                    <a:pos x="connsiteX1198" y="connsiteY1198"/>
                                  </a:cxn>
                                  <a:cxn ang="0">
                                    <a:pos x="connsiteX1199" y="connsiteY1199"/>
                                  </a:cxn>
                                  <a:cxn ang="0">
                                    <a:pos x="connsiteX1200" y="connsiteY1200"/>
                                  </a:cxn>
                                  <a:cxn ang="0">
                                    <a:pos x="connsiteX1201" y="connsiteY1201"/>
                                  </a:cxn>
                                  <a:cxn ang="0">
                                    <a:pos x="connsiteX1202" y="connsiteY1202"/>
                                  </a:cxn>
                                  <a:cxn ang="0">
                                    <a:pos x="connsiteX1203" y="connsiteY1203"/>
                                  </a:cxn>
                                  <a:cxn ang="0">
                                    <a:pos x="connsiteX1204" y="connsiteY1204"/>
                                  </a:cxn>
                                  <a:cxn ang="0">
                                    <a:pos x="connsiteX1205" y="connsiteY1205"/>
                                  </a:cxn>
                                  <a:cxn ang="0">
                                    <a:pos x="connsiteX1206" y="connsiteY1206"/>
                                  </a:cxn>
                                  <a:cxn ang="0">
                                    <a:pos x="connsiteX1207" y="connsiteY1207"/>
                                  </a:cxn>
                                  <a:cxn ang="0">
                                    <a:pos x="connsiteX1208" y="connsiteY1208"/>
                                  </a:cxn>
                                  <a:cxn ang="0">
                                    <a:pos x="connsiteX1209" y="connsiteY1209"/>
                                  </a:cxn>
                                  <a:cxn ang="0">
                                    <a:pos x="connsiteX1210" y="connsiteY1210"/>
                                  </a:cxn>
                                  <a:cxn ang="0">
                                    <a:pos x="connsiteX1211" y="connsiteY1211"/>
                                  </a:cxn>
                                  <a:cxn ang="0">
                                    <a:pos x="connsiteX1212" y="connsiteY1212"/>
                                  </a:cxn>
                                  <a:cxn ang="0">
                                    <a:pos x="connsiteX1213" y="connsiteY1213"/>
                                  </a:cxn>
                                  <a:cxn ang="0">
                                    <a:pos x="connsiteX1214" y="connsiteY1214"/>
                                  </a:cxn>
                                  <a:cxn ang="0">
                                    <a:pos x="connsiteX1215" y="connsiteY1215"/>
                                  </a:cxn>
                                  <a:cxn ang="0">
                                    <a:pos x="connsiteX1216" y="connsiteY1216"/>
                                  </a:cxn>
                                  <a:cxn ang="0">
                                    <a:pos x="connsiteX1217" y="connsiteY1217"/>
                                  </a:cxn>
                                  <a:cxn ang="0">
                                    <a:pos x="connsiteX1218" y="connsiteY1218"/>
                                  </a:cxn>
                                  <a:cxn ang="0">
                                    <a:pos x="connsiteX1219" y="connsiteY1219"/>
                                  </a:cxn>
                                  <a:cxn ang="0">
                                    <a:pos x="connsiteX1220" y="connsiteY1220"/>
                                  </a:cxn>
                                  <a:cxn ang="0">
                                    <a:pos x="connsiteX1221" y="connsiteY1221"/>
                                  </a:cxn>
                                  <a:cxn ang="0">
                                    <a:pos x="connsiteX1222" y="connsiteY1222"/>
                                  </a:cxn>
                                  <a:cxn ang="0">
                                    <a:pos x="connsiteX1223" y="connsiteY1223"/>
                                  </a:cxn>
                                  <a:cxn ang="0">
                                    <a:pos x="connsiteX1224" y="connsiteY1224"/>
                                  </a:cxn>
                                  <a:cxn ang="0">
                                    <a:pos x="connsiteX1225" y="connsiteY1225"/>
                                  </a:cxn>
                                  <a:cxn ang="0">
                                    <a:pos x="connsiteX1226" y="connsiteY1226"/>
                                  </a:cxn>
                                  <a:cxn ang="0">
                                    <a:pos x="connsiteX1227" y="connsiteY1227"/>
                                  </a:cxn>
                                  <a:cxn ang="0">
                                    <a:pos x="connsiteX1228" y="connsiteY1228"/>
                                  </a:cxn>
                                  <a:cxn ang="0">
                                    <a:pos x="connsiteX1229" y="connsiteY1229"/>
                                  </a:cxn>
                                  <a:cxn ang="0">
                                    <a:pos x="connsiteX1230" y="connsiteY1230"/>
                                  </a:cxn>
                                  <a:cxn ang="0">
                                    <a:pos x="connsiteX1231" y="connsiteY1231"/>
                                  </a:cxn>
                                  <a:cxn ang="0">
                                    <a:pos x="connsiteX1232" y="connsiteY1232"/>
                                  </a:cxn>
                                  <a:cxn ang="0">
                                    <a:pos x="connsiteX1233" y="connsiteY1233"/>
                                  </a:cxn>
                                  <a:cxn ang="0">
                                    <a:pos x="connsiteX1234" y="connsiteY1234"/>
                                  </a:cxn>
                                  <a:cxn ang="0">
                                    <a:pos x="connsiteX1235" y="connsiteY1235"/>
                                  </a:cxn>
                                  <a:cxn ang="0">
                                    <a:pos x="connsiteX1236" y="connsiteY1236"/>
                                  </a:cxn>
                                  <a:cxn ang="0">
                                    <a:pos x="connsiteX1237" y="connsiteY1237"/>
                                  </a:cxn>
                                  <a:cxn ang="0">
                                    <a:pos x="connsiteX1238" y="connsiteY1238"/>
                                  </a:cxn>
                                  <a:cxn ang="0">
                                    <a:pos x="connsiteX1239" y="connsiteY1239"/>
                                  </a:cxn>
                                  <a:cxn ang="0">
                                    <a:pos x="connsiteX1240" y="connsiteY1240"/>
                                  </a:cxn>
                                  <a:cxn ang="0">
                                    <a:pos x="connsiteX1241" y="connsiteY1241"/>
                                  </a:cxn>
                                  <a:cxn ang="0">
                                    <a:pos x="connsiteX1242" y="connsiteY1242"/>
                                  </a:cxn>
                                  <a:cxn ang="0">
                                    <a:pos x="connsiteX1243" y="connsiteY1243"/>
                                  </a:cxn>
                                  <a:cxn ang="0">
                                    <a:pos x="connsiteX1244" y="connsiteY1244"/>
                                  </a:cxn>
                                  <a:cxn ang="0">
                                    <a:pos x="connsiteX1245" y="connsiteY1245"/>
                                  </a:cxn>
                                  <a:cxn ang="0">
                                    <a:pos x="connsiteX1246" y="connsiteY1246"/>
                                  </a:cxn>
                                  <a:cxn ang="0">
                                    <a:pos x="connsiteX1247" y="connsiteY1247"/>
                                  </a:cxn>
                                  <a:cxn ang="0">
                                    <a:pos x="connsiteX1248" y="connsiteY1248"/>
                                  </a:cxn>
                                  <a:cxn ang="0">
                                    <a:pos x="connsiteX1249" y="connsiteY1249"/>
                                  </a:cxn>
                                  <a:cxn ang="0">
                                    <a:pos x="connsiteX1250" y="connsiteY1250"/>
                                  </a:cxn>
                                  <a:cxn ang="0">
                                    <a:pos x="connsiteX1251" y="connsiteY1251"/>
                                  </a:cxn>
                                  <a:cxn ang="0">
                                    <a:pos x="connsiteX1252" y="connsiteY1252"/>
                                  </a:cxn>
                                  <a:cxn ang="0">
                                    <a:pos x="connsiteX1253" y="connsiteY1253"/>
                                  </a:cxn>
                                  <a:cxn ang="0">
                                    <a:pos x="connsiteX1254" y="connsiteY1254"/>
                                  </a:cxn>
                                  <a:cxn ang="0">
                                    <a:pos x="connsiteX1255" y="connsiteY1255"/>
                                  </a:cxn>
                                  <a:cxn ang="0">
                                    <a:pos x="connsiteX1256" y="connsiteY1256"/>
                                  </a:cxn>
                                  <a:cxn ang="0">
                                    <a:pos x="connsiteX1257" y="connsiteY1257"/>
                                  </a:cxn>
                                  <a:cxn ang="0">
                                    <a:pos x="connsiteX1258" y="connsiteY1258"/>
                                  </a:cxn>
                                  <a:cxn ang="0">
                                    <a:pos x="connsiteX1259" y="connsiteY1259"/>
                                  </a:cxn>
                                  <a:cxn ang="0">
                                    <a:pos x="connsiteX1260" y="connsiteY1260"/>
                                  </a:cxn>
                                  <a:cxn ang="0">
                                    <a:pos x="connsiteX1261" y="connsiteY1261"/>
                                  </a:cxn>
                                  <a:cxn ang="0">
                                    <a:pos x="connsiteX1262" y="connsiteY1262"/>
                                  </a:cxn>
                                  <a:cxn ang="0">
                                    <a:pos x="connsiteX1263" y="connsiteY1263"/>
                                  </a:cxn>
                                  <a:cxn ang="0">
                                    <a:pos x="connsiteX1264" y="connsiteY1264"/>
                                  </a:cxn>
                                  <a:cxn ang="0">
                                    <a:pos x="connsiteX1265" y="connsiteY1265"/>
                                  </a:cxn>
                                  <a:cxn ang="0">
                                    <a:pos x="connsiteX1266" y="connsiteY1266"/>
                                  </a:cxn>
                                  <a:cxn ang="0">
                                    <a:pos x="connsiteX1267" y="connsiteY1267"/>
                                  </a:cxn>
                                  <a:cxn ang="0">
                                    <a:pos x="connsiteX1268" y="connsiteY1268"/>
                                  </a:cxn>
                                  <a:cxn ang="0">
                                    <a:pos x="connsiteX1269" y="connsiteY1269"/>
                                  </a:cxn>
                                  <a:cxn ang="0">
                                    <a:pos x="connsiteX1270" y="connsiteY1270"/>
                                  </a:cxn>
                                  <a:cxn ang="0">
                                    <a:pos x="connsiteX1271" y="connsiteY1271"/>
                                  </a:cxn>
                                  <a:cxn ang="0">
                                    <a:pos x="connsiteX1272" y="connsiteY1272"/>
                                  </a:cxn>
                                  <a:cxn ang="0">
                                    <a:pos x="connsiteX1273" y="connsiteY1273"/>
                                  </a:cxn>
                                  <a:cxn ang="0">
                                    <a:pos x="connsiteX1274" y="connsiteY1274"/>
                                  </a:cxn>
                                  <a:cxn ang="0">
                                    <a:pos x="connsiteX1275" y="connsiteY1275"/>
                                  </a:cxn>
                                  <a:cxn ang="0">
                                    <a:pos x="connsiteX1276" y="connsiteY1276"/>
                                  </a:cxn>
                                  <a:cxn ang="0">
                                    <a:pos x="connsiteX1277" y="connsiteY1277"/>
                                  </a:cxn>
                                  <a:cxn ang="0">
                                    <a:pos x="connsiteX1278" y="connsiteY1278"/>
                                  </a:cxn>
                                  <a:cxn ang="0">
                                    <a:pos x="connsiteX1279" y="connsiteY1279"/>
                                  </a:cxn>
                                  <a:cxn ang="0">
                                    <a:pos x="connsiteX1280" y="connsiteY1280"/>
                                  </a:cxn>
                                  <a:cxn ang="0">
                                    <a:pos x="connsiteX1281" y="connsiteY1281"/>
                                  </a:cxn>
                                  <a:cxn ang="0">
                                    <a:pos x="connsiteX1282" y="connsiteY1282"/>
                                  </a:cxn>
                                  <a:cxn ang="0">
                                    <a:pos x="connsiteX1283" y="connsiteY1283"/>
                                  </a:cxn>
                                  <a:cxn ang="0">
                                    <a:pos x="connsiteX1284" y="connsiteY1284"/>
                                  </a:cxn>
                                  <a:cxn ang="0">
                                    <a:pos x="connsiteX1285" y="connsiteY1285"/>
                                  </a:cxn>
                                  <a:cxn ang="0">
                                    <a:pos x="connsiteX1286" y="connsiteY1286"/>
                                  </a:cxn>
                                  <a:cxn ang="0">
                                    <a:pos x="connsiteX1287" y="connsiteY1287"/>
                                  </a:cxn>
                                  <a:cxn ang="0">
                                    <a:pos x="connsiteX1288" y="connsiteY1288"/>
                                  </a:cxn>
                                  <a:cxn ang="0">
                                    <a:pos x="connsiteX1289" y="connsiteY1289"/>
                                  </a:cxn>
                                  <a:cxn ang="0">
                                    <a:pos x="connsiteX1290" y="connsiteY1290"/>
                                  </a:cxn>
                                  <a:cxn ang="0">
                                    <a:pos x="connsiteX1291" y="connsiteY1291"/>
                                  </a:cxn>
                                  <a:cxn ang="0">
                                    <a:pos x="connsiteX1292" y="connsiteY1292"/>
                                  </a:cxn>
                                  <a:cxn ang="0">
                                    <a:pos x="connsiteX1293" y="connsiteY1293"/>
                                  </a:cxn>
                                  <a:cxn ang="0">
                                    <a:pos x="connsiteX1294" y="connsiteY1294"/>
                                  </a:cxn>
                                  <a:cxn ang="0">
                                    <a:pos x="connsiteX1295" y="connsiteY1295"/>
                                  </a:cxn>
                                  <a:cxn ang="0">
                                    <a:pos x="connsiteX1296" y="connsiteY1296"/>
                                  </a:cxn>
                                  <a:cxn ang="0">
                                    <a:pos x="connsiteX1297" y="connsiteY1297"/>
                                  </a:cxn>
                                  <a:cxn ang="0">
                                    <a:pos x="connsiteX1298" y="connsiteY1298"/>
                                  </a:cxn>
                                  <a:cxn ang="0">
                                    <a:pos x="connsiteX1299" y="connsiteY1299"/>
                                  </a:cxn>
                                  <a:cxn ang="0">
                                    <a:pos x="connsiteX1300" y="connsiteY1300"/>
                                  </a:cxn>
                                  <a:cxn ang="0">
                                    <a:pos x="connsiteX1301" y="connsiteY1301"/>
                                  </a:cxn>
                                  <a:cxn ang="0">
                                    <a:pos x="connsiteX1302" y="connsiteY1302"/>
                                  </a:cxn>
                                  <a:cxn ang="0">
                                    <a:pos x="connsiteX1303" y="connsiteY1303"/>
                                  </a:cxn>
                                  <a:cxn ang="0">
                                    <a:pos x="connsiteX1304" y="connsiteY1304"/>
                                  </a:cxn>
                                  <a:cxn ang="0">
                                    <a:pos x="connsiteX1305" y="connsiteY1305"/>
                                  </a:cxn>
                                  <a:cxn ang="0">
                                    <a:pos x="connsiteX1306" y="connsiteY1306"/>
                                  </a:cxn>
                                  <a:cxn ang="0">
                                    <a:pos x="connsiteX1307" y="connsiteY1307"/>
                                  </a:cxn>
                                  <a:cxn ang="0">
                                    <a:pos x="connsiteX1308" y="connsiteY1308"/>
                                  </a:cxn>
                                  <a:cxn ang="0">
                                    <a:pos x="connsiteX1309" y="connsiteY1309"/>
                                  </a:cxn>
                                  <a:cxn ang="0">
                                    <a:pos x="connsiteX1310" y="connsiteY1310"/>
                                  </a:cxn>
                                  <a:cxn ang="0">
                                    <a:pos x="connsiteX1311" y="connsiteY1311"/>
                                  </a:cxn>
                                  <a:cxn ang="0">
                                    <a:pos x="connsiteX1312" y="connsiteY1312"/>
                                  </a:cxn>
                                  <a:cxn ang="0">
                                    <a:pos x="connsiteX1313" y="connsiteY1313"/>
                                  </a:cxn>
                                  <a:cxn ang="0">
                                    <a:pos x="connsiteX1314" y="connsiteY1314"/>
                                  </a:cxn>
                                  <a:cxn ang="0">
                                    <a:pos x="connsiteX1315" y="connsiteY1315"/>
                                  </a:cxn>
                                  <a:cxn ang="0">
                                    <a:pos x="connsiteX1316" y="connsiteY1316"/>
                                  </a:cxn>
                                  <a:cxn ang="0">
                                    <a:pos x="connsiteX1317" y="connsiteY1317"/>
                                  </a:cxn>
                                  <a:cxn ang="0">
                                    <a:pos x="connsiteX1318" y="connsiteY1318"/>
                                  </a:cxn>
                                  <a:cxn ang="0">
                                    <a:pos x="connsiteX1319" y="connsiteY1319"/>
                                  </a:cxn>
                                  <a:cxn ang="0">
                                    <a:pos x="connsiteX1320" y="connsiteY1320"/>
                                  </a:cxn>
                                  <a:cxn ang="0">
                                    <a:pos x="connsiteX1321" y="connsiteY1321"/>
                                  </a:cxn>
                                  <a:cxn ang="0">
                                    <a:pos x="connsiteX1322" y="connsiteY1322"/>
                                  </a:cxn>
                                  <a:cxn ang="0">
                                    <a:pos x="connsiteX1323" y="connsiteY1323"/>
                                  </a:cxn>
                                  <a:cxn ang="0">
                                    <a:pos x="connsiteX1324" y="connsiteY1324"/>
                                  </a:cxn>
                                  <a:cxn ang="0">
                                    <a:pos x="connsiteX1325" y="connsiteY1325"/>
                                  </a:cxn>
                                  <a:cxn ang="0">
                                    <a:pos x="connsiteX1326" y="connsiteY1326"/>
                                  </a:cxn>
                                  <a:cxn ang="0">
                                    <a:pos x="connsiteX1327" y="connsiteY1327"/>
                                  </a:cxn>
                                  <a:cxn ang="0">
                                    <a:pos x="connsiteX1328" y="connsiteY1328"/>
                                  </a:cxn>
                                  <a:cxn ang="0">
                                    <a:pos x="connsiteX1329" y="connsiteY1329"/>
                                  </a:cxn>
                                  <a:cxn ang="0">
                                    <a:pos x="connsiteX1330" y="connsiteY1330"/>
                                  </a:cxn>
                                  <a:cxn ang="0">
                                    <a:pos x="connsiteX1331" y="connsiteY1331"/>
                                  </a:cxn>
                                  <a:cxn ang="0">
                                    <a:pos x="connsiteX1332" y="connsiteY1332"/>
                                  </a:cxn>
                                  <a:cxn ang="0">
                                    <a:pos x="connsiteX1333" y="connsiteY1333"/>
                                  </a:cxn>
                                  <a:cxn ang="0">
                                    <a:pos x="connsiteX1334" y="connsiteY1334"/>
                                  </a:cxn>
                                  <a:cxn ang="0">
                                    <a:pos x="connsiteX1335" y="connsiteY1335"/>
                                  </a:cxn>
                                  <a:cxn ang="0">
                                    <a:pos x="connsiteX1336" y="connsiteY1336"/>
                                  </a:cxn>
                                  <a:cxn ang="0">
                                    <a:pos x="connsiteX1337" y="connsiteY1337"/>
                                  </a:cxn>
                                  <a:cxn ang="0">
                                    <a:pos x="connsiteX1338" y="connsiteY1338"/>
                                  </a:cxn>
                                  <a:cxn ang="0">
                                    <a:pos x="connsiteX1339" y="connsiteY1339"/>
                                  </a:cxn>
                                  <a:cxn ang="0">
                                    <a:pos x="connsiteX1340" y="connsiteY1340"/>
                                  </a:cxn>
                                  <a:cxn ang="0">
                                    <a:pos x="connsiteX1341" y="connsiteY1341"/>
                                  </a:cxn>
                                  <a:cxn ang="0">
                                    <a:pos x="connsiteX1342" y="connsiteY1342"/>
                                  </a:cxn>
                                  <a:cxn ang="0">
                                    <a:pos x="connsiteX1343" y="connsiteY1343"/>
                                  </a:cxn>
                                  <a:cxn ang="0">
                                    <a:pos x="connsiteX1344" y="connsiteY1344"/>
                                  </a:cxn>
                                  <a:cxn ang="0">
                                    <a:pos x="connsiteX1345" y="connsiteY1345"/>
                                  </a:cxn>
                                  <a:cxn ang="0">
                                    <a:pos x="connsiteX1346" y="connsiteY1346"/>
                                  </a:cxn>
                                  <a:cxn ang="0">
                                    <a:pos x="connsiteX1347" y="connsiteY1347"/>
                                  </a:cxn>
                                  <a:cxn ang="0">
                                    <a:pos x="connsiteX1348" y="connsiteY1348"/>
                                  </a:cxn>
                                  <a:cxn ang="0">
                                    <a:pos x="connsiteX1349" y="connsiteY1349"/>
                                  </a:cxn>
                                  <a:cxn ang="0">
                                    <a:pos x="connsiteX1350" y="connsiteY1350"/>
                                  </a:cxn>
                                  <a:cxn ang="0">
                                    <a:pos x="connsiteX1351" y="connsiteY1351"/>
                                  </a:cxn>
                                  <a:cxn ang="0">
                                    <a:pos x="connsiteX1352" y="connsiteY1352"/>
                                  </a:cxn>
                                  <a:cxn ang="0">
                                    <a:pos x="connsiteX1353" y="connsiteY1353"/>
                                  </a:cxn>
                                  <a:cxn ang="0">
                                    <a:pos x="connsiteX1354" y="connsiteY1354"/>
                                  </a:cxn>
                                  <a:cxn ang="0">
                                    <a:pos x="connsiteX1355" y="connsiteY1355"/>
                                  </a:cxn>
                                  <a:cxn ang="0">
                                    <a:pos x="connsiteX1356" y="connsiteY1356"/>
                                  </a:cxn>
                                  <a:cxn ang="0">
                                    <a:pos x="connsiteX1357" y="connsiteY1357"/>
                                  </a:cxn>
                                  <a:cxn ang="0">
                                    <a:pos x="connsiteX1358" y="connsiteY1358"/>
                                  </a:cxn>
                                  <a:cxn ang="0">
                                    <a:pos x="connsiteX1359" y="connsiteY1359"/>
                                  </a:cxn>
                                  <a:cxn ang="0">
                                    <a:pos x="connsiteX1360" y="connsiteY1360"/>
                                  </a:cxn>
                                  <a:cxn ang="0">
                                    <a:pos x="connsiteX1361" y="connsiteY1361"/>
                                  </a:cxn>
                                  <a:cxn ang="0">
                                    <a:pos x="connsiteX1362" y="connsiteY1362"/>
                                  </a:cxn>
                                  <a:cxn ang="0">
                                    <a:pos x="connsiteX1363" y="connsiteY1363"/>
                                  </a:cxn>
                                  <a:cxn ang="0">
                                    <a:pos x="connsiteX1364" y="connsiteY1364"/>
                                  </a:cxn>
                                  <a:cxn ang="0">
                                    <a:pos x="connsiteX1365" y="connsiteY1365"/>
                                  </a:cxn>
                                  <a:cxn ang="0">
                                    <a:pos x="connsiteX1366" y="connsiteY1366"/>
                                  </a:cxn>
                                  <a:cxn ang="0">
                                    <a:pos x="connsiteX1367" y="connsiteY1367"/>
                                  </a:cxn>
                                  <a:cxn ang="0">
                                    <a:pos x="connsiteX1368" y="connsiteY1368"/>
                                  </a:cxn>
                                  <a:cxn ang="0">
                                    <a:pos x="connsiteX1369" y="connsiteY1369"/>
                                  </a:cxn>
                                  <a:cxn ang="0">
                                    <a:pos x="connsiteX1370" y="connsiteY1370"/>
                                  </a:cxn>
                                  <a:cxn ang="0">
                                    <a:pos x="connsiteX1371" y="connsiteY1371"/>
                                  </a:cxn>
                                  <a:cxn ang="0">
                                    <a:pos x="connsiteX1372" y="connsiteY1372"/>
                                  </a:cxn>
                                  <a:cxn ang="0">
                                    <a:pos x="connsiteX1373" y="connsiteY1373"/>
                                  </a:cxn>
                                  <a:cxn ang="0">
                                    <a:pos x="connsiteX1374" y="connsiteY1374"/>
                                  </a:cxn>
                                  <a:cxn ang="0">
                                    <a:pos x="connsiteX1375" y="connsiteY1375"/>
                                  </a:cxn>
                                  <a:cxn ang="0">
                                    <a:pos x="connsiteX1376" y="connsiteY1376"/>
                                  </a:cxn>
                                  <a:cxn ang="0">
                                    <a:pos x="connsiteX1377" y="connsiteY1377"/>
                                  </a:cxn>
                                  <a:cxn ang="0">
                                    <a:pos x="connsiteX1378" y="connsiteY1378"/>
                                  </a:cxn>
                                  <a:cxn ang="0">
                                    <a:pos x="connsiteX1379" y="connsiteY1379"/>
                                  </a:cxn>
                                  <a:cxn ang="0">
                                    <a:pos x="connsiteX1380" y="connsiteY1380"/>
                                  </a:cxn>
                                  <a:cxn ang="0">
                                    <a:pos x="connsiteX1381" y="connsiteY1381"/>
                                  </a:cxn>
                                  <a:cxn ang="0">
                                    <a:pos x="connsiteX1382" y="connsiteY1382"/>
                                  </a:cxn>
                                  <a:cxn ang="0">
                                    <a:pos x="connsiteX1383" y="connsiteY1383"/>
                                  </a:cxn>
                                  <a:cxn ang="0">
                                    <a:pos x="connsiteX1384" y="connsiteY1384"/>
                                  </a:cxn>
                                  <a:cxn ang="0">
                                    <a:pos x="connsiteX1385" y="connsiteY1385"/>
                                  </a:cxn>
                                  <a:cxn ang="0">
                                    <a:pos x="connsiteX1386" y="connsiteY1386"/>
                                  </a:cxn>
                                  <a:cxn ang="0">
                                    <a:pos x="connsiteX1387" y="connsiteY1387"/>
                                  </a:cxn>
                                  <a:cxn ang="0">
                                    <a:pos x="connsiteX1388" y="connsiteY1388"/>
                                  </a:cxn>
                                  <a:cxn ang="0">
                                    <a:pos x="connsiteX1389" y="connsiteY1389"/>
                                  </a:cxn>
                                  <a:cxn ang="0">
                                    <a:pos x="connsiteX1390" y="connsiteY1390"/>
                                  </a:cxn>
                                  <a:cxn ang="0">
                                    <a:pos x="connsiteX1391" y="connsiteY1391"/>
                                  </a:cxn>
                                  <a:cxn ang="0">
                                    <a:pos x="connsiteX1392" y="connsiteY1392"/>
                                  </a:cxn>
                                  <a:cxn ang="0">
                                    <a:pos x="connsiteX1393" y="connsiteY1393"/>
                                  </a:cxn>
                                  <a:cxn ang="0">
                                    <a:pos x="connsiteX1394" y="connsiteY1394"/>
                                  </a:cxn>
                                  <a:cxn ang="0">
                                    <a:pos x="connsiteX1395" y="connsiteY1395"/>
                                  </a:cxn>
                                  <a:cxn ang="0">
                                    <a:pos x="connsiteX1396" y="connsiteY1396"/>
                                  </a:cxn>
                                  <a:cxn ang="0">
                                    <a:pos x="connsiteX1397" y="connsiteY1397"/>
                                  </a:cxn>
                                  <a:cxn ang="0">
                                    <a:pos x="connsiteX1398" y="connsiteY1398"/>
                                  </a:cxn>
                                  <a:cxn ang="0">
                                    <a:pos x="connsiteX1399" y="connsiteY1399"/>
                                  </a:cxn>
                                  <a:cxn ang="0">
                                    <a:pos x="connsiteX1400" y="connsiteY1400"/>
                                  </a:cxn>
                                  <a:cxn ang="0">
                                    <a:pos x="connsiteX1401" y="connsiteY1401"/>
                                  </a:cxn>
                                  <a:cxn ang="0">
                                    <a:pos x="connsiteX1402" y="connsiteY1402"/>
                                  </a:cxn>
                                  <a:cxn ang="0">
                                    <a:pos x="connsiteX1403" y="connsiteY1403"/>
                                  </a:cxn>
                                  <a:cxn ang="0">
                                    <a:pos x="connsiteX1404" y="connsiteY1404"/>
                                  </a:cxn>
                                  <a:cxn ang="0">
                                    <a:pos x="connsiteX1405" y="connsiteY1405"/>
                                  </a:cxn>
                                  <a:cxn ang="0">
                                    <a:pos x="connsiteX1406" y="connsiteY1406"/>
                                  </a:cxn>
                                  <a:cxn ang="0">
                                    <a:pos x="connsiteX1407" y="connsiteY1407"/>
                                  </a:cxn>
                                  <a:cxn ang="0">
                                    <a:pos x="connsiteX1408" y="connsiteY1408"/>
                                  </a:cxn>
                                  <a:cxn ang="0">
                                    <a:pos x="connsiteX1409" y="connsiteY1409"/>
                                  </a:cxn>
                                  <a:cxn ang="0">
                                    <a:pos x="connsiteX1410" y="connsiteY1410"/>
                                  </a:cxn>
                                  <a:cxn ang="0">
                                    <a:pos x="connsiteX1411" y="connsiteY1411"/>
                                  </a:cxn>
                                  <a:cxn ang="0">
                                    <a:pos x="connsiteX1412" y="connsiteY1412"/>
                                  </a:cxn>
                                  <a:cxn ang="0">
                                    <a:pos x="connsiteX1413" y="connsiteY1413"/>
                                  </a:cxn>
                                  <a:cxn ang="0">
                                    <a:pos x="connsiteX1414" y="connsiteY1414"/>
                                  </a:cxn>
                                  <a:cxn ang="0">
                                    <a:pos x="connsiteX1415" y="connsiteY1415"/>
                                  </a:cxn>
                                  <a:cxn ang="0">
                                    <a:pos x="connsiteX1416" y="connsiteY1416"/>
                                  </a:cxn>
                                  <a:cxn ang="0">
                                    <a:pos x="connsiteX1417" y="connsiteY1417"/>
                                  </a:cxn>
                                  <a:cxn ang="0">
                                    <a:pos x="connsiteX1418" y="connsiteY1418"/>
                                  </a:cxn>
                                  <a:cxn ang="0">
                                    <a:pos x="connsiteX1419" y="connsiteY1419"/>
                                  </a:cxn>
                                  <a:cxn ang="0">
                                    <a:pos x="connsiteX1420" y="connsiteY1420"/>
                                  </a:cxn>
                                  <a:cxn ang="0">
                                    <a:pos x="connsiteX1421" y="connsiteY1421"/>
                                  </a:cxn>
                                  <a:cxn ang="0">
                                    <a:pos x="connsiteX1422" y="connsiteY1422"/>
                                  </a:cxn>
                                  <a:cxn ang="0">
                                    <a:pos x="connsiteX1423" y="connsiteY1423"/>
                                  </a:cxn>
                                  <a:cxn ang="0">
                                    <a:pos x="connsiteX1424" y="connsiteY1424"/>
                                  </a:cxn>
                                  <a:cxn ang="0">
                                    <a:pos x="connsiteX1425" y="connsiteY1425"/>
                                  </a:cxn>
                                  <a:cxn ang="0">
                                    <a:pos x="connsiteX1426" y="connsiteY1426"/>
                                  </a:cxn>
                                  <a:cxn ang="0">
                                    <a:pos x="connsiteX1427" y="connsiteY1427"/>
                                  </a:cxn>
                                  <a:cxn ang="0">
                                    <a:pos x="connsiteX1428" y="connsiteY1428"/>
                                  </a:cxn>
                                  <a:cxn ang="0">
                                    <a:pos x="connsiteX1429" y="connsiteY1429"/>
                                  </a:cxn>
                                  <a:cxn ang="0">
                                    <a:pos x="connsiteX1430" y="connsiteY1430"/>
                                  </a:cxn>
                                  <a:cxn ang="0">
                                    <a:pos x="connsiteX1431" y="connsiteY1431"/>
                                  </a:cxn>
                                  <a:cxn ang="0">
                                    <a:pos x="connsiteX1432" y="connsiteY1432"/>
                                  </a:cxn>
                                  <a:cxn ang="0">
                                    <a:pos x="connsiteX1433" y="connsiteY1433"/>
                                  </a:cxn>
                                  <a:cxn ang="0">
                                    <a:pos x="connsiteX1434" y="connsiteY1434"/>
                                  </a:cxn>
                                  <a:cxn ang="0">
                                    <a:pos x="connsiteX1435" y="connsiteY1435"/>
                                  </a:cxn>
                                  <a:cxn ang="0">
                                    <a:pos x="connsiteX1436" y="connsiteY1436"/>
                                  </a:cxn>
                                  <a:cxn ang="0">
                                    <a:pos x="connsiteX1437" y="connsiteY1437"/>
                                  </a:cxn>
                                  <a:cxn ang="0">
                                    <a:pos x="connsiteX1438" y="connsiteY1438"/>
                                  </a:cxn>
                                  <a:cxn ang="0">
                                    <a:pos x="connsiteX1439" y="connsiteY1439"/>
                                  </a:cxn>
                                  <a:cxn ang="0">
                                    <a:pos x="connsiteX1440" y="connsiteY1440"/>
                                  </a:cxn>
                                  <a:cxn ang="0">
                                    <a:pos x="connsiteX1441" y="connsiteY1441"/>
                                  </a:cxn>
                                  <a:cxn ang="0">
                                    <a:pos x="connsiteX1442" y="connsiteY1442"/>
                                  </a:cxn>
                                  <a:cxn ang="0">
                                    <a:pos x="connsiteX1443" y="connsiteY1443"/>
                                  </a:cxn>
                                  <a:cxn ang="0">
                                    <a:pos x="connsiteX1444" y="connsiteY1444"/>
                                  </a:cxn>
                                  <a:cxn ang="0">
                                    <a:pos x="connsiteX1445" y="connsiteY1445"/>
                                  </a:cxn>
                                  <a:cxn ang="0">
                                    <a:pos x="connsiteX1446" y="connsiteY1446"/>
                                  </a:cxn>
                                  <a:cxn ang="0">
                                    <a:pos x="connsiteX1447" y="connsiteY1447"/>
                                  </a:cxn>
                                  <a:cxn ang="0">
                                    <a:pos x="connsiteX1448" y="connsiteY1448"/>
                                  </a:cxn>
                                  <a:cxn ang="0">
                                    <a:pos x="connsiteX1449" y="connsiteY1449"/>
                                  </a:cxn>
                                  <a:cxn ang="0">
                                    <a:pos x="connsiteX1450" y="connsiteY1450"/>
                                  </a:cxn>
                                  <a:cxn ang="0">
                                    <a:pos x="connsiteX1451" y="connsiteY1451"/>
                                  </a:cxn>
                                  <a:cxn ang="0">
                                    <a:pos x="connsiteX1452" y="connsiteY1452"/>
                                  </a:cxn>
                                  <a:cxn ang="0">
                                    <a:pos x="connsiteX1453" y="connsiteY1453"/>
                                  </a:cxn>
                                  <a:cxn ang="0">
                                    <a:pos x="connsiteX1454" y="connsiteY1454"/>
                                  </a:cxn>
                                  <a:cxn ang="0">
                                    <a:pos x="connsiteX1455" y="connsiteY1455"/>
                                  </a:cxn>
                                  <a:cxn ang="0">
                                    <a:pos x="connsiteX1456" y="connsiteY1456"/>
                                  </a:cxn>
                                  <a:cxn ang="0">
                                    <a:pos x="connsiteX1457" y="connsiteY1457"/>
                                  </a:cxn>
                                  <a:cxn ang="0">
                                    <a:pos x="connsiteX1458" y="connsiteY1458"/>
                                  </a:cxn>
                                  <a:cxn ang="0">
                                    <a:pos x="connsiteX1459" y="connsiteY1459"/>
                                  </a:cxn>
                                  <a:cxn ang="0">
                                    <a:pos x="connsiteX1460" y="connsiteY1460"/>
                                  </a:cxn>
                                  <a:cxn ang="0">
                                    <a:pos x="connsiteX1461" y="connsiteY1461"/>
                                  </a:cxn>
                                  <a:cxn ang="0">
                                    <a:pos x="connsiteX1462" y="connsiteY1462"/>
                                  </a:cxn>
                                  <a:cxn ang="0">
                                    <a:pos x="connsiteX1463" y="connsiteY1463"/>
                                  </a:cxn>
                                  <a:cxn ang="0">
                                    <a:pos x="connsiteX1464" y="connsiteY1464"/>
                                  </a:cxn>
                                  <a:cxn ang="0">
                                    <a:pos x="connsiteX1465" y="connsiteY1465"/>
                                  </a:cxn>
                                  <a:cxn ang="0">
                                    <a:pos x="connsiteX1466" y="connsiteY1466"/>
                                  </a:cxn>
                                  <a:cxn ang="0">
                                    <a:pos x="connsiteX1467" y="connsiteY1467"/>
                                  </a:cxn>
                                  <a:cxn ang="0">
                                    <a:pos x="connsiteX1468" y="connsiteY1468"/>
                                  </a:cxn>
                                  <a:cxn ang="0">
                                    <a:pos x="connsiteX1469" y="connsiteY1469"/>
                                  </a:cxn>
                                  <a:cxn ang="0">
                                    <a:pos x="connsiteX1470" y="connsiteY1470"/>
                                  </a:cxn>
                                  <a:cxn ang="0">
                                    <a:pos x="connsiteX1471" y="connsiteY1471"/>
                                  </a:cxn>
                                  <a:cxn ang="0">
                                    <a:pos x="connsiteX1472" y="connsiteY1472"/>
                                  </a:cxn>
                                  <a:cxn ang="0">
                                    <a:pos x="connsiteX1473" y="connsiteY1473"/>
                                  </a:cxn>
                                  <a:cxn ang="0">
                                    <a:pos x="connsiteX1474" y="connsiteY1474"/>
                                  </a:cxn>
                                  <a:cxn ang="0">
                                    <a:pos x="connsiteX1475" y="connsiteY1475"/>
                                  </a:cxn>
                                  <a:cxn ang="0">
                                    <a:pos x="connsiteX1476" y="connsiteY1476"/>
                                  </a:cxn>
                                  <a:cxn ang="0">
                                    <a:pos x="connsiteX1477" y="connsiteY1477"/>
                                  </a:cxn>
                                  <a:cxn ang="0">
                                    <a:pos x="connsiteX1478" y="connsiteY1478"/>
                                  </a:cxn>
                                  <a:cxn ang="0">
                                    <a:pos x="connsiteX1479" y="connsiteY1479"/>
                                  </a:cxn>
                                  <a:cxn ang="0">
                                    <a:pos x="connsiteX1480" y="connsiteY1480"/>
                                  </a:cxn>
                                  <a:cxn ang="0">
                                    <a:pos x="connsiteX1481" y="connsiteY1481"/>
                                  </a:cxn>
                                  <a:cxn ang="0">
                                    <a:pos x="connsiteX1482" y="connsiteY1482"/>
                                  </a:cxn>
                                  <a:cxn ang="0">
                                    <a:pos x="connsiteX1483" y="connsiteY1483"/>
                                  </a:cxn>
                                  <a:cxn ang="0">
                                    <a:pos x="connsiteX1484" y="connsiteY1484"/>
                                  </a:cxn>
                                  <a:cxn ang="0">
                                    <a:pos x="connsiteX1485" y="connsiteY1485"/>
                                  </a:cxn>
                                  <a:cxn ang="0">
                                    <a:pos x="connsiteX1486" y="connsiteY1486"/>
                                  </a:cxn>
                                  <a:cxn ang="0">
                                    <a:pos x="connsiteX1487" y="connsiteY1487"/>
                                  </a:cxn>
                                  <a:cxn ang="0">
                                    <a:pos x="connsiteX1488" y="connsiteY1488"/>
                                  </a:cxn>
                                  <a:cxn ang="0">
                                    <a:pos x="connsiteX1489" y="connsiteY1489"/>
                                  </a:cxn>
                                  <a:cxn ang="0">
                                    <a:pos x="connsiteX1490" y="connsiteY1490"/>
                                  </a:cxn>
                                  <a:cxn ang="0">
                                    <a:pos x="connsiteX1491" y="connsiteY1491"/>
                                  </a:cxn>
                                  <a:cxn ang="0">
                                    <a:pos x="connsiteX1492" y="connsiteY1492"/>
                                  </a:cxn>
                                  <a:cxn ang="0">
                                    <a:pos x="connsiteX1493" y="connsiteY1493"/>
                                  </a:cxn>
                                  <a:cxn ang="0">
                                    <a:pos x="connsiteX1494" y="connsiteY1494"/>
                                  </a:cxn>
                                  <a:cxn ang="0">
                                    <a:pos x="connsiteX1495" y="connsiteY1495"/>
                                  </a:cxn>
                                  <a:cxn ang="0">
                                    <a:pos x="connsiteX1496" y="connsiteY1496"/>
                                  </a:cxn>
                                  <a:cxn ang="0">
                                    <a:pos x="connsiteX1497" y="connsiteY1497"/>
                                  </a:cxn>
                                  <a:cxn ang="0">
                                    <a:pos x="connsiteX1498" y="connsiteY1498"/>
                                  </a:cxn>
                                  <a:cxn ang="0">
                                    <a:pos x="connsiteX1499" y="connsiteY1499"/>
                                  </a:cxn>
                                  <a:cxn ang="0">
                                    <a:pos x="connsiteX1500" y="connsiteY1500"/>
                                  </a:cxn>
                                  <a:cxn ang="0">
                                    <a:pos x="connsiteX1501" y="connsiteY1501"/>
                                  </a:cxn>
                                  <a:cxn ang="0">
                                    <a:pos x="connsiteX1502" y="connsiteY1502"/>
                                  </a:cxn>
                                  <a:cxn ang="0">
                                    <a:pos x="connsiteX1503" y="connsiteY1503"/>
                                  </a:cxn>
                                  <a:cxn ang="0">
                                    <a:pos x="connsiteX1504" y="connsiteY1504"/>
                                  </a:cxn>
                                  <a:cxn ang="0">
                                    <a:pos x="connsiteX1505" y="connsiteY1505"/>
                                  </a:cxn>
                                  <a:cxn ang="0">
                                    <a:pos x="connsiteX1506" y="connsiteY1506"/>
                                  </a:cxn>
                                  <a:cxn ang="0">
                                    <a:pos x="connsiteX1507" y="connsiteY1507"/>
                                  </a:cxn>
                                  <a:cxn ang="0">
                                    <a:pos x="connsiteX1508" y="connsiteY1508"/>
                                  </a:cxn>
                                  <a:cxn ang="0">
                                    <a:pos x="connsiteX1509" y="connsiteY1509"/>
                                  </a:cxn>
                                  <a:cxn ang="0">
                                    <a:pos x="connsiteX1510" y="connsiteY1510"/>
                                  </a:cxn>
                                  <a:cxn ang="0">
                                    <a:pos x="connsiteX1511" y="connsiteY1511"/>
                                  </a:cxn>
                                  <a:cxn ang="0">
                                    <a:pos x="connsiteX1512" y="connsiteY1512"/>
                                  </a:cxn>
                                  <a:cxn ang="0">
                                    <a:pos x="connsiteX1513" y="connsiteY1513"/>
                                  </a:cxn>
                                  <a:cxn ang="0">
                                    <a:pos x="connsiteX1514" y="connsiteY1514"/>
                                  </a:cxn>
                                  <a:cxn ang="0">
                                    <a:pos x="connsiteX1515" y="connsiteY1515"/>
                                  </a:cxn>
                                  <a:cxn ang="0">
                                    <a:pos x="connsiteX1516" y="connsiteY1516"/>
                                  </a:cxn>
                                  <a:cxn ang="0">
                                    <a:pos x="connsiteX1517" y="connsiteY1517"/>
                                  </a:cxn>
                                  <a:cxn ang="0">
                                    <a:pos x="connsiteX1518" y="connsiteY1518"/>
                                  </a:cxn>
                                  <a:cxn ang="0">
                                    <a:pos x="connsiteX1519" y="connsiteY1519"/>
                                  </a:cxn>
                                  <a:cxn ang="0">
                                    <a:pos x="connsiteX1520" y="connsiteY1520"/>
                                  </a:cxn>
                                  <a:cxn ang="0">
                                    <a:pos x="connsiteX1521" y="connsiteY1521"/>
                                  </a:cxn>
                                  <a:cxn ang="0">
                                    <a:pos x="connsiteX1522" y="connsiteY1522"/>
                                  </a:cxn>
                                  <a:cxn ang="0">
                                    <a:pos x="connsiteX1523" y="connsiteY1523"/>
                                  </a:cxn>
                                  <a:cxn ang="0">
                                    <a:pos x="connsiteX1524" y="connsiteY1524"/>
                                  </a:cxn>
                                  <a:cxn ang="0">
                                    <a:pos x="connsiteX1525" y="connsiteY1525"/>
                                  </a:cxn>
                                  <a:cxn ang="0">
                                    <a:pos x="connsiteX1526" y="connsiteY1526"/>
                                  </a:cxn>
                                  <a:cxn ang="0">
                                    <a:pos x="connsiteX1527" y="connsiteY1527"/>
                                  </a:cxn>
                                  <a:cxn ang="0">
                                    <a:pos x="connsiteX1528" y="connsiteY1528"/>
                                  </a:cxn>
                                  <a:cxn ang="0">
                                    <a:pos x="connsiteX1529" y="connsiteY1529"/>
                                  </a:cxn>
                                  <a:cxn ang="0">
                                    <a:pos x="connsiteX1530" y="connsiteY1530"/>
                                  </a:cxn>
                                  <a:cxn ang="0">
                                    <a:pos x="connsiteX1531" y="connsiteY1531"/>
                                  </a:cxn>
                                  <a:cxn ang="0">
                                    <a:pos x="connsiteX1532" y="connsiteY1532"/>
                                  </a:cxn>
                                  <a:cxn ang="0">
                                    <a:pos x="connsiteX1533" y="connsiteY1533"/>
                                  </a:cxn>
                                  <a:cxn ang="0">
                                    <a:pos x="connsiteX1534" y="connsiteY1534"/>
                                  </a:cxn>
                                  <a:cxn ang="0">
                                    <a:pos x="connsiteX1535" y="connsiteY1535"/>
                                  </a:cxn>
                                  <a:cxn ang="0">
                                    <a:pos x="connsiteX1536" y="connsiteY1536"/>
                                  </a:cxn>
                                  <a:cxn ang="0">
                                    <a:pos x="connsiteX1537" y="connsiteY1537"/>
                                  </a:cxn>
                                  <a:cxn ang="0">
                                    <a:pos x="connsiteX1538" y="connsiteY1538"/>
                                  </a:cxn>
                                  <a:cxn ang="0">
                                    <a:pos x="connsiteX1539" y="connsiteY1539"/>
                                  </a:cxn>
                                  <a:cxn ang="0">
                                    <a:pos x="connsiteX1540" y="connsiteY1540"/>
                                  </a:cxn>
                                  <a:cxn ang="0">
                                    <a:pos x="connsiteX1541" y="connsiteY1541"/>
                                  </a:cxn>
                                  <a:cxn ang="0">
                                    <a:pos x="connsiteX1542" y="connsiteY1542"/>
                                  </a:cxn>
                                  <a:cxn ang="0">
                                    <a:pos x="connsiteX1543" y="connsiteY1543"/>
                                  </a:cxn>
                                  <a:cxn ang="0">
                                    <a:pos x="connsiteX1544" y="connsiteY1544"/>
                                  </a:cxn>
                                  <a:cxn ang="0">
                                    <a:pos x="connsiteX1545" y="connsiteY1545"/>
                                  </a:cxn>
                                  <a:cxn ang="0">
                                    <a:pos x="connsiteX1546" y="connsiteY1546"/>
                                  </a:cxn>
                                  <a:cxn ang="0">
                                    <a:pos x="connsiteX1547" y="connsiteY1547"/>
                                  </a:cxn>
                                  <a:cxn ang="0">
                                    <a:pos x="connsiteX1548" y="connsiteY1548"/>
                                  </a:cxn>
                                  <a:cxn ang="0">
                                    <a:pos x="connsiteX1549" y="connsiteY1549"/>
                                  </a:cxn>
                                  <a:cxn ang="0">
                                    <a:pos x="connsiteX1550" y="connsiteY1550"/>
                                  </a:cxn>
                                  <a:cxn ang="0">
                                    <a:pos x="connsiteX1551" y="connsiteY1551"/>
                                  </a:cxn>
                                  <a:cxn ang="0">
                                    <a:pos x="connsiteX1552" y="connsiteY1552"/>
                                  </a:cxn>
                                  <a:cxn ang="0">
                                    <a:pos x="connsiteX1553" y="connsiteY1553"/>
                                  </a:cxn>
                                  <a:cxn ang="0">
                                    <a:pos x="connsiteX1554" y="connsiteY1554"/>
                                  </a:cxn>
                                  <a:cxn ang="0">
                                    <a:pos x="connsiteX1555" y="connsiteY1555"/>
                                  </a:cxn>
                                  <a:cxn ang="0">
                                    <a:pos x="connsiteX1556" y="connsiteY1556"/>
                                  </a:cxn>
                                  <a:cxn ang="0">
                                    <a:pos x="connsiteX1557" y="connsiteY1557"/>
                                  </a:cxn>
                                  <a:cxn ang="0">
                                    <a:pos x="connsiteX1558" y="connsiteY1558"/>
                                  </a:cxn>
                                  <a:cxn ang="0">
                                    <a:pos x="connsiteX1559" y="connsiteY1559"/>
                                  </a:cxn>
                                  <a:cxn ang="0">
                                    <a:pos x="connsiteX1560" y="connsiteY1560"/>
                                  </a:cxn>
                                  <a:cxn ang="0">
                                    <a:pos x="connsiteX1561" y="connsiteY1561"/>
                                  </a:cxn>
                                  <a:cxn ang="0">
                                    <a:pos x="connsiteX1562" y="connsiteY1562"/>
                                  </a:cxn>
                                  <a:cxn ang="0">
                                    <a:pos x="connsiteX1563" y="connsiteY1563"/>
                                  </a:cxn>
                                  <a:cxn ang="0">
                                    <a:pos x="connsiteX1564" y="connsiteY1564"/>
                                  </a:cxn>
                                  <a:cxn ang="0">
                                    <a:pos x="connsiteX1565" y="connsiteY1565"/>
                                  </a:cxn>
                                  <a:cxn ang="0">
                                    <a:pos x="connsiteX1566" y="connsiteY1566"/>
                                  </a:cxn>
                                  <a:cxn ang="0">
                                    <a:pos x="connsiteX1567" y="connsiteY1567"/>
                                  </a:cxn>
                                  <a:cxn ang="0">
                                    <a:pos x="connsiteX1568" y="connsiteY1568"/>
                                  </a:cxn>
                                  <a:cxn ang="0">
                                    <a:pos x="connsiteX1569" y="connsiteY1569"/>
                                  </a:cxn>
                                  <a:cxn ang="0">
                                    <a:pos x="connsiteX1570" y="connsiteY1570"/>
                                  </a:cxn>
                                  <a:cxn ang="0">
                                    <a:pos x="connsiteX1571" y="connsiteY1571"/>
                                  </a:cxn>
                                  <a:cxn ang="0">
                                    <a:pos x="connsiteX1572" y="connsiteY1572"/>
                                  </a:cxn>
                                  <a:cxn ang="0">
                                    <a:pos x="connsiteX1573" y="connsiteY1573"/>
                                  </a:cxn>
                                  <a:cxn ang="0">
                                    <a:pos x="connsiteX1574" y="connsiteY1574"/>
                                  </a:cxn>
                                  <a:cxn ang="0">
                                    <a:pos x="connsiteX1575" y="connsiteY1575"/>
                                  </a:cxn>
                                  <a:cxn ang="0">
                                    <a:pos x="connsiteX1576" y="connsiteY1576"/>
                                  </a:cxn>
                                  <a:cxn ang="0">
                                    <a:pos x="connsiteX1577" y="connsiteY1577"/>
                                  </a:cxn>
                                  <a:cxn ang="0">
                                    <a:pos x="connsiteX1578" y="connsiteY1578"/>
                                  </a:cxn>
                                  <a:cxn ang="0">
                                    <a:pos x="connsiteX1579" y="connsiteY1579"/>
                                  </a:cxn>
                                  <a:cxn ang="0">
                                    <a:pos x="connsiteX1580" y="connsiteY1580"/>
                                  </a:cxn>
                                  <a:cxn ang="0">
                                    <a:pos x="connsiteX1581" y="connsiteY1581"/>
                                  </a:cxn>
                                  <a:cxn ang="0">
                                    <a:pos x="connsiteX1582" y="connsiteY1582"/>
                                  </a:cxn>
                                  <a:cxn ang="0">
                                    <a:pos x="connsiteX1583" y="connsiteY1583"/>
                                  </a:cxn>
                                  <a:cxn ang="0">
                                    <a:pos x="connsiteX1584" y="connsiteY1584"/>
                                  </a:cxn>
                                  <a:cxn ang="0">
                                    <a:pos x="connsiteX1585" y="connsiteY1585"/>
                                  </a:cxn>
                                  <a:cxn ang="0">
                                    <a:pos x="connsiteX1586" y="connsiteY1586"/>
                                  </a:cxn>
                                  <a:cxn ang="0">
                                    <a:pos x="connsiteX1587" y="connsiteY1587"/>
                                  </a:cxn>
                                  <a:cxn ang="0">
                                    <a:pos x="connsiteX1588" y="connsiteY1588"/>
                                  </a:cxn>
                                  <a:cxn ang="0">
                                    <a:pos x="connsiteX1589" y="connsiteY1589"/>
                                  </a:cxn>
                                  <a:cxn ang="0">
                                    <a:pos x="connsiteX1590" y="connsiteY1590"/>
                                  </a:cxn>
                                  <a:cxn ang="0">
                                    <a:pos x="connsiteX1591" y="connsiteY1591"/>
                                  </a:cxn>
                                  <a:cxn ang="0">
                                    <a:pos x="connsiteX1592" y="connsiteY1592"/>
                                  </a:cxn>
                                  <a:cxn ang="0">
                                    <a:pos x="connsiteX1593" y="connsiteY1593"/>
                                  </a:cxn>
                                  <a:cxn ang="0">
                                    <a:pos x="connsiteX1594" y="connsiteY1594"/>
                                  </a:cxn>
                                  <a:cxn ang="0">
                                    <a:pos x="connsiteX1595" y="connsiteY1595"/>
                                  </a:cxn>
                                  <a:cxn ang="0">
                                    <a:pos x="connsiteX1596" y="connsiteY1596"/>
                                  </a:cxn>
                                  <a:cxn ang="0">
                                    <a:pos x="connsiteX1597" y="connsiteY1597"/>
                                  </a:cxn>
                                  <a:cxn ang="0">
                                    <a:pos x="connsiteX1598" y="connsiteY1598"/>
                                  </a:cxn>
                                  <a:cxn ang="0">
                                    <a:pos x="connsiteX1599" y="connsiteY1599"/>
                                  </a:cxn>
                                  <a:cxn ang="0">
                                    <a:pos x="connsiteX1600" y="connsiteY1600"/>
                                  </a:cxn>
                                  <a:cxn ang="0">
                                    <a:pos x="connsiteX1601" y="connsiteY1601"/>
                                  </a:cxn>
                                  <a:cxn ang="0">
                                    <a:pos x="connsiteX1602" y="connsiteY1602"/>
                                  </a:cxn>
                                  <a:cxn ang="0">
                                    <a:pos x="connsiteX1603" y="connsiteY1603"/>
                                  </a:cxn>
                                  <a:cxn ang="0">
                                    <a:pos x="connsiteX1604" y="connsiteY1604"/>
                                  </a:cxn>
                                  <a:cxn ang="0">
                                    <a:pos x="connsiteX1605" y="connsiteY1605"/>
                                  </a:cxn>
                                  <a:cxn ang="0">
                                    <a:pos x="connsiteX1606" y="connsiteY1606"/>
                                  </a:cxn>
                                  <a:cxn ang="0">
                                    <a:pos x="connsiteX1607" y="connsiteY1607"/>
                                  </a:cxn>
                                  <a:cxn ang="0">
                                    <a:pos x="connsiteX1608" y="connsiteY1608"/>
                                  </a:cxn>
                                  <a:cxn ang="0">
                                    <a:pos x="connsiteX1609" y="connsiteY1609"/>
                                  </a:cxn>
                                  <a:cxn ang="0">
                                    <a:pos x="connsiteX1610" y="connsiteY1610"/>
                                  </a:cxn>
                                  <a:cxn ang="0">
                                    <a:pos x="connsiteX1611" y="connsiteY1611"/>
                                  </a:cxn>
                                  <a:cxn ang="0">
                                    <a:pos x="connsiteX1612" y="connsiteY1612"/>
                                  </a:cxn>
                                  <a:cxn ang="0">
                                    <a:pos x="connsiteX1613" y="connsiteY1613"/>
                                  </a:cxn>
                                  <a:cxn ang="0">
                                    <a:pos x="connsiteX1614" y="connsiteY1614"/>
                                  </a:cxn>
                                  <a:cxn ang="0">
                                    <a:pos x="connsiteX1615" y="connsiteY1615"/>
                                  </a:cxn>
                                  <a:cxn ang="0">
                                    <a:pos x="connsiteX1616" y="connsiteY1616"/>
                                  </a:cxn>
                                  <a:cxn ang="0">
                                    <a:pos x="connsiteX1617" y="connsiteY1617"/>
                                  </a:cxn>
                                  <a:cxn ang="0">
                                    <a:pos x="connsiteX1618" y="connsiteY1618"/>
                                  </a:cxn>
                                  <a:cxn ang="0">
                                    <a:pos x="connsiteX1619" y="connsiteY1619"/>
                                  </a:cxn>
                                  <a:cxn ang="0">
                                    <a:pos x="connsiteX1620" y="connsiteY1620"/>
                                  </a:cxn>
                                  <a:cxn ang="0">
                                    <a:pos x="connsiteX1621" y="connsiteY1621"/>
                                  </a:cxn>
                                  <a:cxn ang="0">
                                    <a:pos x="connsiteX1622" y="connsiteY1622"/>
                                  </a:cxn>
                                  <a:cxn ang="0">
                                    <a:pos x="connsiteX1623" y="connsiteY1623"/>
                                  </a:cxn>
                                  <a:cxn ang="0">
                                    <a:pos x="connsiteX1624" y="connsiteY1624"/>
                                  </a:cxn>
                                  <a:cxn ang="0">
                                    <a:pos x="connsiteX1625" y="connsiteY1625"/>
                                  </a:cxn>
                                  <a:cxn ang="0">
                                    <a:pos x="connsiteX1626" y="connsiteY1626"/>
                                  </a:cxn>
                                  <a:cxn ang="0">
                                    <a:pos x="connsiteX1627" y="connsiteY1627"/>
                                  </a:cxn>
                                  <a:cxn ang="0">
                                    <a:pos x="connsiteX1628" y="connsiteY1628"/>
                                  </a:cxn>
                                  <a:cxn ang="0">
                                    <a:pos x="connsiteX1629" y="connsiteY1629"/>
                                  </a:cxn>
                                  <a:cxn ang="0">
                                    <a:pos x="connsiteX1630" y="connsiteY1630"/>
                                  </a:cxn>
                                  <a:cxn ang="0">
                                    <a:pos x="connsiteX1631" y="connsiteY1631"/>
                                  </a:cxn>
                                  <a:cxn ang="0">
                                    <a:pos x="connsiteX1632" y="connsiteY1632"/>
                                  </a:cxn>
                                  <a:cxn ang="0">
                                    <a:pos x="connsiteX1633" y="connsiteY1633"/>
                                  </a:cxn>
                                  <a:cxn ang="0">
                                    <a:pos x="connsiteX1634" y="connsiteY1634"/>
                                  </a:cxn>
                                  <a:cxn ang="0">
                                    <a:pos x="connsiteX1635" y="connsiteY1635"/>
                                  </a:cxn>
                                  <a:cxn ang="0">
                                    <a:pos x="connsiteX1636" y="connsiteY1636"/>
                                  </a:cxn>
                                  <a:cxn ang="0">
                                    <a:pos x="connsiteX1637" y="connsiteY1637"/>
                                  </a:cxn>
                                  <a:cxn ang="0">
                                    <a:pos x="connsiteX1638" y="connsiteY1638"/>
                                  </a:cxn>
                                  <a:cxn ang="0">
                                    <a:pos x="connsiteX1639" y="connsiteY1639"/>
                                  </a:cxn>
                                  <a:cxn ang="0">
                                    <a:pos x="connsiteX1640" y="connsiteY1640"/>
                                  </a:cxn>
                                  <a:cxn ang="0">
                                    <a:pos x="connsiteX1641" y="connsiteY1641"/>
                                  </a:cxn>
                                  <a:cxn ang="0">
                                    <a:pos x="connsiteX1642" y="connsiteY1642"/>
                                  </a:cxn>
                                  <a:cxn ang="0">
                                    <a:pos x="connsiteX1643" y="connsiteY1643"/>
                                  </a:cxn>
                                  <a:cxn ang="0">
                                    <a:pos x="connsiteX1644" y="connsiteY1644"/>
                                  </a:cxn>
                                  <a:cxn ang="0">
                                    <a:pos x="connsiteX1645" y="connsiteY1645"/>
                                  </a:cxn>
                                  <a:cxn ang="0">
                                    <a:pos x="connsiteX1646" y="connsiteY1646"/>
                                  </a:cxn>
                                  <a:cxn ang="0">
                                    <a:pos x="connsiteX1647" y="connsiteY1647"/>
                                  </a:cxn>
                                  <a:cxn ang="0">
                                    <a:pos x="connsiteX1648" y="connsiteY1648"/>
                                  </a:cxn>
                                  <a:cxn ang="0">
                                    <a:pos x="connsiteX1649" y="connsiteY1649"/>
                                  </a:cxn>
                                  <a:cxn ang="0">
                                    <a:pos x="connsiteX1650" y="connsiteY1650"/>
                                  </a:cxn>
                                  <a:cxn ang="0">
                                    <a:pos x="connsiteX1651" y="connsiteY1651"/>
                                  </a:cxn>
                                  <a:cxn ang="0">
                                    <a:pos x="connsiteX1652" y="connsiteY1652"/>
                                  </a:cxn>
                                  <a:cxn ang="0">
                                    <a:pos x="connsiteX1653" y="connsiteY1653"/>
                                  </a:cxn>
                                  <a:cxn ang="0">
                                    <a:pos x="connsiteX1654" y="connsiteY1654"/>
                                  </a:cxn>
                                  <a:cxn ang="0">
                                    <a:pos x="connsiteX1655" y="connsiteY1655"/>
                                  </a:cxn>
                                  <a:cxn ang="0">
                                    <a:pos x="connsiteX1656" y="connsiteY1656"/>
                                  </a:cxn>
                                  <a:cxn ang="0">
                                    <a:pos x="connsiteX1657" y="connsiteY1657"/>
                                  </a:cxn>
                                  <a:cxn ang="0">
                                    <a:pos x="connsiteX1658" y="connsiteY1658"/>
                                  </a:cxn>
                                  <a:cxn ang="0">
                                    <a:pos x="connsiteX1659" y="connsiteY1659"/>
                                  </a:cxn>
                                  <a:cxn ang="0">
                                    <a:pos x="connsiteX1660" y="connsiteY1660"/>
                                  </a:cxn>
                                  <a:cxn ang="0">
                                    <a:pos x="connsiteX1661" y="connsiteY1661"/>
                                  </a:cxn>
                                  <a:cxn ang="0">
                                    <a:pos x="connsiteX1662" y="connsiteY1662"/>
                                  </a:cxn>
                                  <a:cxn ang="0">
                                    <a:pos x="connsiteX1663" y="connsiteY1663"/>
                                  </a:cxn>
                                  <a:cxn ang="0">
                                    <a:pos x="connsiteX1664" y="connsiteY1664"/>
                                  </a:cxn>
                                  <a:cxn ang="0">
                                    <a:pos x="connsiteX1665" y="connsiteY1665"/>
                                  </a:cxn>
                                  <a:cxn ang="0">
                                    <a:pos x="connsiteX1666" y="connsiteY1666"/>
                                  </a:cxn>
                                  <a:cxn ang="0">
                                    <a:pos x="connsiteX1667" y="connsiteY1667"/>
                                  </a:cxn>
                                  <a:cxn ang="0">
                                    <a:pos x="connsiteX1668" y="connsiteY1668"/>
                                  </a:cxn>
                                  <a:cxn ang="0">
                                    <a:pos x="connsiteX1669" y="connsiteY1669"/>
                                  </a:cxn>
                                  <a:cxn ang="0">
                                    <a:pos x="connsiteX1670" y="connsiteY1670"/>
                                  </a:cxn>
                                  <a:cxn ang="0">
                                    <a:pos x="connsiteX1671" y="connsiteY1671"/>
                                  </a:cxn>
                                  <a:cxn ang="0">
                                    <a:pos x="connsiteX1672" y="connsiteY1672"/>
                                  </a:cxn>
                                  <a:cxn ang="0">
                                    <a:pos x="connsiteX1673" y="connsiteY1673"/>
                                  </a:cxn>
                                  <a:cxn ang="0">
                                    <a:pos x="connsiteX1674" y="connsiteY1674"/>
                                  </a:cxn>
                                  <a:cxn ang="0">
                                    <a:pos x="connsiteX1675" y="connsiteY1675"/>
                                  </a:cxn>
                                  <a:cxn ang="0">
                                    <a:pos x="connsiteX1676" y="connsiteY1676"/>
                                  </a:cxn>
                                  <a:cxn ang="0">
                                    <a:pos x="connsiteX1677" y="connsiteY1677"/>
                                  </a:cxn>
                                  <a:cxn ang="0">
                                    <a:pos x="connsiteX1678" y="connsiteY1678"/>
                                  </a:cxn>
                                  <a:cxn ang="0">
                                    <a:pos x="connsiteX1679" y="connsiteY1679"/>
                                  </a:cxn>
                                  <a:cxn ang="0">
                                    <a:pos x="connsiteX1680" y="connsiteY1680"/>
                                  </a:cxn>
                                  <a:cxn ang="0">
                                    <a:pos x="connsiteX1681" y="connsiteY1681"/>
                                  </a:cxn>
                                  <a:cxn ang="0">
                                    <a:pos x="connsiteX1682" y="connsiteY1682"/>
                                  </a:cxn>
                                  <a:cxn ang="0">
                                    <a:pos x="connsiteX1683" y="connsiteY1683"/>
                                  </a:cxn>
                                  <a:cxn ang="0">
                                    <a:pos x="connsiteX1684" y="connsiteY1684"/>
                                  </a:cxn>
                                  <a:cxn ang="0">
                                    <a:pos x="connsiteX1685" y="connsiteY1685"/>
                                  </a:cxn>
                                  <a:cxn ang="0">
                                    <a:pos x="connsiteX1686" y="connsiteY1686"/>
                                  </a:cxn>
                                  <a:cxn ang="0">
                                    <a:pos x="connsiteX1687" y="connsiteY1687"/>
                                  </a:cxn>
                                  <a:cxn ang="0">
                                    <a:pos x="connsiteX1688" y="connsiteY1688"/>
                                  </a:cxn>
                                  <a:cxn ang="0">
                                    <a:pos x="connsiteX1689" y="connsiteY1689"/>
                                  </a:cxn>
                                  <a:cxn ang="0">
                                    <a:pos x="connsiteX1690" y="connsiteY1690"/>
                                  </a:cxn>
                                  <a:cxn ang="0">
                                    <a:pos x="connsiteX1691" y="connsiteY1691"/>
                                  </a:cxn>
                                  <a:cxn ang="0">
                                    <a:pos x="connsiteX1692" y="connsiteY1692"/>
                                  </a:cxn>
                                  <a:cxn ang="0">
                                    <a:pos x="connsiteX1693" y="connsiteY1693"/>
                                  </a:cxn>
                                  <a:cxn ang="0">
                                    <a:pos x="connsiteX1694" y="connsiteY1694"/>
                                  </a:cxn>
                                  <a:cxn ang="0">
                                    <a:pos x="connsiteX1695" y="connsiteY1695"/>
                                  </a:cxn>
                                  <a:cxn ang="0">
                                    <a:pos x="connsiteX1696" y="connsiteY1696"/>
                                  </a:cxn>
                                  <a:cxn ang="0">
                                    <a:pos x="connsiteX1697" y="connsiteY1697"/>
                                  </a:cxn>
                                  <a:cxn ang="0">
                                    <a:pos x="connsiteX1698" y="connsiteY1698"/>
                                  </a:cxn>
                                  <a:cxn ang="0">
                                    <a:pos x="connsiteX1699" y="connsiteY1699"/>
                                  </a:cxn>
                                  <a:cxn ang="0">
                                    <a:pos x="connsiteX1700" y="connsiteY1700"/>
                                  </a:cxn>
                                  <a:cxn ang="0">
                                    <a:pos x="connsiteX1701" y="connsiteY1701"/>
                                  </a:cxn>
                                  <a:cxn ang="0">
                                    <a:pos x="connsiteX1702" y="connsiteY1702"/>
                                  </a:cxn>
                                  <a:cxn ang="0">
                                    <a:pos x="connsiteX1703" y="connsiteY1703"/>
                                  </a:cxn>
                                  <a:cxn ang="0">
                                    <a:pos x="connsiteX1704" y="connsiteY1704"/>
                                  </a:cxn>
                                  <a:cxn ang="0">
                                    <a:pos x="connsiteX1705" y="connsiteY1705"/>
                                  </a:cxn>
                                  <a:cxn ang="0">
                                    <a:pos x="connsiteX1706" y="connsiteY1706"/>
                                  </a:cxn>
                                  <a:cxn ang="0">
                                    <a:pos x="connsiteX1707" y="connsiteY1707"/>
                                  </a:cxn>
                                  <a:cxn ang="0">
                                    <a:pos x="connsiteX1708" y="connsiteY1708"/>
                                  </a:cxn>
                                  <a:cxn ang="0">
                                    <a:pos x="connsiteX1709" y="connsiteY1709"/>
                                  </a:cxn>
                                  <a:cxn ang="0">
                                    <a:pos x="connsiteX1710" y="connsiteY1710"/>
                                  </a:cxn>
                                  <a:cxn ang="0">
                                    <a:pos x="connsiteX1711" y="connsiteY1711"/>
                                  </a:cxn>
                                  <a:cxn ang="0">
                                    <a:pos x="connsiteX1712" y="connsiteY1712"/>
                                  </a:cxn>
                                  <a:cxn ang="0">
                                    <a:pos x="connsiteX1713" y="connsiteY1713"/>
                                  </a:cxn>
                                  <a:cxn ang="0">
                                    <a:pos x="connsiteX1714" y="connsiteY1714"/>
                                  </a:cxn>
                                  <a:cxn ang="0">
                                    <a:pos x="connsiteX1715" y="connsiteY1715"/>
                                  </a:cxn>
                                  <a:cxn ang="0">
                                    <a:pos x="connsiteX1716" y="connsiteY1716"/>
                                  </a:cxn>
                                  <a:cxn ang="0">
                                    <a:pos x="connsiteX1717" y="connsiteY1717"/>
                                  </a:cxn>
                                  <a:cxn ang="0">
                                    <a:pos x="connsiteX1718" y="connsiteY1718"/>
                                  </a:cxn>
                                  <a:cxn ang="0">
                                    <a:pos x="connsiteX1719" y="connsiteY1719"/>
                                  </a:cxn>
                                  <a:cxn ang="0">
                                    <a:pos x="connsiteX1720" y="connsiteY1720"/>
                                  </a:cxn>
                                  <a:cxn ang="0">
                                    <a:pos x="connsiteX1721" y="connsiteY1721"/>
                                  </a:cxn>
                                  <a:cxn ang="0">
                                    <a:pos x="connsiteX1722" y="connsiteY1722"/>
                                  </a:cxn>
                                  <a:cxn ang="0">
                                    <a:pos x="connsiteX1723" y="connsiteY1723"/>
                                  </a:cxn>
                                  <a:cxn ang="0">
                                    <a:pos x="connsiteX1724" y="connsiteY1724"/>
                                  </a:cxn>
                                  <a:cxn ang="0">
                                    <a:pos x="connsiteX1725" y="connsiteY1725"/>
                                  </a:cxn>
                                  <a:cxn ang="0">
                                    <a:pos x="connsiteX1726" y="connsiteY1726"/>
                                  </a:cxn>
                                  <a:cxn ang="0">
                                    <a:pos x="connsiteX1727" y="connsiteY1727"/>
                                  </a:cxn>
                                  <a:cxn ang="0">
                                    <a:pos x="connsiteX1728" y="connsiteY1728"/>
                                  </a:cxn>
                                  <a:cxn ang="0">
                                    <a:pos x="connsiteX1729" y="connsiteY1729"/>
                                  </a:cxn>
                                  <a:cxn ang="0">
                                    <a:pos x="connsiteX1730" y="connsiteY1730"/>
                                  </a:cxn>
                                  <a:cxn ang="0">
                                    <a:pos x="connsiteX1731" y="connsiteY1731"/>
                                  </a:cxn>
                                  <a:cxn ang="0">
                                    <a:pos x="connsiteX1732" y="connsiteY1732"/>
                                  </a:cxn>
                                  <a:cxn ang="0">
                                    <a:pos x="connsiteX1733" y="connsiteY1733"/>
                                  </a:cxn>
                                  <a:cxn ang="0">
                                    <a:pos x="connsiteX1734" y="connsiteY1734"/>
                                  </a:cxn>
                                  <a:cxn ang="0">
                                    <a:pos x="connsiteX1735" y="connsiteY1735"/>
                                  </a:cxn>
                                  <a:cxn ang="0">
                                    <a:pos x="connsiteX1736" y="connsiteY1736"/>
                                  </a:cxn>
                                  <a:cxn ang="0">
                                    <a:pos x="connsiteX1737" y="connsiteY1737"/>
                                  </a:cxn>
                                  <a:cxn ang="0">
                                    <a:pos x="connsiteX1738" y="connsiteY1738"/>
                                  </a:cxn>
                                  <a:cxn ang="0">
                                    <a:pos x="connsiteX1739" y="connsiteY1739"/>
                                  </a:cxn>
                                  <a:cxn ang="0">
                                    <a:pos x="connsiteX1740" y="connsiteY1740"/>
                                  </a:cxn>
                                  <a:cxn ang="0">
                                    <a:pos x="connsiteX1741" y="connsiteY1741"/>
                                  </a:cxn>
                                  <a:cxn ang="0">
                                    <a:pos x="connsiteX1742" y="connsiteY1742"/>
                                  </a:cxn>
                                  <a:cxn ang="0">
                                    <a:pos x="connsiteX1743" y="connsiteY1743"/>
                                  </a:cxn>
                                  <a:cxn ang="0">
                                    <a:pos x="connsiteX1744" y="connsiteY1744"/>
                                  </a:cxn>
                                  <a:cxn ang="0">
                                    <a:pos x="connsiteX1745" y="connsiteY1745"/>
                                  </a:cxn>
                                  <a:cxn ang="0">
                                    <a:pos x="connsiteX1746" y="connsiteY1746"/>
                                  </a:cxn>
                                  <a:cxn ang="0">
                                    <a:pos x="connsiteX1747" y="connsiteY1747"/>
                                  </a:cxn>
                                  <a:cxn ang="0">
                                    <a:pos x="connsiteX1748" y="connsiteY1748"/>
                                  </a:cxn>
                                  <a:cxn ang="0">
                                    <a:pos x="connsiteX1749" y="connsiteY1749"/>
                                  </a:cxn>
                                  <a:cxn ang="0">
                                    <a:pos x="connsiteX1750" y="connsiteY1750"/>
                                  </a:cxn>
                                  <a:cxn ang="0">
                                    <a:pos x="connsiteX1751" y="connsiteY1751"/>
                                  </a:cxn>
                                  <a:cxn ang="0">
                                    <a:pos x="connsiteX1752" y="connsiteY1752"/>
                                  </a:cxn>
                                  <a:cxn ang="0">
                                    <a:pos x="connsiteX1753" y="connsiteY1753"/>
                                  </a:cxn>
                                  <a:cxn ang="0">
                                    <a:pos x="connsiteX1754" y="connsiteY1754"/>
                                  </a:cxn>
                                  <a:cxn ang="0">
                                    <a:pos x="connsiteX1755" y="connsiteY1755"/>
                                  </a:cxn>
                                  <a:cxn ang="0">
                                    <a:pos x="connsiteX1756" y="connsiteY1756"/>
                                  </a:cxn>
                                  <a:cxn ang="0">
                                    <a:pos x="connsiteX1757" y="connsiteY1757"/>
                                  </a:cxn>
                                  <a:cxn ang="0">
                                    <a:pos x="connsiteX1758" y="connsiteY1758"/>
                                  </a:cxn>
                                  <a:cxn ang="0">
                                    <a:pos x="connsiteX1759" y="connsiteY1759"/>
                                  </a:cxn>
                                  <a:cxn ang="0">
                                    <a:pos x="connsiteX1760" y="connsiteY1760"/>
                                  </a:cxn>
                                  <a:cxn ang="0">
                                    <a:pos x="connsiteX1761" y="connsiteY1761"/>
                                  </a:cxn>
                                  <a:cxn ang="0">
                                    <a:pos x="connsiteX1762" y="connsiteY1762"/>
                                  </a:cxn>
                                  <a:cxn ang="0">
                                    <a:pos x="connsiteX1763" y="connsiteY1763"/>
                                  </a:cxn>
                                  <a:cxn ang="0">
                                    <a:pos x="connsiteX1764" y="connsiteY1764"/>
                                  </a:cxn>
                                  <a:cxn ang="0">
                                    <a:pos x="connsiteX1765" y="connsiteY1765"/>
                                  </a:cxn>
                                  <a:cxn ang="0">
                                    <a:pos x="connsiteX1766" y="connsiteY1766"/>
                                  </a:cxn>
                                  <a:cxn ang="0">
                                    <a:pos x="connsiteX1767" y="connsiteY1767"/>
                                  </a:cxn>
                                  <a:cxn ang="0">
                                    <a:pos x="connsiteX1768" y="connsiteY1768"/>
                                  </a:cxn>
                                  <a:cxn ang="0">
                                    <a:pos x="connsiteX1769" y="connsiteY1769"/>
                                  </a:cxn>
                                  <a:cxn ang="0">
                                    <a:pos x="connsiteX1770" y="connsiteY1770"/>
                                  </a:cxn>
                                  <a:cxn ang="0">
                                    <a:pos x="connsiteX1771" y="connsiteY1771"/>
                                  </a:cxn>
                                  <a:cxn ang="0">
                                    <a:pos x="connsiteX1772" y="connsiteY1772"/>
                                  </a:cxn>
                                  <a:cxn ang="0">
                                    <a:pos x="connsiteX1773" y="connsiteY1773"/>
                                  </a:cxn>
                                  <a:cxn ang="0">
                                    <a:pos x="connsiteX1774" y="connsiteY1774"/>
                                  </a:cxn>
                                  <a:cxn ang="0">
                                    <a:pos x="connsiteX1775" y="connsiteY1775"/>
                                  </a:cxn>
                                  <a:cxn ang="0">
                                    <a:pos x="connsiteX1776" y="connsiteY1776"/>
                                  </a:cxn>
                                  <a:cxn ang="0">
                                    <a:pos x="connsiteX1777" y="connsiteY1777"/>
                                  </a:cxn>
                                  <a:cxn ang="0">
                                    <a:pos x="connsiteX1778" y="connsiteY1778"/>
                                  </a:cxn>
                                  <a:cxn ang="0">
                                    <a:pos x="connsiteX1779" y="connsiteY1779"/>
                                  </a:cxn>
                                  <a:cxn ang="0">
                                    <a:pos x="connsiteX1780" y="connsiteY1780"/>
                                  </a:cxn>
                                  <a:cxn ang="0">
                                    <a:pos x="connsiteX1781" y="connsiteY1781"/>
                                  </a:cxn>
                                  <a:cxn ang="0">
                                    <a:pos x="connsiteX1782" y="connsiteY1782"/>
                                  </a:cxn>
                                  <a:cxn ang="0">
                                    <a:pos x="connsiteX1783" y="connsiteY1783"/>
                                  </a:cxn>
                                  <a:cxn ang="0">
                                    <a:pos x="connsiteX1784" y="connsiteY1784"/>
                                  </a:cxn>
                                  <a:cxn ang="0">
                                    <a:pos x="connsiteX1785" y="connsiteY1785"/>
                                  </a:cxn>
                                  <a:cxn ang="0">
                                    <a:pos x="connsiteX1786" y="connsiteY1786"/>
                                  </a:cxn>
                                  <a:cxn ang="0">
                                    <a:pos x="connsiteX1787" y="connsiteY1787"/>
                                  </a:cxn>
                                  <a:cxn ang="0">
                                    <a:pos x="connsiteX1788" y="connsiteY1788"/>
                                  </a:cxn>
                                  <a:cxn ang="0">
                                    <a:pos x="connsiteX1789" y="connsiteY1789"/>
                                  </a:cxn>
                                  <a:cxn ang="0">
                                    <a:pos x="connsiteX1790" y="connsiteY1790"/>
                                  </a:cxn>
                                  <a:cxn ang="0">
                                    <a:pos x="connsiteX1791" y="connsiteY1791"/>
                                  </a:cxn>
                                  <a:cxn ang="0">
                                    <a:pos x="connsiteX1792" y="connsiteY1792"/>
                                  </a:cxn>
                                  <a:cxn ang="0">
                                    <a:pos x="connsiteX1793" y="connsiteY1793"/>
                                  </a:cxn>
                                  <a:cxn ang="0">
                                    <a:pos x="connsiteX1794" y="connsiteY1794"/>
                                  </a:cxn>
                                  <a:cxn ang="0">
                                    <a:pos x="connsiteX1795" y="connsiteY1795"/>
                                  </a:cxn>
                                  <a:cxn ang="0">
                                    <a:pos x="connsiteX1796" y="connsiteY1796"/>
                                  </a:cxn>
                                  <a:cxn ang="0">
                                    <a:pos x="connsiteX1797" y="connsiteY1797"/>
                                  </a:cxn>
                                  <a:cxn ang="0">
                                    <a:pos x="connsiteX1798" y="connsiteY1798"/>
                                  </a:cxn>
                                  <a:cxn ang="0">
                                    <a:pos x="connsiteX1799" y="connsiteY1799"/>
                                  </a:cxn>
                                  <a:cxn ang="0">
                                    <a:pos x="connsiteX1800" y="connsiteY1800"/>
                                  </a:cxn>
                                  <a:cxn ang="0">
                                    <a:pos x="connsiteX1801" y="connsiteY1801"/>
                                  </a:cxn>
                                  <a:cxn ang="0">
                                    <a:pos x="connsiteX1802" y="connsiteY1802"/>
                                  </a:cxn>
                                  <a:cxn ang="0">
                                    <a:pos x="connsiteX1803" y="connsiteY1803"/>
                                  </a:cxn>
                                  <a:cxn ang="0">
                                    <a:pos x="connsiteX1804" y="connsiteY1804"/>
                                  </a:cxn>
                                  <a:cxn ang="0">
                                    <a:pos x="connsiteX1805" y="connsiteY1805"/>
                                  </a:cxn>
                                  <a:cxn ang="0">
                                    <a:pos x="connsiteX1806" y="connsiteY1806"/>
                                  </a:cxn>
                                  <a:cxn ang="0">
                                    <a:pos x="connsiteX1807" y="connsiteY1807"/>
                                  </a:cxn>
                                  <a:cxn ang="0">
                                    <a:pos x="connsiteX1808" y="connsiteY1808"/>
                                  </a:cxn>
                                  <a:cxn ang="0">
                                    <a:pos x="connsiteX1809" y="connsiteY1809"/>
                                  </a:cxn>
                                  <a:cxn ang="0">
                                    <a:pos x="connsiteX1810" y="connsiteY1810"/>
                                  </a:cxn>
                                  <a:cxn ang="0">
                                    <a:pos x="connsiteX1811" y="connsiteY1811"/>
                                  </a:cxn>
                                  <a:cxn ang="0">
                                    <a:pos x="connsiteX1812" y="connsiteY1812"/>
                                  </a:cxn>
                                  <a:cxn ang="0">
                                    <a:pos x="connsiteX1813" y="connsiteY1813"/>
                                  </a:cxn>
                                  <a:cxn ang="0">
                                    <a:pos x="connsiteX1814" y="connsiteY1814"/>
                                  </a:cxn>
                                  <a:cxn ang="0">
                                    <a:pos x="connsiteX1815" y="connsiteY1815"/>
                                  </a:cxn>
                                  <a:cxn ang="0">
                                    <a:pos x="connsiteX1816" y="connsiteY1816"/>
                                  </a:cxn>
                                  <a:cxn ang="0">
                                    <a:pos x="connsiteX1817" y="connsiteY1817"/>
                                  </a:cxn>
                                  <a:cxn ang="0">
                                    <a:pos x="connsiteX1818" y="connsiteY1818"/>
                                  </a:cxn>
                                  <a:cxn ang="0">
                                    <a:pos x="connsiteX1819" y="connsiteY1819"/>
                                  </a:cxn>
                                  <a:cxn ang="0">
                                    <a:pos x="connsiteX1820" y="connsiteY1820"/>
                                  </a:cxn>
                                  <a:cxn ang="0">
                                    <a:pos x="connsiteX1821" y="connsiteY1821"/>
                                  </a:cxn>
                                  <a:cxn ang="0">
                                    <a:pos x="connsiteX1822" y="connsiteY1822"/>
                                  </a:cxn>
                                  <a:cxn ang="0">
                                    <a:pos x="connsiteX1823" y="connsiteY1823"/>
                                  </a:cxn>
                                  <a:cxn ang="0">
                                    <a:pos x="connsiteX1824" y="connsiteY1824"/>
                                  </a:cxn>
                                  <a:cxn ang="0">
                                    <a:pos x="connsiteX1825" y="connsiteY1825"/>
                                  </a:cxn>
                                  <a:cxn ang="0">
                                    <a:pos x="connsiteX1826" y="connsiteY1826"/>
                                  </a:cxn>
                                  <a:cxn ang="0">
                                    <a:pos x="connsiteX1827" y="connsiteY1827"/>
                                  </a:cxn>
                                  <a:cxn ang="0">
                                    <a:pos x="connsiteX1828" y="connsiteY1828"/>
                                  </a:cxn>
                                  <a:cxn ang="0">
                                    <a:pos x="connsiteX1829" y="connsiteY1829"/>
                                  </a:cxn>
                                  <a:cxn ang="0">
                                    <a:pos x="connsiteX1830" y="connsiteY1830"/>
                                  </a:cxn>
                                  <a:cxn ang="0">
                                    <a:pos x="connsiteX1831" y="connsiteY1831"/>
                                  </a:cxn>
                                  <a:cxn ang="0">
                                    <a:pos x="connsiteX1832" y="connsiteY1832"/>
                                  </a:cxn>
                                  <a:cxn ang="0">
                                    <a:pos x="connsiteX1833" y="connsiteY1833"/>
                                  </a:cxn>
                                </a:cxnLst>
                                <a:rect l="l" t="t" r="r" b="b"/>
                                <a:pathLst>
                                  <a:path w="1439234" h="1588204">
                                    <a:moveTo>
                                      <a:pt x="1431368" y="1571089"/>
                                    </a:moveTo>
                                    <a:cubicBezTo>
                                      <a:pt x="1431368" y="1566363"/>
                                      <a:pt x="1433283" y="1562085"/>
                                      <a:pt x="1436380" y="1558987"/>
                                    </a:cubicBezTo>
                                    <a:lnTo>
                                      <a:pt x="1439234" y="1557805"/>
                                    </a:lnTo>
                                    <a:lnTo>
                                      <a:pt x="1439234" y="1584373"/>
                                    </a:lnTo>
                                    <a:lnTo>
                                      <a:pt x="1436380" y="1583191"/>
                                    </a:lnTo>
                                    <a:cubicBezTo>
                                      <a:pt x="1433283" y="1580094"/>
                                      <a:pt x="1431368" y="1575816"/>
                                      <a:pt x="1431368" y="1571089"/>
                                    </a:cubicBezTo>
                                    <a:close/>
                                    <a:moveTo>
                                      <a:pt x="1431232" y="1456990"/>
                                    </a:moveTo>
                                    <a:cubicBezTo>
                                      <a:pt x="1431232" y="1452264"/>
                                      <a:pt x="1433148" y="1447986"/>
                                      <a:pt x="1436245" y="1444889"/>
                                    </a:cubicBezTo>
                                    <a:lnTo>
                                      <a:pt x="1439234" y="1443650"/>
                                    </a:lnTo>
                                    <a:lnTo>
                                      <a:pt x="1439234" y="1470330"/>
                                    </a:lnTo>
                                    <a:lnTo>
                                      <a:pt x="1436245" y="1469092"/>
                                    </a:lnTo>
                                    <a:cubicBezTo>
                                      <a:pt x="1433148" y="1465995"/>
                                      <a:pt x="1431232" y="1461716"/>
                                      <a:pt x="1431232" y="1456990"/>
                                    </a:cubicBezTo>
                                    <a:close/>
                                    <a:moveTo>
                                      <a:pt x="1430265" y="1340619"/>
                                    </a:moveTo>
                                    <a:cubicBezTo>
                                      <a:pt x="1430265" y="1335892"/>
                                      <a:pt x="1432181" y="1331614"/>
                                      <a:pt x="1435278" y="1328517"/>
                                    </a:cubicBezTo>
                                    <a:lnTo>
                                      <a:pt x="1439234" y="1326878"/>
                                    </a:lnTo>
                                    <a:lnTo>
                                      <a:pt x="1439234" y="1354359"/>
                                    </a:lnTo>
                                    <a:lnTo>
                                      <a:pt x="1435278" y="1352721"/>
                                    </a:lnTo>
                                    <a:cubicBezTo>
                                      <a:pt x="1432181" y="1349623"/>
                                      <a:pt x="1430265" y="1345345"/>
                                      <a:pt x="1430265" y="1340619"/>
                                    </a:cubicBezTo>
                                    <a:close/>
                                    <a:moveTo>
                                      <a:pt x="1430130" y="1226519"/>
                                    </a:moveTo>
                                    <a:cubicBezTo>
                                      <a:pt x="1430130" y="1221793"/>
                                      <a:pt x="1432046" y="1217515"/>
                                      <a:pt x="1435143" y="1214417"/>
                                    </a:cubicBezTo>
                                    <a:lnTo>
                                      <a:pt x="1439234" y="1212723"/>
                                    </a:lnTo>
                                    <a:lnTo>
                                      <a:pt x="1439234" y="1240316"/>
                                    </a:lnTo>
                                    <a:lnTo>
                                      <a:pt x="1435143" y="1238621"/>
                                    </a:lnTo>
                                    <a:cubicBezTo>
                                      <a:pt x="1432046" y="1235524"/>
                                      <a:pt x="1430130" y="1231246"/>
                                      <a:pt x="1430130" y="1226519"/>
                                    </a:cubicBezTo>
                                    <a:close/>
                                    <a:moveTo>
                                      <a:pt x="1429163" y="1110148"/>
                                    </a:moveTo>
                                    <a:cubicBezTo>
                                      <a:pt x="1429163" y="1105422"/>
                                      <a:pt x="1431079" y="1101143"/>
                                      <a:pt x="1434176" y="1098046"/>
                                    </a:cubicBezTo>
                                    <a:lnTo>
                                      <a:pt x="1439234" y="1095951"/>
                                    </a:lnTo>
                                    <a:lnTo>
                                      <a:pt x="1439234" y="1124345"/>
                                    </a:lnTo>
                                    <a:lnTo>
                                      <a:pt x="1434176" y="1122249"/>
                                    </a:lnTo>
                                    <a:cubicBezTo>
                                      <a:pt x="1431079" y="1119152"/>
                                      <a:pt x="1429163" y="1114874"/>
                                      <a:pt x="1429163" y="1110148"/>
                                    </a:cubicBezTo>
                                    <a:close/>
                                    <a:moveTo>
                                      <a:pt x="1429028" y="996048"/>
                                    </a:moveTo>
                                    <a:cubicBezTo>
                                      <a:pt x="1429028" y="991322"/>
                                      <a:pt x="1430943" y="987044"/>
                                      <a:pt x="1434041" y="983946"/>
                                    </a:cubicBezTo>
                                    <a:lnTo>
                                      <a:pt x="1439234" y="981795"/>
                                    </a:lnTo>
                                    <a:lnTo>
                                      <a:pt x="1439234" y="1010302"/>
                                    </a:lnTo>
                                    <a:lnTo>
                                      <a:pt x="1434041" y="1008150"/>
                                    </a:lnTo>
                                    <a:cubicBezTo>
                                      <a:pt x="1430943" y="1005053"/>
                                      <a:pt x="1429028" y="1000775"/>
                                      <a:pt x="1429028" y="996048"/>
                                    </a:cubicBezTo>
                                    <a:close/>
                                    <a:moveTo>
                                      <a:pt x="1428060" y="879677"/>
                                    </a:moveTo>
                                    <a:cubicBezTo>
                                      <a:pt x="1428060" y="874950"/>
                                      <a:pt x="1429976" y="870672"/>
                                      <a:pt x="1433073" y="867575"/>
                                    </a:cubicBezTo>
                                    <a:lnTo>
                                      <a:pt x="1439234" y="865023"/>
                                    </a:lnTo>
                                    <a:lnTo>
                                      <a:pt x="1439234" y="894330"/>
                                    </a:lnTo>
                                    <a:lnTo>
                                      <a:pt x="1433073" y="891779"/>
                                    </a:lnTo>
                                    <a:cubicBezTo>
                                      <a:pt x="1429976" y="888681"/>
                                      <a:pt x="1428060" y="884403"/>
                                      <a:pt x="1428060" y="879677"/>
                                    </a:cubicBezTo>
                                    <a:close/>
                                    <a:moveTo>
                                      <a:pt x="1427926" y="765578"/>
                                    </a:moveTo>
                                    <a:cubicBezTo>
                                      <a:pt x="1427926" y="760851"/>
                                      <a:pt x="1429842" y="756573"/>
                                      <a:pt x="1432939" y="753476"/>
                                    </a:cubicBezTo>
                                    <a:lnTo>
                                      <a:pt x="1439234" y="750868"/>
                                    </a:lnTo>
                                    <a:lnTo>
                                      <a:pt x="1439234" y="780287"/>
                                    </a:lnTo>
                                    <a:lnTo>
                                      <a:pt x="1432939" y="777680"/>
                                    </a:lnTo>
                                    <a:cubicBezTo>
                                      <a:pt x="1429842" y="774582"/>
                                      <a:pt x="1427926" y="770304"/>
                                      <a:pt x="1427926" y="765578"/>
                                    </a:cubicBezTo>
                                    <a:close/>
                                    <a:moveTo>
                                      <a:pt x="1426958" y="649206"/>
                                    </a:moveTo>
                                    <a:cubicBezTo>
                                      <a:pt x="1426958" y="644480"/>
                                      <a:pt x="1428874" y="640201"/>
                                      <a:pt x="1431971" y="637104"/>
                                    </a:cubicBezTo>
                                    <a:lnTo>
                                      <a:pt x="1439234" y="634095"/>
                                    </a:lnTo>
                                    <a:lnTo>
                                      <a:pt x="1439234" y="664316"/>
                                    </a:lnTo>
                                    <a:lnTo>
                                      <a:pt x="1431971" y="661308"/>
                                    </a:lnTo>
                                    <a:cubicBezTo>
                                      <a:pt x="1428874" y="658211"/>
                                      <a:pt x="1426958" y="653932"/>
                                      <a:pt x="1426958" y="649206"/>
                                    </a:cubicBezTo>
                                    <a:close/>
                                    <a:moveTo>
                                      <a:pt x="1426823" y="535107"/>
                                    </a:moveTo>
                                    <a:cubicBezTo>
                                      <a:pt x="1426823" y="530381"/>
                                      <a:pt x="1428739" y="526102"/>
                                      <a:pt x="1431836" y="523005"/>
                                    </a:cubicBezTo>
                                    <a:lnTo>
                                      <a:pt x="1439234" y="519940"/>
                                    </a:lnTo>
                                    <a:lnTo>
                                      <a:pt x="1439234" y="550273"/>
                                    </a:lnTo>
                                    <a:lnTo>
                                      <a:pt x="1431836" y="547208"/>
                                    </a:lnTo>
                                    <a:cubicBezTo>
                                      <a:pt x="1428739" y="544111"/>
                                      <a:pt x="1426823" y="539833"/>
                                      <a:pt x="1426823" y="535107"/>
                                    </a:cubicBezTo>
                                    <a:close/>
                                    <a:moveTo>
                                      <a:pt x="1425856" y="418735"/>
                                    </a:moveTo>
                                    <a:cubicBezTo>
                                      <a:pt x="1425856" y="414009"/>
                                      <a:pt x="1427772" y="409730"/>
                                      <a:pt x="1430869" y="406633"/>
                                    </a:cubicBezTo>
                                    <a:lnTo>
                                      <a:pt x="1439234" y="403168"/>
                                    </a:lnTo>
                                    <a:lnTo>
                                      <a:pt x="1439234" y="434302"/>
                                    </a:lnTo>
                                    <a:lnTo>
                                      <a:pt x="1430869" y="430837"/>
                                    </a:lnTo>
                                    <a:cubicBezTo>
                                      <a:pt x="1427772" y="427739"/>
                                      <a:pt x="1425856" y="423461"/>
                                      <a:pt x="1425856" y="418735"/>
                                    </a:cubicBezTo>
                                    <a:close/>
                                    <a:moveTo>
                                      <a:pt x="1425721" y="304636"/>
                                    </a:moveTo>
                                    <a:cubicBezTo>
                                      <a:pt x="1425721" y="299909"/>
                                      <a:pt x="1427637" y="295631"/>
                                      <a:pt x="1430734" y="292534"/>
                                    </a:cubicBezTo>
                                    <a:lnTo>
                                      <a:pt x="1439234" y="289013"/>
                                    </a:lnTo>
                                    <a:lnTo>
                                      <a:pt x="1439234" y="320258"/>
                                    </a:lnTo>
                                    <a:lnTo>
                                      <a:pt x="1430734" y="316738"/>
                                    </a:lnTo>
                                    <a:cubicBezTo>
                                      <a:pt x="1427637" y="313640"/>
                                      <a:pt x="1425721" y="309362"/>
                                      <a:pt x="1425721" y="304636"/>
                                    </a:cubicBezTo>
                                    <a:close/>
                                    <a:moveTo>
                                      <a:pt x="1424754" y="188264"/>
                                    </a:moveTo>
                                    <a:cubicBezTo>
                                      <a:pt x="1424754" y="183538"/>
                                      <a:pt x="1426669" y="179259"/>
                                      <a:pt x="1429766" y="176162"/>
                                    </a:cubicBezTo>
                                    <a:lnTo>
                                      <a:pt x="1439234" y="172240"/>
                                    </a:lnTo>
                                    <a:lnTo>
                                      <a:pt x="1439234" y="204288"/>
                                    </a:lnTo>
                                    <a:lnTo>
                                      <a:pt x="1429766" y="200366"/>
                                    </a:lnTo>
                                    <a:cubicBezTo>
                                      <a:pt x="1426669" y="197269"/>
                                      <a:pt x="1424754" y="192990"/>
                                      <a:pt x="1424754" y="188264"/>
                                    </a:cubicBezTo>
                                    <a:close/>
                                    <a:moveTo>
                                      <a:pt x="1424618" y="74165"/>
                                    </a:moveTo>
                                    <a:cubicBezTo>
                                      <a:pt x="1424618" y="69439"/>
                                      <a:pt x="1426534" y="65160"/>
                                      <a:pt x="1429631" y="62063"/>
                                    </a:cubicBezTo>
                                    <a:lnTo>
                                      <a:pt x="1439234" y="58085"/>
                                    </a:lnTo>
                                    <a:lnTo>
                                      <a:pt x="1439234" y="90245"/>
                                    </a:lnTo>
                                    <a:lnTo>
                                      <a:pt x="1429631" y="86267"/>
                                    </a:lnTo>
                                    <a:cubicBezTo>
                                      <a:pt x="1426534" y="83170"/>
                                      <a:pt x="1424618" y="78891"/>
                                      <a:pt x="1424618" y="74165"/>
                                    </a:cubicBezTo>
                                    <a:close/>
                                    <a:moveTo>
                                      <a:pt x="1374318" y="1514040"/>
                                    </a:moveTo>
                                    <a:cubicBezTo>
                                      <a:pt x="1374318" y="1504588"/>
                                      <a:pt x="1381981" y="1496925"/>
                                      <a:pt x="1391433" y="1496925"/>
                                    </a:cubicBezTo>
                                    <a:cubicBezTo>
                                      <a:pt x="1400885" y="1496925"/>
                                      <a:pt x="1408548" y="1504588"/>
                                      <a:pt x="1408548" y="1514040"/>
                                    </a:cubicBezTo>
                                    <a:cubicBezTo>
                                      <a:pt x="1408548" y="1523492"/>
                                      <a:pt x="1400885" y="1531155"/>
                                      <a:pt x="1391433" y="1531155"/>
                                    </a:cubicBezTo>
                                    <a:cubicBezTo>
                                      <a:pt x="1381981" y="1531155"/>
                                      <a:pt x="1374318" y="1523492"/>
                                      <a:pt x="1374318" y="1514040"/>
                                    </a:cubicBezTo>
                                    <a:close/>
                                    <a:moveTo>
                                      <a:pt x="1374183" y="1399941"/>
                                    </a:moveTo>
                                    <a:cubicBezTo>
                                      <a:pt x="1374183" y="1390489"/>
                                      <a:pt x="1381846" y="1382826"/>
                                      <a:pt x="1391298" y="1382826"/>
                                    </a:cubicBezTo>
                                    <a:cubicBezTo>
                                      <a:pt x="1400750" y="1382826"/>
                                      <a:pt x="1408413" y="1390489"/>
                                      <a:pt x="1408413" y="1399941"/>
                                    </a:cubicBezTo>
                                    <a:cubicBezTo>
                                      <a:pt x="1408413" y="1409393"/>
                                      <a:pt x="1400750" y="1417056"/>
                                      <a:pt x="1391298" y="1417056"/>
                                    </a:cubicBezTo>
                                    <a:cubicBezTo>
                                      <a:pt x="1381846" y="1417056"/>
                                      <a:pt x="1374183" y="1409393"/>
                                      <a:pt x="1374183" y="1399941"/>
                                    </a:cubicBezTo>
                                    <a:close/>
                                    <a:moveTo>
                                      <a:pt x="1373216" y="1283569"/>
                                    </a:moveTo>
                                    <a:cubicBezTo>
                                      <a:pt x="1373216" y="1274117"/>
                                      <a:pt x="1380878" y="1266454"/>
                                      <a:pt x="1390330" y="1266454"/>
                                    </a:cubicBezTo>
                                    <a:cubicBezTo>
                                      <a:pt x="1399783" y="1266454"/>
                                      <a:pt x="1407445" y="1274117"/>
                                      <a:pt x="1407445" y="1283569"/>
                                    </a:cubicBezTo>
                                    <a:cubicBezTo>
                                      <a:pt x="1407445" y="1293021"/>
                                      <a:pt x="1399783" y="1300684"/>
                                      <a:pt x="1390330" y="1300684"/>
                                    </a:cubicBezTo>
                                    <a:cubicBezTo>
                                      <a:pt x="1380878" y="1300684"/>
                                      <a:pt x="1373216" y="1293021"/>
                                      <a:pt x="1373216" y="1283569"/>
                                    </a:cubicBezTo>
                                    <a:close/>
                                    <a:moveTo>
                                      <a:pt x="1373081" y="1169470"/>
                                    </a:moveTo>
                                    <a:cubicBezTo>
                                      <a:pt x="1373081" y="1160018"/>
                                      <a:pt x="1380743" y="1152355"/>
                                      <a:pt x="1390196" y="1152355"/>
                                    </a:cubicBezTo>
                                    <a:cubicBezTo>
                                      <a:pt x="1399648" y="1152355"/>
                                      <a:pt x="1407310" y="1160018"/>
                                      <a:pt x="1407310" y="1169470"/>
                                    </a:cubicBezTo>
                                    <a:cubicBezTo>
                                      <a:pt x="1407310" y="1178922"/>
                                      <a:pt x="1399648" y="1186585"/>
                                      <a:pt x="1390196" y="1186585"/>
                                    </a:cubicBezTo>
                                    <a:cubicBezTo>
                                      <a:pt x="1380743" y="1186585"/>
                                      <a:pt x="1373081" y="1178922"/>
                                      <a:pt x="1373081" y="1169470"/>
                                    </a:cubicBezTo>
                                    <a:close/>
                                    <a:moveTo>
                                      <a:pt x="1372113" y="1053098"/>
                                    </a:moveTo>
                                    <a:cubicBezTo>
                                      <a:pt x="1372113" y="1043646"/>
                                      <a:pt x="1379776" y="1035983"/>
                                      <a:pt x="1389228" y="1035983"/>
                                    </a:cubicBezTo>
                                    <a:cubicBezTo>
                                      <a:pt x="1398680" y="1035983"/>
                                      <a:pt x="1406343" y="1043646"/>
                                      <a:pt x="1406343" y="1053098"/>
                                    </a:cubicBezTo>
                                    <a:cubicBezTo>
                                      <a:pt x="1406343" y="1062550"/>
                                      <a:pt x="1398680" y="1070213"/>
                                      <a:pt x="1389228" y="1070213"/>
                                    </a:cubicBezTo>
                                    <a:cubicBezTo>
                                      <a:pt x="1379776" y="1070213"/>
                                      <a:pt x="1372113" y="1062550"/>
                                      <a:pt x="1372113" y="1053098"/>
                                    </a:cubicBezTo>
                                    <a:close/>
                                    <a:moveTo>
                                      <a:pt x="1371978" y="938999"/>
                                    </a:moveTo>
                                    <a:cubicBezTo>
                                      <a:pt x="1371978" y="929547"/>
                                      <a:pt x="1379641" y="921884"/>
                                      <a:pt x="1389093" y="921884"/>
                                    </a:cubicBezTo>
                                    <a:cubicBezTo>
                                      <a:pt x="1398545" y="921884"/>
                                      <a:pt x="1406208" y="929547"/>
                                      <a:pt x="1406208" y="938999"/>
                                    </a:cubicBezTo>
                                    <a:cubicBezTo>
                                      <a:pt x="1406208" y="948451"/>
                                      <a:pt x="1398545" y="956114"/>
                                      <a:pt x="1389093" y="956114"/>
                                    </a:cubicBezTo>
                                    <a:cubicBezTo>
                                      <a:pt x="1379641" y="956114"/>
                                      <a:pt x="1371978" y="948451"/>
                                      <a:pt x="1371978" y="938999"/>
                                    </a:cubicBezTo>
                                    <a:close/>
                                    <a:moveTo>
                                      <a:pt x="1371011" y="822627"/>
                                    </a:moveTo>
                                    <a:cubicBezTo>
                                      <a:pt x="1371011" y="813175"/>
                                      <a:pt x="1378674" y="805512"/>
                                      <a:pt x="1388126" y="805512"/>
                                    </a:cubicBezTo>
                                    <a:cubicBezTo>
                                      <a:pt x="1397578" y="805512"/>
                                      <a:pt x="1405241" y="813175"/>
                                      <a:pt x="1405241" y="822627"/>
                                    </a:cubicBezTo>
                                    <a:cubicBezTo>
                                      <a:pt x="1405241" y="832079"/>
                                      <a:pt x="1397578" y="839742"/>
                                      <a:pt x="1388126" y="839742"/>
                                    </a:cubicBezTo>
                                    <a:cubicBezTo>
                                      <a:pt x="1378674" y="839742"/>
                                      <a:pt x="1371011" y="832079"/>
                                      <a:pt x="1371011" y="822627"/>
                                    </a:cubicBezTo>
                                    <a:close/>
                                    <a:moveTo>
                                      <a:pt x="1370876" y="708528"/>
                                    </a:moveTo>
                                    <a:cubicBezTo>
                                      <a:pt x="1370876" y="699076"/>
                                      <a:pt x="1378539" y="691413"/>
                                      <a:pt x="1387991" y="691413"/>
                                    </a:cubicBezTo>
                                    <a:cubicBezTo>
                                      <a:pt x="1397443" y="691413"/>
                                      <a:pt x="1405106" y="699076"/>
                                      <a:pt x="1405106" y="708528"/>
                                    </a:cubicBezTo>
                                    <a:cubicBezTo>
                                      <a:pt x="1405106" y="717980"/>
                                      <a:pt x="1397443" y="725643"/>
                                      <a:pt x="1387991" y="725643"/>
                                    </a:cubicBezTo>
                                    <a:cubicBezTo>
                                      <a:pt x="1378539" y="725643"/>
                                      <a:pt x="1370876" y="717980"/>
                                      <a:pt x="1370876" y="708528"/>
                                    </a:cubicBezTo>
                                    <a:close/>
                                    <a:moveTo>
                                      <a:pt x="1369909" y="592156"/>
                                    </a:moveTo>
                                    <a:cubicBezTo>
                                      <a:pt x="1369909" y="582704"/>
                                      <a:pt x="1377571" y="575041"/>
                                      <a:pt x="1387024" y="575041"/>
                                    </a:cubicBezTo>
                                    <a:cubicBezTo>
                                      <a:pt x="1396476" y="575041"/>
                                      <a:pt x="1404138" y="582704"/>
                                      <a:pt x="1404138" y="592156"/>
                                    </a:cubicBezTo>
                                    <a:cubicBezTo>
                                      <a:pt x="1404138" y="601608"/>
                                      <a:pt x="1396476" y="609271"/>
                                      <a:pt x="1387024" y="609271"/>
                                    </a:cubicBezTo>
                                    <a:cubicBezTo>
                                      <a:pt x="1377571" y="609271"/>
                                      <a:pt x="1369909" y="601608"/>
                                      <a:pt x="1369909" y="592156"/>
                                    </a:cubicBezTo>
                                    <a:close/>
                                    <a:moveTo>
                                      <a:pt x="1369774" y="478057"/>
                                    </a:moveTo>
                                    <a:cubicBezTo>
                                      <a:pt x="1369774" y="468605"/>
                                      <a:pt x="1377436" y="460942"/>
                                      <a:pt x="1386888" y="460942"/>
                                    </a:cubicBezTo>
                                    <a:cubicBezTo>
                                      <a:pt x="1396341" y="460942"/>
                                      <a:pt x="1404003" y="468605"/>
                                      <a:pt x="1404003" y="478057"/>
                                    </a:cubicBezTo>
                                    <a:cubicBezTo>
                                      <a:pt x="1404003" y="487509"/>
                                      <a:pt x="1396341" y="495172"/>
                                      <a:pt x="1386888" y="495172"/>
                                    </a:cubicBezTo>
                                    <a:cubicBezTo>
                                      <a:pt x="1377436" y="495172"/>
                                      <a:pt x="1369774" y="487509"/>
                                      <a:pt x="1369774" y="478057"/>
                                    </a:cubicBezTo>
                                    <a:close/>
                                    <a:moveTo>
                                      <a:pt x="1368806" y="361685"/>
                                    </a:moveTo>
                                    <a:cubicBezTo>
                                      <a:pt x="1368806" y="352233"/>
                                      <a:pt x="1376469" y="344570"/>
                                      <a:pt x="1385921" y="344570"/>
                                    </a:cubicBezTo>
                                    <a:cubicBezTo>
                                      <a:pt x="1395373" y="344570"/>
                                      <a:pt x="1403036" y="352233"/>
                                      <a:pt x="1403036" y="361685"/>
                                    </a:cubicBezTo>
                                    <a:cubicBezTo>
                                      <a:pt x="1403036" y="371137"/>
                                      <a:pt x="1395373" y="378800"/>
                                      <a:pt x="1385921" y="378800"/>
                                    </a:cubicBezTo>
                                    <a:cubicBezTo>
                                      <a:pt x="1376469" y="378800"/>
                                      <a:pt x="1368806" y="371137"/>
                                      <a:pt x="1368806" y="361685"/>
                                    </a:cubicBezTo>
                                    <a:close/>
                                    <a:moveTo>
                                      <a:pt x="1368671" y="247586"/>
                                    </a:moveTo>
                                    <a:cubicBezTo>
                                      <a:pt x="1368671" y="238134"/>
                                      <a:pt x="1376334" y="230471"/>
                                      <a:pt x="1385786" y="230471"/>
                                    </a:cubicBezTo>
                                    <a:cubicBezTo>
                                      <a:pt x="1395238" y="230471"/>
                                      <a:pt x="1402901" y="238134"/>
                                      <a:pt x="1402901" y="247586"/>
                                    </a:cubicBezTo>
                                    <a:cubicBezTo>
                                      <a:pt x="1402901" y="257038"/>
                                      <a:pt x="1395238" y="264701"/>
                                      <a:pt x="1385786" y="264701"/>
                                    </a:cubicBezTo>
                                    <a:cubicBezTo>
                                      <a:pt x="1376334" y="264701"/>
                                      <a:pt x="1368671" y="257038"/>
                                      <a:pt x="1368671" y="247586"/>
                                    </a:cubicBezTo>
                                    <a:close/>
                                    <a:moveTo>
                                      <a:pt x="1367704" y="131214"/>
                                    </a:moveTo>
                                    <a:cubicBezTo>
                                      <a:pt x="1367704" y="121762"/>
                                      <a:pt x="1375367" y="114099"/>
                                      <a:pt x="1384819" y="114099"/>
                                    </a:cubicBezTo>
                                    <a:cubicBezTo>
                                      <a:pt x="1394271" y="114099"/>
                                      <a:pt x="1401934" y="121762"/>
                                      <a:pt x="1401934" y="131214"/>
                                    </a:cubicBezTo>
                                    <a:cubicBezTo>
                                      <a:pt x="1401934" y="140666"/>
                                      <a:pt x="1394271" y="148329"/>
                                      <a:pt x="1384819" y="148329"/>
                                    </a:cubicBezTo>
                                    <a:cubicBezTo>
                                      <a:pt x="1375367" y="148329"/>
                                      <a:pt x="1367704" y="140666"/>
                                      <a:pt x="1367704" y="131214"/>
                                    </a:cubicBezTo>
                                    <a:close/>
                                    <a:moveTo>
                                      <a:pt x="1367569" y="17115"/>
                                    </a:moveTo>
                                    <a:cubicBezTo>
                                      <a:pt x="1367569" y="7663"/>
                                      <a:pt x="1375232" y="0"/>
                                      <a:pt x="1384684" y="0"/>
                                    </a:cubicBezTo>
                                    <a:cubicBezTo>
                                      <a:pt x="1394136" y="0"/>
                                      <a:pt x="1401799" y="7663"/>
                                      <a:pt x="1401799" y="17115"/>
                                    </a:cubicBezTo>
                                    <a:cubicBezTo>
                                      <a:pt x="1401799" y="26567"/>
                                      <a:pt x="1394136" y="34230"/>
                                      <a:pt x="1384684" y="34230"/>
                                    </a:cubicBezTo>
                                    <a:cubicBezTo>
                                      <a:pt x="1375232" y="34230"/>
                                      <a:pt x="1367569" y="26567"/>
                                      <a:pt x="1367569" y="17115"/>
                                    </a:cubicBezTo>
                                    <a:close/>
                                    <a:moveTo>
                                      <a:pt x="1317404" y="1571089"/>
                                    </a:moveTo>
                                    <a:cubicBezTo>
                                      <a:pt x="1317404" y="1561637"/>
                                      <a:pt x="1325066" y="1553975"/>
                                      <a:pt x="1334518" y="1553975"/>
                                    </a:cubicBezTo>
                                    <a:cubicBezTo>
                                      <a:pt x="1343970" y="1553975"/>
                                      <a:pt x="1351633" y="1561637"/>
                                      <a:pt x="1351633" y="1571089"/>
                                    </a:cubicBezTo>
                                    <a:cubicBezTo>
                                      <a:pt x="1351633" y="1580542"/>
                                      <a:pt x="1343970" y="1588204"/>
                                      <a:pt x="1334518" y="1588204"/>
                                    </a:cubicBezTo>
                                    <a:cubicBezTo>
                                      <a:pt x="1325066" y="1588204"/>
                                      <a:pt x="1317404" y="1580542"/>
                                      <a:pt x="1317404" y="1571089"/>
                                    </a:cubicBezTo>
                                    <a:close/>
                                    <a:moveTo>
                                      <a:pt x="1317268" y="1456990"/>
                                    </a:moveTo>
                                    <a:cubicBezTo>
                                      <a:pt x="1317268" y="1447538"/>
                                      <a:pt x="1324931" y="1439876"/>
                                      <a:pt x="1334383" y="1439876"/>
                                    </a:cubicBezTo>
                                    <a:cubicBezTo>
                                      <a:pt x="1343836" y="1439876"/>
                                      <a:pt x="1351498" y="1447538"/>
                                      <a:pt x="1351498" y="1456990"/>
                                    </a:cubicBezTo>
                                    <a:cubicBezTo>
                                      <a:pt x="1351498" y="1466443"/>
                                      <a:pt x="1343836" y="1474105"/>
                                      <a:pt x="1334383" y="1474105"/>
                                    </a:cubicBezTo>
                                    <a:cubicBezTo>
                                      <a:pt x="1324931" y="1474105"/>
                                      <a:pt x="1317268" y="1466443"/>
                                      <a:pt x="1317268" y="1456990"/>
                                    </a:cubicBezTo>
                                    <a:close/>
                                    <a:moveTo>
                                      <a:pt x="1316301" y="1340619"/>
                                    </a:moveTo>
                                    <a:cubicBezTo>
                                      <a:pt x="1316301" y="1331166"/>
                                      <a:pt x="1323964" y="1323504"/>
                                      <a:pt x="1333416" y="1323504"/>
                                    </a:cubicBezTo>
                                    <a:cubicBezTo>
                                      <a:pt x="1342868" y="1323504"/>
                                      <a:pt x="1350531" y="1331166"/>
                                      <a:pt x="1350531" y="1340619"/>
                                    </a:cubicBezTo>
                                    <a:cubicBezTo>
                                      <a:pt x="1350531" y="1350071"/>
                                      <a:pt x="1342868" y="1357733"/>
                                      <a:pt x="1333416" y="1357733"/>
                                    </a:cubicBezTo>
                                    <a:cubicBezTo>
                                      <a:pt x="1323964" y="1357733"/>
                                      <a:pt x="1316301" y="1350071"/>
                                      <a:pt x="1316301" y="1340619"/>
                                    </a:cubicBezTo>
                                    <a:close/>
                                    <a:moveTo>
                                      <a:pt x="1316166" y="1226519"/>
                                    </a:moveTo>
                                    <a:cubicBezTo>
                                      <a:pt x="1316166" y="1217067"/>
                                      <a:pt x="1323829" y="1209405"/>
                                      <a:pt x="1333281" y="1209405"/>
                                    </a:cubicBezTo>
                                    <a:cubicBezTo>
                                      <a:pt x="1342733" y="1209405"/>
                                      <a:pt x="1350396" y="1217067"/>
                                      <a:pt x="1350396" y="1226519"/>
                                    </a:cubicBezTo>
                                    <a:cubicBezTo>
                                      <a:pt x="1350396" y="1235972"/>
                                      <a:pt x="1342733" y="1243634"/>
                                      <a:pt x="1333281" y="1243634"/>
                                    </a:cubicBezTo>
                                    <a:cubicBezTo>
                                      <a:pt x="1323829" y="1243634"/>
                                      <a:pt x="1316166" y="1235972"/>
                                      <a:pt x="1316166" y="1226519"/>
                                    </a:cubicBezTo>
                                    <a:close/>
                                    <a:moveTo>
                                      <a:pt x="1315199" y="1110148"/>
                                    </a:moveTo>
                                    <a:cubicBezTo>
                                      <a:pt x="1315199" y="1100695"/>
                                      <a:pt x="1322862" y="1093033"/>
                                      <a:pt x="1332314" y="1093033"/>
                                    </a:cubicBezTo>
                                    <a:cubicBezTo>
                                      <a:pt x="1341766" y="1093033"/>
                                      <a:pt x="1349428" y="1100695"/>
                                      <a:pt x="1349428" y="1110148"/>
                                    </a:cubicBezTo>
                                    <a:cubicBezTo>
                                      <a:pt x="1349428" y="1119600"/>
                                      <a:pt x="1341766" y="1127262"/>
                                      <a:pt x="1332314" y="1127262"/>
                                    </a:cubicBezTo>
                                    <a:cubicBezTo>
                                      <a:pt x="1322862" y="1127262"/>
                                      <a:pt x="1315199" y="1119600"/>
                                      <a:pt x="1315199" y="1110148"/>
                                    </a:cubicBezTo>
                                    <a:close/>
                                    <a:moveTo>
                                      <a:pt x="1315064" y="996048"/>
                                    </a:moveTo>
                                    <a:cubicBezTo>
                                      <a:pt x="1315064" y="986596"/>
                                      <a:pt x="1322726" y="978934"/>
                                      <a:pt x="1332179" y="978934"/>
                                    </a:cubicBezTo>
                                    <a:cubicBezTo>
                                      <a:pt x="1341631" y="978934"/>
                                      <a:pt x="1349294" y="986596"/>
                                      <a:pt x="1349294" y="996048"/>
                                    </a:cubicBezTo>
                                    <a:cubicBezTo>
                                      <a:pt x="1349294" y="1005501"/>
                                      <a:pt x="1341631" y="1013163"/>
                                      <a:pt x="1332179" y="1013163"/>
                                    </a:cubicBezTo>
                                    <a:cubicBezTo>
                                      <a:pt x="1322726" y="1013163"/>
                                      <a:pt x="1315064" y="1005501"/>
                                      <a:pt x="1315064" y="996048"/>
                                    </a:cubicBezTo>
                                    <a:close/>
                                    <a:moveTo>
                                      <a:pt x="1314096" y="879677"/>
                                    </a:moveTo>
                                    <a:cubicBezTo>
                                      <a:pt x="1314096" y="870224"/>
                                      <a:pt x="1321759" y="862562"/>
                                      <a:pt x="1331211" y="862562"/>
                                    </a:cubicBezTo>
                                    <a:cubicBezTo>
                                      <a:pt x="1340664" y="862562"/>
                                      <a:pt x="1348326" y="870224"/>
                                      <a:pt x="1348326" y="879677"/>
                                    </a:cubicBezTo>
                                    <a:cubicBezTo>
                                      <a:pt x="1348326" y="889129"/>
                                      <a:pt x="1340664" y="896791"/>
                                      <a:pt x="1331211" y="896791"/>
                                    </a:cubicBezTo>
                                    <a:cubicBezTo>
                                      <a:pt x="1321759" y="896791"/>
                                      <a:pt x="1314096" y="889129"/>
                                      <a:pt x="1314096" y="879677"/>
                                    </a:cubicBezTo>
                                    <a:close/>
                                    <a:moveTo>
                                      <a:pt x="1313962" y="765578"/>
                                    </a:moveTo>
                                    <a:cubicBezTo>
                                      <a:pt x="1313962" y="756125"/>
                                      <a:pt x="1321624" y="748463"/>
                                      <a:pt x="1331076" y="748463"/>
                                    </a:cubicBezTo>
                                    <a:cubicBezTo>
                                      <a:pt x="1340528" y="748463"/>
                                      <a:pt x="1348191" y="756125"/>
                                      <a:pt x="1348191" y="765578"/>
                                    </a:cubicBezTo>
                                    <a:cubicBezTo>
                                      <a:pt x="1348191" y="775030"/>
                                      <a:pt x="1340528" y="782692"/>
                                      <a:pt x="1331076" y="782692"/>
                                    </a:cubicBezTo>
                                    <a:cubicBezTo>
                                      <a:pt x="1321624" y="782692"/>
                                      <a:pt x="1313962" y="775030"/>
                                      <a:pt x="1313962" y="765578"/>
                                    </a:cubicBezTo>
                                    <a:close/>
                                    <a:moveTo>
                                      <a:pt x="1312994" y="649206"/>
                                    </a:moveTo>
                                    <a:cubicBezTo>
                                      <a:pt x="1312994" y="639753"/>
                                      <a:pt x="1320657" y="632091"/>
                                      <a:pt x="1330109" y="632091"/>
                                    </a:cubicBezTo>
                                    <a:cubicBezTo>
                                      <a:pt x="1339561" y="632091"/>
                                      <a:pt x="1347224" y="639753"/>
                                      <a:pt x="1347224" y="649206"/>
                                    </a:cubicBezTo>
                                    <a:cubicBezTo>
                                      <a:pt x="1347224" y="658658"/>
                                      <a:pt x="1339561" y="666321"/>
                                      <a:pt x="1330109" y="666321"/>
                                    </a:cubicBezTo>
                                    <a:cubicBezTo>
                                      <a:pt x="1320657" y="666321"/>
                                      <a:pt x="1312994" y="658658"/>
                                      <a:pt x="1312994" y="649206"/>
                                    </a:cubicBezTo>
                                    <a:close/>
                                    <a:moveTo>
                                      <a:pt x="1312859" y="535107"/>
                                    </a:moveTo>
                                    <a:cubicBezTo>
                                      <a:pt x="1312859" y="525654"/>
                                      <a:pt x="1320522" y="517992"/>
                                      <a:pt x="1329974" y="517992"/>
                                    </a:cubicBezTo>
                                    <a:cubicBezTo>
                                      <a:pt x="1339426" y="517992"/>
                                      <a:pt x="1347089" y="525654"/>
                                      <a:pt x="1347089" y="535107"/>
                                    </a:cubicBezTo>
                                    <a:cubicBezTo>
                                      <a:pt x="1347089" y="544559"/>
                                      <a:pt x="1339426" y="552221"/>
                                      <a:pt x="1329974" y="552221"/>
                                    </a:cubicBezTo>
                                    <a:cubicBezTo>
                                      <a:pt x="1320522" y="552221"/>
                                      <a:pt x="1312859" y="544559"/>
                                      <a:pt x="1312859" y="535107"/>
                                    </a:cubicBezTo>
                                    <a:close/>
                                    <a:moveTo>
                                      <a:pt x="1311892" y="418735"/>
                                    </a:moveTo>
                                    <a:cubicBezTo>
                                      <a:pt x="1311892" y="409283"/>
                                      <a:pt x="1319554" y="401620"/>
                                      <a:pt x="1329007" y="401620"/>
                                    </a:cubicBezTo>
                                    <a:cubicBezTo>
                                      <a:pt x="1338459" y="401620"/>
                                      <a:pt x="1346122" y="409283"/>
                                      <a:pt x="1346122" y="418735"/>
                                    </a:cubicBezTo>
                                    <a:cubicBezTo>
                                      <a:pt x="1346122" y="428187"/>
                                      <a:pt x="1338459" y="435850"/>
                                      <a:pt x="1329007" y="435850"/>
                                    </a:cubicBezTo>
                                    <a:cubicBezTo>
                                      <a:pt x="1319554" y="435850"/>
                                      <a:pt x="1311892" y="428187"/>
                                      <a:pt x="1311892" y="418735"/>
                                    </a:cubicBezTo>
                                    <a:close/>
                                    <a:moveTo>
                                      <a:pt x="1311757" y="304636"/>
                                    </a:moveTo>
                                    <a:cubicBezTo>
                                      <a:pt x="1311757" y="295183"/>
                                      <a:pt x="1319420" y="287521"/>
                                      <a:pt x="1328872" y="287521"/>
                                    </a:cubicBezTo>
                                    <a:cubicBezTo>
                                      <a:pt x="1338324" y="287521"/>
                                      <a:pt x="1345986" y="295183"/>
                                      <a:pt x="1345986" y="304636"/>
                                    </a:cubicBezTo>
                                    <a:cubicBezTo>
                                      <a:pt x="1345986" y="314088"/>
                                      <a:pt x="1338324" y="321750"/>
                                      <a:pt x="1328872" y="321750"/>
                                    </a:cubicBezTo>
                                    <a:cubicBezTo>
                                      <a:pt x="1319420" y="321750"/>
                                      <a:pt x="1311757" y="314088"/>
                                      <a:pt x="1311757" y="304636"/>
                                    </a:cubicBezTo>
                                    <a:close/>
                                    <a:moveTo>
                                      <a:pt x="1310790" y="188264"/>
                                    </a:moveTo>
                                    <a:cubicBezTo>
                                      <a:pt x="1310790" y="178812"/>
                                      <a:pt x="1318452" y="171149"/>
                                      <a:pt x="1327904" y="171149"/>
                                    </a:cubicBezTo>
                                    <a:cubicBezTo>
                                      <a:pt x="1337356" y="171149"/>
                                      <a:pt x="1345019" y="178812"/>
                                      <a:pt x="1345019" y="188264"/>
                                    </a:cubicBezTo>
                                    <a:cubicBezTo>
                                      <a:pt x="1345019" y="197716"/>
                                      <a:pt x="1337356" y="205379"/>
                                      <a:pt x="1327904" y="205379"/>
                                    </a:cubicBezTo>
                                    <a:cubicBezTo>
                                      <a:pt x="1318452" y="205379"/>
                                      <a:pt x="1310790" y="197716"/>
                                      <a:pt x="1310790" y="188264"/>
                                    </a:cubicBezTo>
                                    <a:close/>
                                    <a:moveTo>
                                      <a:pt x="1310654" y="74165"/>
                                    </a:moveTo>
                                    <a:cubicBezTo>
                                      <a:pt x="1310654" y="64712"/>
                                      <a:pt x="1318317" y="57050"/>
                                      <a:pt x="1327769" y="57050"/>
                                    </a:cubicBezTo>
                                    <a:cubicBezTo>
                                      <a:pt x="1337222" y="57050"/>
                                      <a:pt x="1344884" y="64712"/>
                                      <a:pt x="1344884" y="74165"/>
                                    </a:cubicBezTo>
                                    <a:cubicBezTo>
                                      <a:pt x="1344884" y="83617"/>
                                      <a:pt x="1337222" y="91280"/>
                                      <a:pt x="1327769" y="91280"/>
                                    </a:cubicBezTo>
                                    <a:cubicBezTo>
                                      <a:pt x="1318317" y="91280"/>
                                      <a:pt x="1310654" y="83617"/>
                                      <a:pt x="1310654" y="74165"/>
                                    </a:cubicBezTo>
                                    <a:close/>
                                    <a:moveTo>
                                      <a:pt x="1260354" y="1514040"/>
                                    </a:moveTo>
                                    <a:cubicBezTo>
                                      <a:pt x="1260354" y="1504588"/>
                                      <a:pt x="1268017" y="1496925"/>
                                      <a:pt x="1277469" y="1496925"/>
                                    </a:cubicBezTo>
                                    <a:cubicBezTo>
                                      <a:pt x="1286921" y="1496925"/>
                                      <a:pt x="1294584" y="1504588"/>
                                      <a:pt x="1294584" y="1514040"/>
                                    </a:cubicBezTo>
                                    <a:cubicBezTo>
                                      <a:pt x="1294584" y="1523492"/>
                                      <a:pt x="1286921" y="1531155"/>
                                      <a:pt x="1277469" y="1531155"/>
                                    </a:cubicBezTo>
                                    <a:cubicBezTo>
                                      <a:pt x="1268017" y="1531155"/>
                                      <a:pt x="1260354" y="1523492"/>
                                      <a:pt x="1260354" y="1514040"/>
                                    </a:cubicBezTo>
                                    <a:close/>
                                    <a:moveTo>
                                      <a:pt x="1260219" y="1399941"/>
                                    </a:moveTo>
                                    <a:cubicBezTo>
                                      <a:pt x="1260219" y="1390489"/>
                                      <a:pt x="1267882" y="1382826"/>
                                      <a:pt x="1277334" y="1382826"/>
                                    </a:cubicBezTo>
                                    <a:cubicBezTo>
                                      <a:pt x="1286786" y="1382826"/>
                                      <a:pt x="1294449" y="1390489"/>
                                      <a:pt x="1294449" y="1399941"/>
                                    </a:cubicBezTo>
                                    <a:cubicBezTo>
                                      <a:pt x="1294449" y="1409393"/>
                                      <a:pt x="1286786" y="1417056"/>
                                      <a:pt x="1277334" y="1417056"/>
                                    </a:cubicBezTo>
                                    <a:cubicBezTo>
                                      <a:pt x="1267882" y="1417056"/>
                                      <a:pt x="1260219" y="1409393"/>
                                      <a:pt x="1260219" y="1399941"/>
                                    </a:cubicBezTo>
                                    <a:close/>
                                    <a:moveTo>
                                      <a:pt x="1259252" y="1283569"/>
                                    </a:moveTo>
                                    <a:cubicBezTo>
                                      <a:pt x="1259252" y="1274117"/>
                                      <a:pt x="1266914" y="1266454"/>
                                      <a:pt x="1276366" y="1266454"/>
                                    </a:cubicBezTo>
                                    <a:cubicBezTo>
                                      <a:pt x="1285819" y="1266454"/>
                                      <a:pt x="1293481" y="1274117"/>
                                      <a:pt x="1293481" y="1283569"/>
                                    </a:cubicBezTo>
                                    <a:cubicBezTo>
                                      <a:pt x="1293481" y="1293021"/>
                                      <a:pt x="1285819" y="1300684"/>
                                      <a:pt x="1276366" y="1300684"/>
                                    </a:cubicBezTo>
                                    <a:cubicBezTo>
                                      <a:pt x="1266914" y="1300684"/>
                                      <a:pt x="1259252" y="1293021"/>
                                      <a:pt x="1259252" y="1283569"/>
                                    </a:cubicBezTo>
                                    <a:close/>
                                    <a:moveTo>
                                      <a:pt x="1259117" y="1169470"/>
                                    </a:moveTo>
                                    <a:cubicBezTo>
                                      <a:pt x="1259117" y="1160018"/>
                                      <a:pt x="1266779" y="1152355"/>
                                      <a:pt x="1276231" y="1152355"/>
                                    </a:cubicBezTo>
                                    <a:cubicBezTo>
                                      <a:pt x="1285684" y="1152355"/>
                                      <a:pt x="1293346" y="1160018"/>
                                      <a:pt x="1293346" y="1169470"/>
                                    </a:cubicBezTo>
                                    <a:cubicBezTo>
                                      <a:pt x="1293346" y="1178922"/>
                                      <a:pt x="1285684" y="1186585"/>
                                      <a:pt x="1276231" y="1186585"/>
                                    </a:cubicBezTo>
                                    <a:cubicBezTo>
                                      <a:pt x="1266779" y="1186585"/>
                                      <a:pt x="1259117" y="1178922"/>
                                      <a:pt x="1259117" y="1169470"/>
                                    </a:cubicBezTo>
                                    <a:close/>
                                    <a:moveTo>
                                      <a:pt x="1258149" y="1053098"/>
                                    </a:moveTo>
                                    <a:cubicBezTo>
                                      <a:pt x="1258149" y="1043646"/>
                                      <a:pt x="1265812" y="1035983"/>
                                      <a:pt x="1275264" y="1035983"/>
                                    </a:cubicBezTo>
                                    <a:cubicBezTo>
                                      <a:pt x="1284716" y="1035983"/>
                                      <a:pt x="1292379" y="1043646"/>
                                      <a:pt x="1292379" y="1053098"/>
                                    </a:cubicBezTo>
                                    <a:cubicBezTo>
                                      <a:pt x="1292379" y="1062550"/>
                                      <a:pt x="1284716" y="1070213"/>
                                      <a:pt x="1275264" y="1070213"/>
                                    </a:cubicBezTo>
                                    <a:cubicBezTo>
                                      <a:pt x="1265812" y="1070213"/>
                                      <a:pt x="1258149" y="1062550"/>
                                      <a:pt x="1258149" y="1053098"/>
                                    </a:cubicBezTo>
                                    <a:close/>
                                    <a:moveTo>
                                      <a:pt x="1258014" y="938999"/>
                                    </a:moveTo>
                                    <a:cubicBezTo>
                                      <a:pt x="1258014" y="929547"/>
                                      <a:pt x="1265677" y="921884"/>
                                      <a:pt x="1275129" y="921884"/>
                                    </a:cubicBezTo>
                                    <a:cubicBezTo>
                                      <a:pt x="1284581" y="921884"/>
                                      <a:pt x="1292244" y="929547"/>
                                      <a:pt x="1292244" y="938999"/>
                                    </a:cubicBezTo>
                                    <a:cubicBezTo>
                                      <a:pt x="1292244" y="948451"/>
                                      <a:pt x="1284581" y="956114"/>
                                      <a:pt x="1275129" y="956114"/>
                                    </a:cubicBezTo>
                                    <a:cubicBezTo>
                                      <a:pt x="1265677" y="956114"/>
                                      <a:pt x="1258014" y="948451"/>
                                      <a:pt x="1258014" y="938999"/>
                                    </a:cubicBezTo>
                                    <a:close/>
                                    <a:moveTo>
                                      <a:pt x="1257047" y="822627"/>
                                    </a:moveTo>
                                    <a:cubicBezTo>
                                      <a:pt x="1257047" y="813175"/>
                                      <a:pt x="1264710" y="805512"/>
                                      <a:pt x="1274162" y="805512"/>
                                    </a:cubicBezTo>
                                    <a:cubicBezTo>
                                      <a:pt x="1283614" y="805512"/>
                                      <a:pt x="1291277" y="813175"/>
                                      <a:pt x="1291277" y="822627"/>
                                    </a:cubicBezTo>
                                    <a:cubicBezTo>
                                      <a:pt x="1291277" y="832079"/>
                                      <a:pt x="1283614" y="839742"/>
                                      <a:pt x="1274162" y="839742"/>
                                    </a:cubicBezTo>
                                    <a:cubicBezTo>
                                      <a:pt x="1264710" y="839742"/>
                                      <a:pt x="1257047" y="832079"/>
                                      <a:pt x="1257047" y="822627"/>
                                    </a:cubicBezTo>
                                    <a:close/>
                                    <a:moveTo>
                                      <a:pt x="1256912" y="708528"/>
                                    </a:moveTo>
                                    <a:cubicBezTo>
                                      <a:pt x="1256912" y="699076"/>
                                      <a:pt x="1264575" y="691413"/>
                                      <a:pt x="1274027" y="691413"/>
                                    </a:cubicBezTo>
                                    <a:cubicBezTo>
                                      <a:pt x="1283479" y="691413"/>
                                      <a:pt x="1291142" y="699076"/>
                                      <a:pt x="1291142" y="708528"/>
                                    </a:cubicBezTo>
                                    <a:cubicBezTo>
                                      <a:pt x="1291142" y="717980"/>
                                      <a:pt x="1283479" y="725643"/>
                                      <a:pt x="1274027" y="725643"/>
                                    </a:cubicBezTo>
                                    <a:cubicBezTo>
                                      <a:pt x="1264575" y="725643"/>
                                      <a:pt x="1256912" y="717980"/>
                                      <a:pt x="1256912" y="708528"/>
                                    </a:cubicBezTo>
                                    <a:close/>
                                    <a:moveTo>
                                      <a:pt x="1255945" y="592156"/>
                                    </a:moveTo>
                                    <a:cubicBezTo>
                                      <a:pt x="1255945" y="582704"/>
                                      <a:pt x="1263607" y="575041"/>
                                      <a:pt x="1273060" y="575041"/>
                                    </a:cubicBezTo>
                                    <a:cubicBezTo>
                                      <a:pt x="1282512" y="575041"/>
                                      <a:pt x="1290174" y="582704"/>
                                      <a:pt x="1290174" y="592156"/>
                                    </a:cubicBezTo>
                                    <a:cubicBezTo>
                                      <a:pt x="1290174" y="601608"/>
                                      <a:pt x="1282512" y="609271"/>
                                      <a:pt x="1273060" y="609271"/>
                                    </a:cubicBezTo>
                                    <a:cubicBezTo>
                                      <a:pt x="1263607" y="609271"/>
                                      <a:pt x="1255945" y="601608"/>
                                      <a:pt x="1255945" y="592156"/>
                                    </a:cubicBezTo>
                                    <a:close/>
                                    <a:moveTo>
                                      <a:pt x="1255810" y="478057"/>
                                    </a:moveTo>
                                    <a:cubicBezTo>
                                      <a:pt x="1255810" y="468605"/>
                                      <a:pt x="1263472" y="460942"/>
                                      <a:pt x="1272924" y="460942"/>
                                    </a:cubicBezTo>
                                    <a:cubicBezTo>
                                      <a:pt x="1282377" y="460942"/>
                                      <a:pt x="1290039" y="468605"/>
                                      <a:pt x="1290039" y="478057"/>
                                    </a:cubicBezTo>
                                    <a:cubicBezTo>
                                      <a:pt x="1290039" y="487509"/>
                                      <a:pt x="1282377" y="495172"/>
                                      <a:pt x="1272924" y="495172"/>
                                    </a:cubicBezTo>
                                    <a:cubicBezTo>
                                      <a:pt x="1263472" y="495172"/>
                                      <a:pt x="1255810" y="487509"/>
                                      <a:pt x="1255810" y="478057"/>
                                    </a:cubicBezTo>
                                    <a:close/>
                                    <a:moveTo>
                                      <a:pt x="1254842" y="361685"/>
                                    </a:moveTo>
                                    <a:cubicBezTo>
                                      <a:pt x="1254842" y="352233"/>
                                      <a:pt x="1262505" y="344570"/>
                                      <a:pt x="1271957" y="344570"/>
                                    </a:cubicBezTo>
                                    <a:cubicBezTo>
                                      <a:pt x="1281409" y="344570"/>
                                      <a:pt x="1289072" y="352233"/>
                                      <a:pt x="1289072" y="361685"/>
                                    </a:cubicBezTo>
                                    <a:cubicBezTo>
                                      <a:pt x="1289072" y="371137"/>
                                      <a:pt x="1281409" y="378800"/>
                                      <a:pt x="1271957" y="378800"/>
                                    </a:cubicBezTo>
                                    <a:cubicBezTo>
                                      <a:pt x="1262505" y="378800"/>
                                      <a:pt x="1254842" y="371137"/>
                                      <a:pt x="1254842" y="361685"/>
                                    </a:cubicBezTo>
                                    <a:close/>
                                    <a:moveTo>
                                      <a:pt x="1254707" y="247586"/>
                                    </a:moveTo>
                                    <a:cubicBezTo>
                                      <a:pt x="1254707" y="238134"/>
                                      <a:pt x="1262370" y="230471"/>
                                      <a:pt x="1271822" y="230471"/>
                                    </a:cubicBezTo>
                                    <a:cubicBezTo>
                                      <a:pt x="1281274" y="230471"/>
                                      <a:pt x="1288937" y="238134"/>
                                      <a:pt x="1288937" y="247586"/>
                                    </a:cubicBezTo>
                                    <a:cubicBezTo>
                                      <a:pt x="1288937" y="257038"/>
                                      <a:pt x="1281274" y="264701"/>
                                      <a:pt x="1271822" y="264701"/>
                                    </a:cubicBezTo>
                                    <a:cubicBezTo>
                                      <a:pt x="1262370" y="264701"/>
                                      <a:pt x="1254707" y="257038"/>
                                      <a:pt x="1254707" y="247586"/>
                                    </a:cubicBezTo>
                                    <a:close/>
                                    <a:moveTo>
                                      <a:pt x="1253740" y="131214"/>
                                    </a:moveTo>
                                    <a:cubicBezTo>
                                      <a:pt x="1253740" y="121762"/>
                                      <a:pt x="1261403" y="114099"/>
                                      <a:pt x="1270855" y="114099"/>
                                    </a:cubicBezTo>
                                    <a:cubicBezTo>
                                      <a:pt x="1280307" y="114099"/>
                                      <a:pt x="1287970" y="121762"/>
                                      <a:pt x="1287970" y="131214"/>
                                    </a:cubicBezTo>
                                    <a:cubicBezTo>
                                      <a:pt x="1287970" y="140666"/>
                                      <a:pt x="1280307" y="148329"/>
                                      <a:pt x="1270855" y="148329"/>
                                    </a:cubicBezTo>
                                    <a:cubicBezTo>
                                      <a:pt x="1261403" y="148329"/>
                                      <a:pt x="1253740" y="140666"/>
                                      <a:pt x="1253740" y="131214"/>
                                    </a:cubicBezTo>
                                    <a:close/>
                                    <a:moveTo>
                                      <a:pt x="1253605" y="17115"/>
                                    </a:moveTo>
                                    <a:cubicBezTo>
                                      <a:pt x="1253605" y="7663"/>
                                      <a:pt x="1261268" y="0"/>
                                      <a:pt x="1270720" y="0"/>
                                    </a:cubicBezTo>
                                    <a:cubicBezTo>
                                      <a:pt x="1280172" y="0"/>
                                      <a:pt x="1287835" y="7663"/>
                                      <a:pt x="1287835" y="17115"/>
                                    </a:cubicBezTo>
                                    <a:cubicBezTo>
                                      <a:pt x="1287835" y="26567"/>
                                      <a:pt x="1280172" y="34230"/>
                                      <a:pt x="1270720" y="34230"/>
                                    </a:cubicBezTo>
                                    <a:cubicBezTo>
                                      <a:pt x="1261268" y="34230"/>
                                      <a:pt x="1253605" y="26567"/>
                                      <a:pt x="1253605" y="17115"/>
                                    </a:cubicBezTo>
                                    <a:close/>
                                    <a:moveTo>
                                      <a:pt x="1203439" y="1571089"/>
                                    </a:moveTo>
                                    <a:cubicBezTo>
                                      <a:pt x="1203439" y="1561637"/>
                                      <a:pt x="1211102" y="1553975"/>
                                      <a:pt x="1220554" y="1553975"/>
                                    </a:cubicBezTo>
                                    <a:cubicBezTo>
                                      <a:pt x="1230006" y="1553975"/>
                                      <a:pt x="1237669" y="1561637"/>
                                      <a:pt x="1237669" y="1571089"/>
                                    </a:cubicBezTo>
                                    <a:cubicBezTo>
                                      <a:pt x="1237669" y="1580542"/>
                                      <a:pt x="1230006" y="1588204"/>
                                      <a:pt x="1220554" y="1588204"/>
                                    </a:cubicBezTo>
                                    <a:cubicBezTo>
                                      <a:pt x="1211102" y="1588204"/>
                                      <a:pt x="1203439" y="1580542"/>
                                      <a:pt x="1203439" y="1571089"/>
                                    </a:cubicBezTo>
                                    <a:close/>
                                    <a:moveTo>
                                      <a:pt x="1203304" y="1456990"/>
                                    </a:moveTo>
                                    <a:cubicBezTo>
                                      <a:pt x="1203304" y="1447538"/>
                                      <a:pt x="1210967" y="1439876"/>
                                      <a:pt x="1220419" y="1439876"/>
                                    </a:cubicBezTo>
                                    <a:cubicBezTo>
                                      <a:pt x="1229871" y="1439876"/>
                                      <a:pt x="1237534" y="1447538"/>
                                      <a:pt x="1237534" y="1456990"/>
                                    </a:cubicBezTo>
                                    <a:cubicBezTo>
                                      <a:pt x="1237534" y="1466443"/>
                                      <a:pt x="1229871" y="1474105"/>
                                      <a:pt x="1220419" y="1474105"/>
                                    </a:cubicBezTo>
                                    <a:cubicBezTo>
                                      <a:pt x="1210967" y="1474105"/>
                                      <a:pt x="1203304" y="1466443"/>
                                      <a:pt x="1203304" y="1456990"/>
                                    </a:cubicBezTo>
                                    <a:close/>
                                    <a:moveTo>
                                      <a:pt x="1202337" y="1340619"/>
                                    </a:moveTo>
                                    <a:cubicBezTo>
                                      <a:pt x="1202337" y="1331166"/>
                                      <a:pt x="1210000" y="1323504"/>
                                      <a:pt x="1219452" y="1323504"/>
                                    </a:cubicBezTo>
                                    <a:cubicBezTo>
                                      <a:pt x="1228904" y="1323504"/>
                                      <a:pt x="1236567" y="1331166"/>
                                      <a:pt x="1236567" y="1340619"/>
                                    </a:cubicBezTo>
                                    <a:cubicBezTo>
                                      <a:pt x="1236567" y="1350071"/>
                                      <a:pt x="1228904" y="1357733"/>
                                      <a:pt x="1219452" y="1357733"/>
                                    </a:cubicBezTo>
                                    <a:cubicBezTo>
                                      <a:pt x="1210000" y="1357733"/>
                                      <a:pt x="1202337" y="1350071"/>
                                      <a:pt x="1202337" y="1340619"/>
                                    </a:cubicBezTo>
                                    <a:close/>
                                    <a:moveTo>
                                      <a:pt x="1202202" y="1226519"/>
                                    </a:moveTo>
                                    <a:cubicBezTo>
                                      <a:pt x="1202202" y="1217067"/>
                                      <a:pt x="1209865" y="1209405"/>
                                      <a:pt x="1219317" y="1209405"/>
                                    </a:cubicBezTo>
                                    <a:cubicBezTo>
                                      <a:pt x="1228769" y="1209405"/>
                                      <a:pt x="1236432" y="1217067"/>
                                      <a:pt x="1236432" y="1226519"/>
                                    </a:cubicBezTo>
                                    <a:cubicBezTo>
                                      <a:pt x="1236432" y="1235972"/>
                                      <a:pt x="1228769" y="1243634"/>
                                      <a:pt x="1219317" y="1243634"/>
                                    </a:cubicBezTo>
                                    <a:cubicBezTo>
                                      <a:pt x="1209865" y="1243634"/>
                                      <a:pt x="1202202" y="1235972"/>
                                      <a:pt x="1202202" y="1226519"/>
                                    </a:cubicBezTo>
                                    <a:close/>
                                    <a:moveTo>
                                      <a:pt x="1201235" y="1110148"/>
                                    </a:moveTo>
                                    <a:cubicBezTo>
                                      <a:pt x="1201235" y="1100695"/>
                                      <a:pt x="1208898" y="1093033"/>
                                      <a:pt x="1218350" y="1093033"/>
                                    </a:cubicBezTo>
                                    <a:cubicBezTo>
                                      <a:pt x="1227802" y="1093033"/>
                                      <a:pt x="1235464" y="1100695"/>
                                      <a:pt x="1235464" y="1110148"/>
                                    </a:cubicBezTo>
                                    <a:cubicBezTo>
                                      <a:pt x="1235464" y="1119600"/>
                                      <a:pt x="1227802" y="1127262"/>
                                      <a:pt x="1218350" y="1127262"/>
                                    </a:cubicBezTo>
                                    <a:cubicBezTo>
                                      <a:pt x="1208898" y="1127262"/>
                                      <a:pt x="1201235" y="1119600"/>
                                      <a:pt x="1201235" y="1110148"/>
                                    </a:cubicBezTo>
                                    <a:close/>
                                    <a:moveTo>
                                      <a:pt x="1201100" y="996048"/>
                                    </a:moveTo>
                                    <a:cubicBezTo>
                                      <a:pt x="1201100" y="986596"/>
                                      <a:pt x="1208762" y="978934"/>
                                      <a:pt x="1218215" y="978934"/>
                                    </a:cubicBezTo>
                                    <a:cubicBezTo>
                                      <a:pt x="1227667" y="978934"/>
                                      <a:pt x="1235330" y="986596"/>
                                      <a:pt x="1235330" y="996048"/>
                                    </a:cubicBezTo>
                                    <a:cubicBezTo>
                                      <a:pt x="1235330" y="1005501"/>
                                      <a:pt x="1227667" y="1013163"/>
                                      <a:pt x="1218215" y="1013163"/>
                                    </a:cubicBezTo>
                                    <a:cubicBezTo>
                                      <a:pt x="1208762" y="1013163"/>
                                      <a:pt x="1201100" y="1005501"/>
                                      <a:pt x="1201100" y="996048"/>
                                    </a:cubicBezTo>
                                    <a:close/>
                                    <a:moveTo>
                                      <a:pt x="1200132" y="879677"/>
                                    </a:moveTo>
                                    <a:cubicBezTo>
                                      <a:pt x="1200132" y="870224"/>
                                      <a:pt x="1207795" y="862562"/>
                                      <a:pt x="1217247" y="862562"/>
                                    </a:cubicBezTo>
                                    <a:cubicBezTo>
                                      <a:pt x="1226700" y="862562"/>
                                      <a:pt x="1234362" y="870224"/>
                                      <a:pt x="1234362" y="879677"/>
                                    </a:cubicBezTo>
                                    <a:cubicBezTo>
                                      <a:pt x="1234362" y="889129"/>
                                      <a:pt x="1226700" y="896791"/>
                                      <a:pt x="1217247" y="896791"/>
                                    </a:cubicBezTo>
                                    <a:cubicBezTo>
                                      <a:pt x="1207795" y="896791"/>
                                      <a:pt x="1200132" y="889129"/>
                                      <a:pt x="1200132" y="879677"/>
                                    </a:cubicBezTo>
                                    <a:close/>
                                    <a:moveTo>
                                      <a:pt x="1199997" y="765578"/>
                                    </a:moveTo>
                                    <a:cubicBezTo>
                                      <a:pt x="1199997" y="756125"/>
                                      <a:pt x="1207660" y="748463"/>
                                      <a:pt x="1217112" y="748463"/>
                                    </a:cubicBezTo>
                                    <a:cubicBezTo>
                                      <a:pt x="1226564" y="748463"/>
                                      <a:pt x="1234227" y="756125"/>
                                      <a:pt x="1234227" y="765578"/>
                                    </a:cubicBezTo>
                                    <a:cubicBezTo>
                                      <a:pt x="1234227" y="775030"/>
                                      <a:pt x="1226564" y="782692"/>
                                      <a:pt x="1217112" y="782692"/>
                                    </a:cubicBezTo>
                                    <a:cubicBezTo>
                                      <a:pt x="1207660" y="782692"/>
                                      <a:pt x="1199997" y="775030"/>
                                      <a:pt x="1199997" y="765578"/>
                                    </a:cubicBezTo>
                                    <a:close/>
                                    <a:moveTo>
                                      <a:pt x="1199030" y="649206"/>
                                    </a:moveTo>
                                    <a:cubicBezTo>
                                      <a:pt x="1199030" y="639753"/>
                                      <a:pt x="1206693" y="632091"/>
                                      <a:pt x="1216145" y="632091"/>
                                    </a:cubicBezTo>
                                    <a:cubicBezTo>
                                      <a:pt x="1225597" y="632091"/>
                                      <a:pt x="1233260" y="639753"/>
                                      <a:pt x="1233260" y="649206"/>
                                    </a:cubicBezTo>
                                    <a:cubicBezTo>
                                      <a:pt x="1233260" y="658658"/>
                                      <a:pt x="1225597" y="666321"/>
                                      <a:pt x="1216145" y="666321"/>
                                    </a:cubicBezTo>
                                    <a:cubicBezTo>
                                      <a:pt x="1206693" y="666321"/>
                                      <a:pt x="1199030" y="658658"/>
                                      <a:pt x="1199030" y="649206"/>
                                    </a:cubicBezTo>
                                    <a:close/>
                                    <a:moveTo>
                                      <a:pt x="1198895" y="535107"/>
                                    </a:moveTo>
                                    <a:cubicBezTo>
                                      <a:pt x="1198895" y="525654"/>
                                      <a:pt x="1206558" y="517992"/>
                                      <a:pt x="1216010" y="517992"/>
                                    </a:cubicBezTo>
                                    <a:cubicBezTo>
                                      <a:pt x="1225462" y="517992"/>
                                      <a:pt x="1233125" y="525654"/>
                                      <a:pt x="1233125" y="535107"/>
                                    </a:cubicBezTo>
                                    <a:cubicBezTo>
                                      <a:pt x="1233125" y="544559"/>
                                      <a:pt x="1225462" y="552221"/>
                                      <a:pt x="1216010" y="552221"/>
                                    </a:cubicBezTo>
                                    <a:cubicBezTo>
                                      <a:pt x="1206558" y="552221"/>
                                      <a:pt x="1198895" y="544559"/>
                                      <a:pt x="1198895" y="535107"/>
                                    </a:cubicBezTo>
                                    <a:close/>
                                    <a:moveTo>
                                      <a:pt x="1197928" y="418735"/>
                                    </a:moveTo>
                                    <a:cubicBezTo>
                                      <a:pt x="1197928" y="409283"/>
                                      <a:pt x="1205590" y="401620"/>
                                      <a:pt x="1215043" y="401620"/>
                                    </a:cubicBezTo>
                                    <a:cubicBezTo>
                                      <a:pt x="1224495" y="401620"/>
                                      <a:pt x="1232158" y="409283"/>
                                      <a:pt x="1232158" y="418735"/>
                                    </a:cubicBezTo>
                                    <a:cubicBezTo>
                                      <a:pt x="1232158" y="428187"/>
                                      <a:pt x="1224495" y="435850"/>
                                      <a:pt x="1215043" y="435850"/>
                                    </a:cubicBezTo>
                                    <a:cubicBezTo>
                                      <a:pt x="1205590" y="435850"/>
                                      <a:pt x="1197928" y="428187"/>
                                      <a:pt x="1197928" y="418735"/>
                                    </a:cubicBezTo>
                                    <a:close/>
                                    <a:moveTo>
                                      <a:pt x="1197793" y="304636"/>
                                    </a:moveTo>
                                    <a:cubicBezTo>
                                      <a:pt x="1197793" y="295183"/>
                                      <a:pt x="1205456" y="287521"/>
                                      <a:pt x="1214908" y="287521"/>
                                    </a:cubicBezTo>
                                    <a:cubicBezTo>
                                      <a:pt x="1224360" y="287521"/>
                                      <a:pt x="1232022" y="295183"/>
                                      <a:pt x="1232022" y="304636"/>
                                    </a:cubicBezTo>
                                    <a:cubicBezTo>
                                      <a:pt x="1232022" y="314088"/>
                                      <a:pt x="1224360" y="321750"/>
                                      <a:pt x="1214908" y="321750"/>
                                    </a:cubicBezTo>
                                    <a:cubicBezTo>
                                      <a:pt x="1205456" y="321750"/>
                                      <a:pt x="1197793" y="314088"/>
                                      <a:pt x="1197793" y="304636"/>
                                    </a:cubicBezTo>
                                    <a:close/>
                                    <a:moveTo>
                                      <a:pt x="1196826" y="188264"/>
                                    </a:moveTo>
                                    <a:cubicBezTo>
                                      <a:pt x="1196826" y="178812"/>
                                      <a:pt x="1204488" y="171149"/>
                                      <a:pt x="1213940" y="171149"/>
                                    </a:cubicBezTo>
                                    <a:cubicBezTo>
                                      <a:pt x="1223392" y="171149"/>
                                      <a:pt x="1231055" y="178812"/>
                                      <a:pt x="1231055" y="188264"/>
                                    </a:cubicBezTo>
                                    <a:cubicBezTo>
                                      <a:pt x="1231055" y="197716"/>
                                      <a:pt x="1223392" y="205379"/>
                                      <a:pt x="1213940" y="205379"/>
                                    </a:cubicBezTo>
                                    <a:cubicBezTo>
                                      <a:pt x="1204488" y="205379"/>
                                      <a:pt x="1196826" y="197716"/>
                                      <a:pt x="1196826" y="188264"/>
                                    </a:cubicBezTo>
                                    <a:close/>
                                    <a:moveTo>
                                      <a:pt x="1196690" y="74165"/>
                                    </a:moveTo>
                                    <a:cubicBezTo>
                                      <a:pt x="1196690" y="64712"/>
                                      <a:pt x="1204353" y="57050"/>
                                      <a:pt x="1213805" y="57050"/>
                                    </a:cubicBezTo>
                                    <a:cubicBezTo>
                                      <a:pt x="1223258" y="57050"/>
                                      <a:pt x="1230920" y="64712"/>
                                      <a:pt x="1230920" y="74165"/>
                                    </a:cubicBezTo>
                                    <a:cubicBezTo>
                                      <a:pt x="1230920" y="83617"/>
                                      <a:pt x="1223258" y="91280"/>
                                      <a:pt x="1213805" y="91280"/>
                                    </a:cubicBezTo>
                                    <a:cubicBezTo>
                                      <a:pt x="1204353" y="91280"/>
                                      <a:pt x="1196690" y="83617"/>
                                      <a:pt x="1196690" y="74165"/>
                                    </a:cubicBezTo>
                                    <a:close/>
                                    <a:moveTo>
                                      <a:pt x="1146390" y="1514040"/>
                                    </a:moveTo>
                                    <a:cubicBezTo>
                                      <a:pt x="1146390" y="1504588"/>
                                      <a:pt x="1154053" y="1496925"/>
                                      <a:pt x="1163505" y="1496925"/>
                                    </a:cubicBezTo>
                                    <a:cubicBezTo>
                                      <a:pt x="1172957" y="1496925"/>
                                      <a:pt x="1180620" y="1504588"/>
                                      <a:pt x="1180620" y="1514040"/>
                                    </a:cubicBezTo>
                                    <a:cubicBezTo>
                                      <a:pt x="1180620" y="1523492"/>
                                      <a:pt x="1172957" y="1531155"/>
                                      <a:pt x="1163505" y="1531155"/>
                                    </a:cubicBezTo>
                                    <a:cubicBezTo>
                                      <a:pt x="1154053" y="1531155"/>
                                      <a:pt x="1146390" y="1523492"/>
                                      <a:pt x="1146390" y="1514040"/>
                                    </a:cubicBezTo>
                                    <a:close/>
                                    <a:moveTo>
                                      <a:pt x="1146255" y="1399941"/>
                                    </a:moveTo>
                                    <a:cubicBezTo>
                                      <a:pt x="1146255" y="1390489"/>
                                      <a:pt x="1153918" y="1382826"/>
                                      <a:pt x="1163370" y="1382826"/>
                                    </a:cubicBezTo>
                                    <a:cubicBezTo>
                                      <a:pt x="1172822" y="1382826"/>
                                      <a:pt x="1180485" y="1390489"/>
                                      <a:pt x="1180485" y="1399941"/>
                                    </a:cubicBezTo>
                                    <a:cubicBezTo>
                                      <a:pt x="1180485" y="1409393"/>
                                      <a:pt x="1172822" y="1417056"/>
                                      <a:pt x="1163370" y="1417056"/>
                                    </a:cubicBezTo>
                                    <a:cubicBezTo>
                                      <a:pt x="1153918" y="1417056"/>
                                      <a:pt x="1146255" y="1409393"/>
                                      <a:pt x="1146255" y="1399941"/>
                                    </a:cubicBezTo>
                                    <a:close/>
                                    <a:moveTo>
                                      <a:pt x="1145288" y="1283569"/>
                                    </a:moveTo>
                                    <a:cubicBezTo>
                                      <a:pt x="1145288" y="1274117"/>
                                      <a:pt x="1152950" y="1266454"/>
                                      <a:pt x="1162402" y="1266454"/>
                                    </a:cubicBezTo>
                                    <a:cubicBezTo>
                                      <a:pt x="1171855" y="1266454"/>
                                      <a:pt x="1179517" y="1274117"/>
                                      <a:pt x="1179517" y="1283569"/>
                                    </a:cubicBezTo>
                                    <a:cubicBezTo>
                                      <a:pt x="1179517" y="1293021"/>
                                      <a:pt x="1171855" y="1300684"/>
                                      <a:pt x="1162402" y="1300684"/>
                                    </a:cubicBezTo>
                                    <a:cubicBezTo>
                                      <a:pt x="1152950" y="1300684"/>
                                      <a:pt x="1145288" y="1293021"/>
                                      <a:pt x="1145288" y="1283569"/>
                                    </a:cubicBezTo>
                                    <a:close/>
                                    <a:moveTo>
                                      <a:pt x="1145152" y="1169470"/>
                                    </a:moveTo>
                                    <a:cubicBezTo>
                                      <a:pt x="1145152" y="1160018"/>
                                      <a:pt x="1152815" y="1152355"/>
                                      <a:pt x="1162267" y="1152355"/>
                                    </a:cubicBezTo>
                                    <a:cubicBezTo>
                                      <a:pt x="1171720" y="1152355"/>
                                      <a:pt x="1179382" y="1160018"/>
                                      <a:pt x="1179382" y="1169470"/>
                                    </a:cubicBezTo>
                                    <a:cubicBezTo>
                                      <a:pt x="1179382" y="1178922"/>
                                      <a:pt x="1171720" y="1186585"/>
                                      <a:pt x="1162267" y="1186585"/>
                                    </a:cubicBezTo>
                                    <a:cubicBezTo>
                                      <a:pt x="1152815" y="1186585"/>
                                      <a:pt x="1145152" y="1178922"/>
                                      <a:pt x="1145152" y="1169470"/>
                                    </a:cubicBezTo>
                                    <a:close/>
                                    <a:moveTo>
                                      <a:pt x="1144185" y="1053098"/>
                                    </a:moveTo>
                                    <a:cubicBezTo>
                                      <a:pt x="1144185" y="1043646"/>
                                      <a:pt x="1151848" y="1035983"/>
                                      <a:pt x="1161300" y="1035983"/>
                                    </a:cubicBezTo>
                                    <a:cubicBezTo>
                                      <a:pt x="1170752" y="1035983"/>
                                      <a:pt x="1178415" y="1043646"/>
                                      <a:pt x="1178415" y="1053098"/>
                                    </a:cubicBezTo>
                                    <a:cubicBezTo>
                                      <a:pt x="1178415" y="1062550"/>
                                      <a:pt x="1170752" y="1070213"/>
                                      <a:pt x="1161300" y="1070213"/>
                                    </a:cubicBezTo>
                                    <a:cubicBezTo>
                                      <a:pt x="1151848" y="1070213"/>
                                      <a:pt x="1144185" y="1062550"/>
                                      <a:pt x="1144185" y="1053098"/>
                                    </a:cubicBezTo>
                                    <a:close/>
                                    <a:moveTo>
                                      <a:pt x="1144050" y="938999"/>
                                    </a:moveTo>
                                    <a:cubicBezTo>
                                      <a:pt x="1144050" y="929547"/>
                                      <a:pt x="1151713" y="921884"/>
                                      <a:pt x="1161165" y="921884"/>
                                    </a:cubicBezTo>
                                    <a:cubicBezTo>
                                      <a:pt x="1170617" y="921884"/>
                                      <a:pt x="1178280" y="929547"/>
                                      <a:pt x="1178280" y="938999"/>
                                    </a:cubicBezTo>
                                    <a:cubicBezTo>
                                      <a:pt x="1178280" y="948451"/>
                                      <a:pt x="1170617" y="956114"/>
                                      <a:pt x="1161165" y="956114"/>
                                    </a:cubicBezTo>
                                    <a:cubicBezTo>
                                      <a:pt x="1151713" y="956114"/>
                                      <a:pt x="1144050" y="948451"/>
                                      <a:pt x="1144050" y="938999"/>
                                    </a:cubicBezTo>
                                    <a:close/>
                                    <a:moveTo>
                                      <a:pt x="1143083" y="822627"/>
                                    </a:moveTo>
                                    <a:cubicBezTo>
                                      <a:pt x="1143083" y="813175"/>
                                      <a:pt x="1150746" y="805512"/>
                                      <a:pt x="1160198" y="805512"/>
                                    </a:cubicBezTo>
                                    <a:cubicBezTo>
                                      <a:pt x="1169650" y="805512"/>
                                      <a:pt x="1177313" y="813175"/>
                                      <a:pt x="1177313" y="822627"/>
                                    </a:cubicBezTo>
                                    <a:cubicBezTo>
                                      <a:pt x="1177313" y="832079"/>
                                      <a:pt x="1169650" y="839742"/>
                                      <a:pt x="1160198" y="839742"/>
                                    </a:cubicBezTo>
                                    <a:cubicBezTo>
                                      <a:pt x="1150746" y="839742"/>
                                      <a:pt x="1143083" y="832079"/>
                                      <a:pt x="1143083" y="822627"/>
                                    </a:cubicBezTo>
                                    <a:close/>
                                    <a:moveTo>
                                      <a:pt x="1142948" y="708528"/>
                                    </a:moveTo>
                                    <a:cubicBezTo>
                                      <a:pt x="1142948" y="699076"/>
                                      <a:pt x="1150611" y="691413"/>
                                      <a:pt x="1160063" y="691413"/>
                                    </a:cubicBezTo>
                                    <a:cubicBezTo>
                                      <a:pt x="1169515" y="691413"/>
                                      <a:pt x="1177178" y="699076"/>
                                      <a:pt x="1177178" y="708528"/>
                                    </a:cubicBezTo>
                                    <a:cubicBezTo>
                                      <a:pt x="1177178" y="717980"/>
                                      <a:pt x="1169515" y="725643"/>
                                      <a:pt x="1160063" y="725643"/>
                                    </a:cubicBezTo>
                                    <a:cubicBezTo>
                                      <a:pt x="1150611" y="725643"/>
                                      <a:pt x="1142948" y="717980"/>
                                      <a:pt x="1142948" y="708528"/>
                                    </a:cubicBezTo>
                                    <a:close/>
                                    <a:moveTo>
                                      <a:pt x="1141981" y="592156"/>
                                    </a:moveTo>
                                    <a:cubicBezTo>
                                      <a:pt x="1141981" y="582704"/>
                                      <a:pt x="1149643" y="575041"/>
                                      <a:pt x="1159096" y="575041"/>
                                    </a:cubicBezTo>
                                    <a:cubicBezTo>
                                      <a:pt x="1168548" y="575041"/>
                                      <a:pt x="1176210" y="582704"/>
                                      <a:pt x="1176210" y="592156"/>
                                    </a:cubicBezTo>
                                    <a:cubicBezTo>
                                      <a:pt x="1176210" y="601608"/>
                                      <a:pt x="1168548" y="609271"/>
                                      <a:pt x="1159096" y="609271"/>
                                    </a:cubicBezTo>
                                    <a:cubicBezTo>
                                      <a:pt x="1149643" y="609271"/>
                                      <a:pt x="1141981" y="601608"/>
                                      <a:pt x="1141981" y="592156"/>
                                    </a:cubicBezTo>
                                    <a:close/>
                                    <a:moveTo>
                                      <a:pt x="1141846" y="478057"/>
                                    </a:moveTo>
                                    <a:cubicBezTo>
                                      <a:pt x="1141846" y="468605"/>
                                      <a:pt x="1149508" y="460942"/>
                                      <a:pt x="1158960" y="460942"/>
                                    </a:cubicBezTo>
                                    <a:cubicBezTo>
                                      <a:pt x="1168413" y="460942"/>
                                      <a:pt x="1176075" y="468605"/>
                                      <a:pt x="1176075" y="478057"/>
                                    </a:cubicBezTo>
                                    <a:cubicBezTo>
                                      <a:pt x="1176075" y="487509"/>
                                      <a:pt x="1168413" y="495172"/>
                                      <a:pt x="1158960" y="495172"/>
                                    </a:cubicBezTo>
                                    <a:cubicBezTo>
                                      <a:pt x="1149508" y="495172"/>
                                      <a:pt x="1141846" y="487509"/>
                                      <a:pt x="1141846" y="478057"/>
                                    </a:cubicBezTo>
                                    <a:close/>
                                    <a:moveTo>
                                      <a:pt x="1140878" y="361685"/>
                                    </a:moveTo>
                                    <a:cubicBezTo>
                                      <a:pt x="1140878" y="352233"/>
                                      <a:pt x="1148541" y="344570"/>
                                      <a:pt x="1157993" y="344570"/>
                                    </a:cubicBezTo>
                                    <a:cubicBezTo>
                                      <a:pt x="1167445" y="344570"/>
                                      <a:pt x="1175108" y="352233"/>
                                      <a:pt x="1175108" y="361685"/>
                                    </a:cubicBezTo>
                                    <a:cubicBezTo>
                                      <a:pt x="1175108" y="371137"/>
                                      <a:pt x="1167445" y="378800"/>
                                      <a:pt x="1157993" y="378800"/>
                                    </a:cubicBezTo>
                                    <a:cubicBezTo>
                                      <a:pt x="1148541" y="378800"/>
                                      <a:pt x="1140878" y="371137"/>
                                      <a:pt x="1140878" y="361685"/>
                                    </a:cubicBezTo>
                                    <a:close/>
                                    <a:moveTo>
                                      <a:pt x="1140743" y="247586"/>
                                    </a:moveTo>
                                    <a:cubicBezTo>
                                      <a:pt x="1140743" y="238134"/>
                                      <a:pt x="1148406" y="230471"/>
                                      <a:pt x="1157858" y="230471"/>
                                    </a:cubicBezTo>
                                    <a:cubicBezTo>
                                      <a:pt x="1167310" y="230471"/>
                                      <a:pt x="1174973" y="238134"/>
                                      <a:pt x="1174973" y="247586"/>
                                    </a:cubicBezTo>
                                    <a:cubicBezTo>
                                      <a:pt x="1174973" y="257038"/>
                                      <a:pt x="1167310" y="264701"/>
                                      <a:pt x="1157858" y="264701"/>
                                    </a:cubicBezTo>
                                    <a:cubicBezTo>
                                      <a:pt x="1148406" y="264701"/>
                                      <a:pt x="1140743" y="257038"/>
                                      <a:pt x="1140743" y="247586"/>
                                    </a:cubicBezTo>
                                    <a:close/>
                                    <a:moveTo>
                                      <a:pt x="1139776" y="131214"/>
                                    </a:moveTo>
                                    <a:cubicBezTo>
                                      <a:pt x="1139776" y="121762"/>
                                      <a:pt x="1147439" y="114099"/>
                                      <a:pt x="1156891" y="114099"/>
                                    </a:cubicBezTo>
                                    <a:cubicBezTo>
                                      <a:pt x="1166343" y="114099"/>
                                      <a:pt x="1174006" y="121762"/>
                                      <a:pt x="1174006" y="131214"/>
                                    </a:cubicBezTo>
                                    <a:cubicBezTo>
                                      <a:pt x="1174006" y="140666"/>
                                      <a:pt x="1166343" y="148329"/>
                                      <a:pt x="1156891" y="148329"/>
                                    </a:cubicBezTo>
                                    <a:cubicBezTo>
                                      <a:pt x="1147439" y="148329"/>
                                      <a:pt x="1139776" y="140666"/>
                                      <a:pt x="1139776" y="131214"/>
                                    </a:cubicBezTo>
                                    <a:close/>
                                    <a:moveTo>
                                      <a:pt x="1139641" y="17115"/>
                                    </a:moveTo>
                                    <a:cubicBezTo>
                                      <a:pt x="1139641" y="7663"/>
                                      <a:pt x="1147304" y="0"/>
                                      <a:pt x="1156756" y="0"/>
                                    </a:cubicBezTo>
                                    <a:cubicBezTo>
                                      <a:pt x="1166208" y="0"/>
                                      <a:pt x="1173871" y="7663"/>
                                      <a:pt x="1173871" y="17115"/>
                                    </a:cubicBezTo>
                                    <a:cubicBezTo>
                                      <a:pt x="1173871" y="26567"/>
                                      <a:pt x="1166208" y="34230"/>
                                      <a:pt x="1156756" y="34230"/>
                                    </a:cubicBezTo>
                                    <a:cubicBezTo>
                                      <a:pt x="1147304" y="34230"/>
                                      <a:pt x="1139641" y="26567"/>
                                      <a:pt x="1139641" y="17115"/>
                                    </a:cubicBezTo>
                                    <a:close/>
                                    <a:moveTo>
                                      <a:pt x="1089475" y="1571089"/>
                                    </a:moveTo>
                                    <a:cubicBezTo>
                                      <a:pt x="1089475" y="1561637"/>
                                      <a:pt x="1097138" y="1553975"/>
                                      <a:pt x="1106590" y="1553975"/>
                                    </a:cubicBezTo>
                                    <a:cubicBezTo>
                                      <a:pt x="1116042" y="1553975"/>
                                      <a:pt x="1123705" y="1561637"/>
                                      <a:pt x="1123705" y="1571089"/>
                                    </a:cubicBezTo>
                                    <a:cubicBezTo>
                                      <a:pt x="1123705" y="1580542"/>
                                      <a:pt x="1116042" y="1588204"/>
                                      <a:pt x="1106590" y="1588204"/>
                                    </a:cubicBezTo>
                                    <a:cubicBezTo>
                                      <a:pt x="1097138" y="1588204"/>
                                      <a:pt x="1089475" y="1580542"/>
                                      <a:pt x="1089475" y="1571089"/>
                                    </a:cubicBezTo>
                                    <a:close/>
                                    <a:moveTo>
                                      <a:pt x="1089340" y="1456990"/>
                                    </a:moveTo>
                                    <a:cubicBezTo>
                                      <a:pt x="1089340" y="1447538"/>
                                      <a:pt x="1097003" y="1439876"/>
                                      <a:pt x="1106455" y="1439876"/>
                                    </a:cubicBezTo>
                                    <a:cubicBezTo>
                                      <a:pt x="1115907" y="1439876"/>
                                      <a:pt x="1123570" y="1447538"/>
                                      <a:pt x="1123570" y="1456990"/>
                                    </a:cubicBezTo>
                                    <a:cubicBezTo>
                                      <a:pt x="1123570" y="1466443"/>
                                      <a:pt x="1115907" y="1474105"/>
                                      <a:pt x="1106455" y="1474105"/>
                                    </a:cubicBezTo>
                                    <a:cubicBezTo>
                                      <a:pt x="1097003" y="1474105"/>
                                      <a:pt x="1089340" y="1466443"/>
                                      <a:pt x="1089340" y="1456990"/>
                                    </a:cubicBezTo>
                                    <a:close/>
                                    <a:moveTo>
                                      <a:pt x="1088373" y="1340619"/>
                                    </a:moveTo>
                                    <a:cubicBezTo>
                                      <a:pt x="1088373" y="1331166"/>
                                      <a:pt x="1096036" y="1323504"/>
                                      <a:pt x="1105488" y="1323504"/>
                                    </a:cubicBezTo>
                                    <a:cubicBezTo>
                                      <a:pt x="1114940" y="1323504"/>
                                      <a:pt x="1122603" y="1331166"/>
                                      <a:pt x="1122603" y="1340619"/>
                                    </a:cubicBezTo>
                                    <a:cubicBezTo>
                                      <a:pt x="1122603" y="1350071"/>
                                      <a:pt x="1114940" y="1357733"/>
                                      <a:pt x="1105488" y="1357733"/>
                                    </a:cubicBezTo>
                                    <a:cubicBezTo>
                                      <a:pt x="1096036" y="1357733"/>
                                      <a:pt x="1088373" y="1350071"/>
                                      <a:pt x="1088373" y="1340619"/>
                                    </a:cubicBezTo>
                                    <a:close/>
                                    <a:moveTo>
                                      <a:pt x="1088238" y="1226519"/>
                                    </a:moveTo>
                                    <a:cubicBezTo>
                                      <a:pt x="1088238" y="1217067"/>
                                      <a:pt x="1095901" y="1209405"/>
                                      <a:pt x="1105353" y="1209405"/>
                                    </a:cubicBezTo>
                                    <a:cubicBezTo>
                                      <a:pt x="1114805" y="1209405"/>
                                      <a:pt x="1122468" y="1217067"/>
                                      <a:pt x="1122468" y="1226519"/>
                                    </a:cubicBezTo>
                                    <a:cubicBezTo>
                                      <a:pt x="1122468" y="1235972"/>
                                      <a:pt x="1114805" y="1243634"/>
                                      <a:pt x="1105353" y="1243634"/>
                                    </a:cubicBezTo>
                                    <a:cubicBezTo>
                                      <a:pt x="1095901" y="1243634"/>
                                      <a:pt x="1088238" y="1235972"/>
                                      <a:pt x="1088238" y="1226519"/>
                                    </a:cubicBezTo>
                                    <a:close/>
                                    <a:moveTo>
                                      <a:pt x="1087271" y="1110148"/>
                                    </a:moveTo>
                                    <a:cubicBezTo>
                                      <a:pt x="1087271" y="1100695"/>
                                      <a:pt x="1094933" y="1093033"/>
                                      <a:pt x="1104386" y="1093033"/>
                                    </a:cubicBezTo>
                                    <a:cubicBezTo>
                                      <a:pt x="1113838" y="1093033"/>
                                      <a:pt x="1121500" y="1100695"/>
                                      <a:pt x="1121500" y="1110148"/>
                                    </a:cubicBezTo>
                                    <a:cubicBezTo>
                                      <a:pt x="1121500" y="1119600"/>
                                      <a:pt x="1113838" y="1127262"/>
                                      <a:pt x="1104386" y="1127262"/>
                                    </a:cubicBezTo>
                                    <a:cubicBezTo>
                                      <a:pt x="1094933" y="1127262"/>
                                      <a:pt x="1087271" y="1119600"/>
                                      <a:pt x="1087271" y="1110148"/>
                                    </a:cubicBezTo>
                                    <a:close/>
                                    <a:moveTo>
                                      <a:pt x="1087136" y="996048"/>
                                    </a:moveTo>
                                    <a:cubicBezTo>
                                      <a:pt x="1087136" y="986596"/>
                                      <a:pt x="1094798" y="978934"/>
                                      <a:pt x="1104250" y="978934"/>
                                    </a:cubicBezTo>
                                    <a:cubicBezTo>
                                      <a:pt x="1113703" y="978934"/>
                                      <a:pt x="1121365" y="986596"/>
                                      <a:pt x="1121365" y="996048"/>
                                    </a:cubicBezTo>
                                    <a:cubicBezTo>
                                      <a:pt x="1121365" y="1005501"/>
                                      <a:pt x="1113703" y="1013163"/>
                                      <a:pt x="1104250" y="1013163"/>
                                    </a:cubicBezTo>
                                    <a:cubicBezTo>
                                      <a:pt x="1094798" y="1013163"/>
                                      <a:pt x="1087136" y="1005501"/>
                                      <a:pt x="1087136" y="996048"/>
                                    </a:cubicBezTo>
                                    <a:close/>
                                    <a:moveTo>
                                      <a:pt x="1086168" y="879677"/>
                                    </a:moveTo>
                                    <a:cubicBezTo>
                                      <a:pt x="1086168" y="870224"/>
                                      <a:pt x="1093831" y="862562"/>
                                      <a:pt x="1103283" y="862562"/>
                                    </a:cubicBezTo>
                                    <a:cubicBezTo>
                                      <a:pt x="1112735" y="862562"/>
                                      <a:pt x="1120398" y="870224"/>
                                      <a:pt x="1120398" y="879677"/>
                                    </a:cubicBezTo>
                                    <a:cubicBezTo>
                                      <a:pt x="1120398" y="889129"/>
                                      <a:pt x="1112735" y="896791"/>
                                      <a:pt x="1103283" y="896791"/>
                                    </a:cubicBezTo>
                                    <a:cubicBezTo>
                                      <a:pt x="1093831" y="896791"/>
                                      <a:pt x="1086168" y="889129"/>
                                      <a:pt x="1086168" y="879677"/>
                                    </a:cubicBezTo>
                                    <a:close/>
                                    <a:moveTo>
                                      <a:pt x="1086033" y="765578"/>
                                    </a:moveTo>
                                    <a:cubicBezTo>
                                      <a:pt x="1086033" y="756125"/>
                                      <a:pt x="1093696" y="748463"/>
                                      <a:pt x="1103148" y="748463"/>
                                    </a:cubicBezTo>
                                    <a:cubicBezTo>
                                      <a:pt x="1112600" y="748463"/>
                                      <a:pt x="1120263" y="756125"/>
                                      <a:pt x="1120263" y="765578"/>
                                    </a:cubicBezTo>
                                    <a:cubicBezTo>
                                      <a:pt x="1120263" y="775030"/>
                                      <a:pt x="1112600" y="782692"/>
                                      <a:pt x="1103148" y="782692"/>
                                    </a:cubicBezTo>
                                    <a:cubicBezTo>
                                      <a:pt x="1093696" y="782692"/>
                                      <a:pt x="1086033" y="775030"/>
                                      <a:pt x="1086033" y="765578"/>
                                    </a:cubicBezTo>
                                    <a:close/>
                                    <a:moveTo>
                                      <a:pt x="1085066" y="649206"/>
                                    </a:moveTo>
                                    <a:cubicBezTo>
                                      <a:pt x="1085066" y="639753"/>
                                      <a:pt x="1092729" y="632091"/>
                                      <a:pt x="1102181" y="632091"/>
                                    </a:cubicBezTo>
                                    <a:cubicBezTo>
                                      <a:pt x="1111633" y="632091"/>
                                      <a:pt x="1119296" y="639753"/>
                                      <a:pt x="1119296" y="649206"/>
                                    </a:cubicBezTo>
                                    <a:cubicBezTo>
                                      <a:pt x="1119296" y="658658"/>
                                      <a:pt x="1111633" y="666321"/>
                                      <a:pt x="1102181" y="666321"/>
                                    </a:cubicBezTo>
                                    <a:cubicBezTo>
                                      <a:pt x="1092729" y="666321"/>
                                      <a:pt x="1085066" y="658658"/>
                                      <a:pt x="1085066" y="649206"/>
                                    </a:cubicBezTo>
                                    <a:close/>
                                    <a:moveTo>
                                      <a:pt x="1084931" y="535107"/>
                                    </a:moveTo>
                                    <a:cubicBezTo>
                                      <a:pt x="1084931" y="525654"/>
                                      <a:pt x="1092594" y="517992"/>
                                      <a:pt x="1102046" y="517992"/>
                                    </a:cubicBezTo>
                                    <a:cubicBezTo>
                                      <a:pt x="1111498" y="517992"/>
                                      <a:pt x="1119161" y="525654"/>
                                      <a:pt x="1119161" y="535107"/>
                                    </a:cubicBezTo>
                                    <a:cubicBezTo>
                                      <a:pt x="1119161" y="544559"/>
                                      <a:pt x="1111498" y="552221"/>
                                      <a:pt x="1102046" y="552221"/>
                                    </a:cubicBezTo>
                                    <a:cubicBezTo>
                                      <a:pt x="1092594" y="552221"/>
                                      <a:pt x="1084931" y="544559"/>
                                      <a:pt x="1084931" y="535107"/>
                                    </a:cubicBezTo>
                                    <a:close/>
                                    <a:moveTo>
                                      <a:pt x="1083964" y="418735"/>
                                    </a:moveTo>
                                    <a:cubicBezTo>
                                      <a:pt x="1083964" y="409283"/>
                                      <a:pt x="1091626" y="401620"/>
                                      <a:pt x="1101079" y="401620"/>
                                    </a:cubicBezTo>
                                    <a:cubicBezTo>
                                      <a:pt x="1110531" y="401620"/>
                                      <a:pt x="1118194" y="409283"/>
                                      <a:pt x="1118194" y="418735"/>
                                    </a:cubicBezTo>
                                    <a:cubicBezTo>
                                      <a:pt x="1118194" y="428187"/>
                                      <a:pt x="1110531" y="435850"/>
                                      <a:pt x="1101079" y="435850"/>
                                    </a:cubicBezTo>
                                    <a:cubicBezTo>
                                      <a:pt x="1091626" y="435850"/>
                                      <a:pt x="1083964" y="428187"/>
                                      <a:pt x="1083964" y="418735"/>
                                    </a:cubicBezTo>
                                    <a:close/>
                                    <a:moveTo>
                                      <a:pt x="1083829" y="304636"/>
                                    </a:moveTo>
                                    <a:cubicBezTo>
                                      <a:pt x="1083829" y="295183"/>
                                      <a:pt x="1091491" y="287521"/>
                                      <a:pt x="1100944" y="287521"/>
                                    </a:cubicBezTo>
                                    <a:cubicBezTo>
                                      <a:pt x="1110396" y="287521"/>
                                      <a:pt x="1118058" y="295183"/>
                                      <a:pt x="1118058" y="304636"/>
                                    </a:cubicBezTo>
                                    <a:cubicBezTo>
                                      <a:pt x="1118058" y="314088"/>
                                      <a:pt x="1110396" y="321750"/>
                                      <a:pt x="1100944" y="321750"/>
                                    </a:cubicBezTo>
                                    <a:cubicBezTo>
                                      <a:pt x="1091491" y="321750"/>
                                      <a:pt x="1083829" y="314088"/>
                                      <a:pt x="1083829" y="304636"/>
                                    </a:cubicBezTo>
                                    <a:close/>
                                    <a:moveTo>
                                      <a:pt x="1082861" y="188264"/>
                                    </a:moveTo>
                                    <a:cubicBezTo>
                                      <a:pt x="1082861" y="178812"/>
                                      <a:pt x="1090524" y="171149"/>
                                      <a:pt x="1099976" y="171149"/>
                                    </a:cubicBezTo>
                                    <a:cubicBezTo>
                                      <a:pt x="1109428" y="171149"/>
                                      <a:pt x="1117091" y="178812"/>
                                      <a:pt x="1117091" y="188264"/>
                                    </a:cubicBezTo>
                                    <a:cubicBezTo>
                                      <a:pt x="1117091" y="197716"/>
                                      <a:pt x="1109428" y="205379"/>
                                      <a:pt x="1099976" y="205379"/>
                                    </a:cubicBezTo>
                                    <a:cubicBezTo>
                                      <a:pt x="1090524" y="205379"/>
                                      <a:pt x="1082861" y="197716"/>
                                      <a:pt x="1082861" y="188264"/>
                                    </a:cubicBezTo>
                                    <a:close/>
                                    <a:moveTo>
                                      <a:pt x="1082726" y="74165"/>
                                    </a:moveTo>
                                    <a:cubicBezTo>
                                      <a:pt x="1082726" y="64712"/>
                                      <a:pt x="1090389" y="57050"/>
                                      <a:pt x="1099841" y="57050"/>
                                    </a:cubicBezTo>
                                    <a:cubicBezTo>
                                      <a:pt x="1109293" y="57050"/>
                                      <a:pt x="1116956" y="64712"/>
                                      <a:pt x="1116956" y="74165"/>
                                    </a:cubicBezTo>
                                    <a:cubicBezTo>
                                      <a:pt x="1116956" y="83617"/>
                                      <a:pt x="1109293" y="91280"/>
                                      <a:pt x="1099841" y="91280"/>
                                    </a:cubicBezTo>
                                    <a:cubicBezTo>
                                      <a:pt x="1090389" y="91280"/>
                                      <a:pt x="1082726" y="83617"/>
                                      <a:pt x="1082726" y="74165"/>
                                    </a:cubicBezTo>
                                    <a:close/>
                                    <a:moveTo>
                                      <a:pt x="1032426" y="1514040"/>
                                    </a:moveTo>
                                    <a:cubicBezTo>
                                      <a:pt x="1032426" y="1504588"/>
                                      <a:pt x="1040089" y="1496925"/>
                                      <a:pt x="1049541" y="1496925"/>
                                    </a:cubicBezTo>
                                    <a:cubicBezTo>
                                      <a:pt x="1058993" y="1496925"/>
                                      <a:pt x="1066656" y="1504588"/>
                                      <a:pt x="1066656" y="1514040"/>
                                    </a:cubicBezTo>
                                    <a:cubicBezTo>
                                      <a:pt x="1066656" y="1523492"/>
                                      <a:pt x="1058993" y="1531155"/>
                                      <a:pt x="1049541" y="1531155"/>
                                    </a:cubicBezTo>
                                    <a:cubicBezTo>
                                      <a:pt x="1040089" y="1531155"/>
                                      <a:pt x="1032426" y="1523492"/>
                                      <a:pt x="1032426" y="1514040"/>
                                    </a:cubicBezTo>
                                    <a:close/>
                                    <a:moveTo>
                                      <a:pt x="1032291" y="1399941"/>
                                    </a:moveTo>
                                    <a:cubicBezTo>
                                      <a:pt x="1032291" y="1390489"/>
                                      <a:pt x="1039954" y="1382826"/>
                                      <a:pt x="1049406" y="1382826"/>
                                    </a:cubicBezTo>
                                    <a:cubicBezTo>
                                      <a:pt x="1058858" y="1382826"/>
                                      <a:pt x="1066520" y="1390489"/>
                                      <a:pt x="1066520" y="1399941"/>
                                    </a:cubicBezTo>
                                    <a:cubicBezTo>
                                      <a:pt x="1066520" y="1409393"/>
                                      <a:pt x="1058858" y="1417056"/>
                                      <a:pt x="1049406" y="1417056"/>
                                    </a:cubicBezTo>
                                    <a:cubicBezTo>
                                      <a:pt x="1039954" y="1417056"/>
                                      <a:pt x="1032291" y="1409393"/>
                                      <a:pt x="1032291" y="1399941"/>
                                    </a:cubicBezTo>
                                    <a:close/>
                                    <a:moveTo>
                                      <a:pt x="1031324" y="1283569"/>
                                    </a:moveTo>
                                    <a:cubicBezTo>
                                      <a:pt x="1031324" y="1274117"/>
                                      <a:pt x="1038986" y="1266454"/>
                                      <a:pt x="1048438" y="1266454"/>
                                    </a:cubicBezTo>
                                    <a:cubicBezTo>
                                      <a:pt x="1057890" y="1266454"/>
                                      <a:pt x="1065553" y="1274117"/>
                                      <a:pt x="1065553" y="1283569"/>
                                    </a:cubicBezTo>
                                    <a:cubicBezTo>
                                      <a:pt x="1065553" y="1293021"/>
                                      <a:pt x="1057890" y="1300684"/>
                                      <a:pt x="1048438" y="1300684"/>
                                    </a:cubicBezTo>
                                    <a:cubicBezTo>
                                      <a:pt x="1038986" y="1300684"/>
                                      <a:pt x="1031324" y="1293021"/>
                                      <a:pt x="1031324" y="1283569"/>
                                    </a:cubicBezTo>
                                    <a:close/>
                                    <a:moveTo>
                                      <a:pt x="1031188" y="1169470"/>
                                    </a:moveTo>
                                    <a:cubicBezTo>
                                      <a:pt x="1031188" y="1160018"/>
                                      <a:pt x="1038851" y="1152355"/>
                                      <a:pt x="1048303" y="1152355"/>
                                    </a:cubicBezTo>
                                    <a:cubicBezTo>
                                      <a:pt x="1057756" y="1152355"/>
                                      <a:pt x="1065418" y="1160018"/>
                                      <a:pt x="1065418" y="1169470"/>
                                    </a:cubicBezTo>
                                    <a:cubicBezTo>
                                      <a:pt x="1065418" y="1178922"/>
                                      <a:pt x="1057756" y="1186585"/>
                                      <a:pt x="1048303" y="1186585"/>
                                    </a:cubicBezTo>
                                    <a:cubicBezTo>
                                      <a:pt x="1038851" y="1186585"/>
                                      <a:pt x="1031188" y="1178922"/>
                                      <a:pt x="1031188" y="1169470"/>
                                    </a:cubicBezTo>
                                    <a:close/>
                                    <a:moveTo>
                                      <a:pt x="1030221" y="1053098"/>
                                    </a:moveTo>
                                    <a:cubicBezTo>
                                      <a:pt x="1030221" y="1043646"/>
                                      <a:pt x="1037884" y="1035983"/>
                                      <a:pt x="1047336" y="1035983"/>
                                    </a:cubicBezTo>
                                    <a:cubicBezTo>
                                      <a:pt x="1056788" y="1035983"/>
                                      <a:pt x="1064451" y="1043646"/>
                                      <a:pt x="1064451" y="1053098"/>
                                    </a:cubicBezTo>
                                    <a:cubicBezTo>
                                      <a:pt x="1064451" y="1062550"/>
                                      <a:pt x="1056788" y="1070213"/>
                                      <a:pt x="1047336" y="1070213"/>
                                    </a:cubicBezTo>
                                    <a:cubicBezTo>
                                      <a:pt x="1037884" y="1070213"/>
                                      <a:pt x="1030221" y="1062550"/>
                                      <a:pt x="1030221" y="1053098"/>
                                    </a:cubicBezTo>
                                    <a:close/>
                                    <a:moveTo>
                                      <a:pt x="1030086" y="938999"/>
                                    </a:moveTo>
                                    <a:cubicBezTo>
                                      <a:pt x="1030086" y="929547"/>
                                      <a:pt x="1037749" y="921884"/>
                                      <a:pt x="1047201" y="921884"/>
                                    </a:cubicBezTo>
                                    <a:cubicBezTo>
                                      <a:pt x="1056653" y="921884"/>
                                      <a:pt x="1064316" y="929547"/>
                                      <a:pt x="1064316" y="938999"/>
                                    </a:cubicBezTo>
                                    <a:cubicBezTo>
                                      <a:pt x="1064316" y="948451"/>
                                      <a:pt x="1056653" y="956114"/>
                                      <a:pt x="1047201" y="956114"/>
                                    </a:cubicBezTo>
                                    <a:cubicBezTo>
                                      <a:pt x="1037749" y="956114"/>
                                      <a:pt x="1030086" y="948451"/>
                                      <a:pt x="1030086" y="938999"/>
                                    </a:cubicBezTo>
                                    <a:close/>
                                    <a:moveTo>
                                      <a:pt x="1029119" y="822627"/>
                                    </a:moveTo>
                                    <a:cubicBezTo>
                                      <a:pt x="1029119" y="813175"/>
                                      <a:pt x="1036782" y="805512"/>
                                      <a:pt x="1046234" y="805512"/>
                                    </a:cubicBezTo>
                                    <a:cubicBezTo>
                                      <a:pt x="1055686" y="805512"/>
                                      <a:pt x="1063349" y="813175"/>
                                      <a:pt x="1063349" y="822627"/>
                                    </a:cubicBezTo>
                                    <a:cubicBezTo>
                                      <a:pt x="1063349" y="832079"/>
                                      <a:pt x="1055686" y="839742"/>
                                      <a:pt x="1046234" y="839742"/>
                                    </a:cubicBezTo>
                                    <a:cubicBezTo>
                                      <a:pt x="1036782" y="839742"/>
                                      <a:pt x="1029119" y="832079"/>
                                      <a:pt x="1029119" y="822627"/>
                                    </a:cubicBezTo>
                                    <a:close/>
                                    <a:moveTo>
                                      <a:pt x="1028984" y="708528"/>
                                    </a:moveTo>
                                    <a:cubicBezTo>
                                      <a:pt x="1028984" y="699076"/>
                                      <a:pt x="1036647" y="691413"/>
                                      <a:pt x="1046099" y="691413"/>
                                    </a:cubicBezTo>
                                    <a:cubicBezTo>
                                      <a:pt x="1055551" y="691413"/>
                                      <a:pt x="1063214" y="699076"/>
                                      <a:pt x="1063214" y="708528"/>
                                    </a:cubicBezTo>
                                    <a:cubicBezTo>
                                      <a:pt x="1063214" y="717980"/>
                                      <a:pt x="1055551" y="725643"/>
                                      <a:pt x="1046099" y="725643"/>
                                    </a:cubicBezTo>
                                    <a:cubicBezTo>
                                      <a:pt x="1036647" y="725643"/>
                                      <a:pt x="1028984" y="717980"/>
                                      <a:pt x="1028984" y="708528"/>
                                    </a:cubicBezTo>
                                    <a:close/>
                                    <a:moveTo>
                                      <a:pt x="1028017" y="592156"/>
                                    </a:moveTo>
                                    <a:cubicBezTo>
                                      <a:pt x="1028017" y="582704"/>
                                      <a:pt x="1035679" y="575041"/>
                                      <a:pt x="1045131" y="575041"/>
                                    </a:cubicBezTo>
                                    <a:cubicBezTo>
                                      <a:pt x="1054584" y="575041"/>
                                      <a:pt x="1062246" y="582704"/>
                                      <a:pt x="1062246" y="592156"/>
                                    </a:cubicBezTo>
                                    <a:cubicBezTo>
                                      <a:pt x="1062246" y="601608"/>
                                      <a:pt x="1054584" y="609271"/>
                                      <a:pt x="1045131" y="609271"/>
                                    </a:cubicBezTo>
                                    <a:cubicBezTo>
                                      <a:pt x="1035679" y="609271"/>
                                      <a:pt x="1028017" y="601608"/>
                                      <a:pt x="1028017" y="592156"/>
                                    </a:cubicBezTo>
                                    <a:close/>
                                    <a:moveTo>
                                      <a:pt x="1027882" y="478057"/>
                                    </a:moveTo>
                                    <a:cubicBezTo>
                                      <a:pt x="1027882" y="468605"/>
                                      <a:pt x="1035544" y="460942"/>
                                      <a:pt x="1044996" y="460942"/>
                                    </a:cubicBezTo>
                                    <a:cubicBezTo>
                                      <a:pt x="1054448" y="460942"/>
                                      <a:pt x="1062111" y="468605"/>
                                      <a:pt x="1062111" y="478057"/>
                                    </a:cubicBezTo>
                                    <a:cubicBezTo>
                                      <a:pt x="1062111" y="487509"/>
                                      <a:pt x="1054448" y="495172"/>
                                      <a:pt x="1044996" y="495172"/>
                                    </a:cubicBezTo>
                                    <a:cubicBezTo>
                                      <a:pt x="1035544" y="495172"/>
                                      <a:pt x="1027882" y="487509"/>
                                      <a:pt x="1027882" y="478057"/>
                                    </a:cubicBezTo>
                                    <a:close/>
                                    <a:moveTo>
                                      <a:pt x="1026914" y="361685"/>
                                    </a:moveTo>
                                    <a:cubicBezTo>
                                      <a:pt x="1026914" y="352233"/>
                                      <a:pt x="1034577" y="344570"/>
                                      <a:pt x="1044029" y="344570"/>
                                    </a:cubicBezTo>
                                    <a:cubicBezTo>
                                      <a:pt x="1053481" y="344570"/>
                                      <a:pt x="1061144" y="352233"/>
                                      <a:pt x="1061144" y="361685"/>
                                    </a:cubicBezTo>
                                    <a:cubicBezTo>
                                      <a:pt x="1061144" y="371137"/>
                                      <a:pt x="1053481" y="378800"/>
                                      <a:pt x="1044029" y="378800"/>
                                    </a:cubicBezTo>
                                    <a:cubicBezTo>
                                      <a:pt x="1034577" y="378800"/>
                                      <a:pt x="1026914" y="371137"/>
                                      <a:pt x="1026914" y="361685"/>
                                    </a:cubicBezTo>
                                    <a:close/>
                                    <a:moveTo>
                                      <a:pt x="1026779" y="247586"/>
                                    </a:moveTo>
                                    <a:cubicBezTo>
                                      <a:pt x="1026779" y="238134"/>
                                      <a:pt x="1034442" y="230471"/>
                                      <a:pt x="1043894" y="230471"/>
                                    </a:cubicBezTo>
                                    <a:cubicBezTo>
                                      <a:pt x="1053346" y="230471"/>
                                      <a:pt x="1061009" y="238134"/>
                                      <a:pt x="1061009" y="247586"/>
                                    </a:cubicBezTo>
                                    <a:cubicBezTo>
                                      <a:pt x="1061009" y="257038"/>
                                      <a:pt x="1053346" y="264701"/>
                                      <a:pt x="1043894" y="264701"/>
                                    </a:cubicBezTo>
                                    <a:cubicBezTo>
                                      <a:pt x="1034442" y="264701"/>
                                      <a:pt x="1026779" y="257038"/>
                                      <a:pt x="1026779" y="247586"/>
                                    </a:cubicBezTo>
                                    <a:close/>
                                    <a:moveTo>
                                      <a:pt x="1025812" y="131214"/>
                                    </a:moveTo>
                                    <a:cubicBezTo>
                                      <a:pt x="1025812" y="121762"/>
                                      <a:pt x="1033475" y="114099"/>
                                      <a:pt x="1042927" y="114099"/>
                                    </a:cubicBezTo>
                                    <a:cubicBezTo>
                                      <a:pt x="1052379" y="114099"/>
                                      <a:pt x="1060042" y="121762"/>
                                      <a:pt x="1060042" y="131214"/>
                                    </a:cubicBezTo>
                                    <a:cubicBezTo>
                                      <a:pt x="1060042" y="140666"/>
                                      <a:pt x="1052379" y="148329"/>
                                      <a:pt x="1042927" y="148329"/>
                                    </a:cubicBezTo>
                                    <a:cubicBezTo>
                                      <a:pt x="1033475" y="148329"/>
                                      <a:pt x="1025812" y="140666"/>
                                      <a:pt x="1025812" y="131214"/>
                                    </a:cubicBezTo>
                                    <a:close/>
                                    <a:moveTo>
                                      <a:pt x="1025677" y="17115"/>
                                    </a:moveTo>
                                    <a:cubicBezTo>
                                      <a:pt x="1025677" y="7663"/>
                                      <a:pt x="1033340" y="0"/>
                                      <a:pt x="1042792" y="0"/>
                                    </a:cubicBezTo>
                                    <a:cubicBezTo>
                                      <a:pt x="1052244" y="0"/>
                                      <a:pt x="1059907" y="7663"/>
                                      <a:pt x="1059907" y="17115"/>
                                    </a:cubicBezTo>
                                    <a:cubicBezTo>
                                      <a:pt x="1059907" y="26567"/>
                                      <a:pt x="1052244" y="34230"/>
                                      <a:pt x="1042792" y="34230"/>
                                    </a:cubicBezTo>
                                    <a:cubicBezTo>
                                      <a:pt x="1033340" y="34230"/>
                                      <a:pt x="1025677" y="26567"/>
                                      <a:pt x="1025677" y="17115"/>
                                    </a:cubicBezTo>
                                    <a:close/>
                                    <a:moveTo>
                                      <a:pt x="975511" y="1571089"/>
                                    </a:moveTo>
                                    <a:cubicBezTo>
                                      <a:pt x="975511" y="1561637"/>
                                      <a:pt x="983174" y="1553975"/>
                                      <a:pt x="992626" y="1553975"/>
                                    </a:cubicBezTo>
                                    <a:cubicBezTo>
                                      <a:pt x="1002078" y="1553975"/>
                                      <a:pt x="1009741" y="1561637"/>
                                      <a:pt x="1009741" y="1571089"/>
                                    </a:cubicBezTo>
                                    <a:cubicBezTo>
                                      <a:pt x="1009741" y="1580542"/>
                                      <a:pt x="1002078" y="1588204"/>
                                      <a:pt x="992626" y="1588204"/>
                                    </a:cubicBezTo>
                                    <a:cubicBezTo>
                                      <a:pt x="983174" y="1588204"/>
                                      <a:pt x="975511" y="1580542"/>
                                      <a:pt x="975511" y="1571089"/>
                                    </a:cubicBezTo>
                                    <a:close/>
                                    <a:moveTo>
                                      <a:pt x="975376" y="1456990"/>
                                    </a:moveTo>
                                    <a:cubicBezTo>
                                      <a:pt x="975376" y="1447538"/>
                                      <a:pt x="983039" y="1439876"/>
                                      <a:pt x="992491" y="1439876"/>
                                    </a:cubicBezTo>
                                    <a:cubicBezTo>
                                      <a:pt x="1001943" y="1439876"/>
                                      <a:pt x="1009606" y="1447538"/>
                                      <a:pt x="1009606" y="1456990"/>
                                    </a:cubicBezTo>
                                    <a:cubicBezTo>
                                      <a:pt x="1009606" y="1466443"/>
                                      <a:pt x="1001943" y="1474105"/>
                                      <a:pt x="992491" y="1474105"/>
                                    </a:cubicBezTo>
                                    <a:cubicBezTo>
                                      <a:pt x="983039" y="1474105"/>
                                      <a:pt x="975376" y="1466443"/>
                                      <a:pt x="975376" y="1456990"/>
                                    </a:cubicBezTo>
                                    <a:close/>
                                    <a:moveTo>
                                      <a:pt x="974409" y="1340619"/>
                                    </a:moveTo>
                                    <a:cubicBezTo>
                                      <a:pt x="974409" y="1331166"/>
                                      <a:pt x="982072" y="1323504"/>
                                      <a:pt x="991524" y="1323504"/>
                                    </a:cubicBezTo>
                                    <a:cubicBezTo>
                                      <a:pt x="1000976" y="1323504"/>
                                      <a:pt x="1008639" y="1331166"/>
                                      <a:pt x="1008639" y="1340619"/>
                                    </a:cubicBezTo>
                                    <a:cubicBezTo>
                                      <a:pt x="1008639" y="1350071"/>
                                      <a:pt x="1000976" y="1357733"/>
                                      <a:pt x="991524" y="1357733"/>
                                    </a:cubicBezTo>
                                    <a:cubicBezTo>
                                      <a:pt x="982072" y="1357733"/>
                                      <a:pt x="974409" y="1350071"/>
                                      <a:pt x="974409" y="1340619"/>
                                    </a:cubicBezTo>
                                    <a:close/>
                                    <a:moveTo>
                                      <a:pt x="974274" y="1226519"/>
                                    </a:moveTo>
                                    <a:cubicBezTo>
                                      <a:pt x="974274" y="1217067"/>
                                      <a:pt x="981937" y="1209405"/>
                                      <a:pt x="991389" y="1209405"/>
                                    </a:cubicBezTo>
                                    <a:cubicBezTo>
                                      <a:pt x="1000841" y="1209405"/>
                                      <a:pt x="1008504" y="1217067"/>
                                      <a:pt x="1008504" y="1226519"/>
                                    </a:cubicBezTo>
                                    <a:cubicBezTo>
                                      <a:pt x="1008504" y="1235972"/>
                                      <a:pt x="1000841" y="1243634"/>
                                      <a:pt x="991389" y="1243634"/>
                                    </a:cubicBezTo>
                                    <a:cubicBezTo>
                                      <a:pt x="981937" y="1243634"/>
                                      <a:pt x="974274" y="1235972"/>
                                      <a:pt x="974274" y="1226519"/>
                                    </a:cubicBezTo>
                                    <a:close/>
                                    <a:moveTo>
                                      <a:pt x="973307" y="1110148"/>
                                    </a:moveTo>
                                    <a:cubicBezTo>
                                      <a:pt x="973307" y="1100695"/>
                                      <a:pt x="980969" y="1093033"/>
                                      <a:pt x="990422" y="1093033"/>
                                    </a:cubicBezTo>
                                    <a:cubicBezTo>
                                      <a:pt x="999874" y="1093033"/>
                                      <a:pt x="1007536" y="1100695"/>
                                      <a:pt x="1007536" y="1110148"/>
                                    </a:cubicBezTo>
                                    <a:cubicBezTo>
                                      <a:pt x="1007536" y="1119600"/>
                                      <a:pt x="999874" y="1127262"/>
                                      <a:pt x="990422" y="1127262"/>
                                    </a:cubicBezTo>
                                    <a:cubicBezTo>
                                      <a:pt x="980969" y="1127262"/>
                                      <a:pt x="973307" y="1119600"/>
                                      <a:pt x="973307" y="1110148"/>
                                    </a:cubicBezTo>
                                    <a:close/>
                                    <a:moveTo>
                                      <a:pt x="973172" y="996048"/>
                                    </a:moveTo>
                                    <a:cubicBezTo>
                                      <a:pt x="973172" y="986596"/>
                                      <a:pt x="980834" y="978934"/>
                                      <a:pt x="990286" y="978934"/>
                                    </a:cubicBezTo>
                                    <a:cubicBezTo>
                                      <a:pt x="999739" y="978934"/>
                                      <a:pt x="1007401" y="986596"/>
                                      <a:pt x="1007401" y="996048"/>
                                    </a:cubicBezTo>
                                    <a:cubicBezTo>
                                      <a:pt x="1007401" y="1005501"/>
                                      <a:pt x="999739" y="1013163"/>
                                      <a:pt x="990286" y="1013163"/>
                                    </a:cubicBezTo>
                                    <a:cubicBezTo>
                                      <a:pt x="980834" y="1013163"/>
                                      <a:pt x="973172" y="1005501"/>
                                      <a:pt x="973172" y="996048"/>
                                    </a:cubicBezTo>
                                    <a:close/>
                                    <a:moveTo>
                                      <a:pt x="972204" y="879677"/>
                                    </a:moveTo>
                                    <a:cubicBezTo>
                                      <a:pt x="972204" y="870224"/>
                                      <a:pt x="979867" y="862562"/>
                                      <a:pt x="989319" y="862562"/>
                                    </a:cubicBezTo>
                                    <a:cubicBezTo>
                                      <a:pt x="998771" y="862562"/>
                                      <a:pt x="1006434" y="870224"/>
                                      <a:pt x="1006434" y="879677"/>
                                    </a:cubicBezTo>
                                    <a:cubicBezTo>
                                      <a:pt x="1006434" y="889129"/>
                                      <a:pt x="998771" y="896791"/>
                                      <a:pt x="989319" y="896791"/>
                                    </a:cubicBezTo>
                                    <a:cubicBezTo>
                                      <a:pt x="979867" y="896791"/>
                                      <a:pt x="972204" y="889129"/>
                                      <a:pt x="972204" y="879677"/>
                                    </a:cubicBezTo>
                                    <a:close/>
                                    <a:moveTo>
                                      <a:pt x="972069" y="765578"/>
                                    </a:moveTo>
                                    <a:cubicBezTo>
                                      <a:pt x="972069" y="756125"/>
                                      <a:pt x="979732" y="748463"/>
                                      <a:pt x="989184" y="748463"/>
                                    </a:cubicBezTo>
                                    <a:cubicBezTo>
                                      <a:pt x="998636" y="748463"/>
                                      <a:pt x="1006299" y="756125"/>
                                      <a:pt x="1006299" y="765578"/>
                                    </a:cubicBezTo>
                                    <a:cubicBezTo>
                                      <a:pt x="1006299" y="775030"/>
                                      <a:pt x="998636" y="782692"/>
                                      <a:pt x="989184" y="782692"/>
                                    </a:cubicBezTo>
                                    <a:cubicBezTo>
                                      <a:pt x="979732" y="782692"/>
                                      <a:pt x="972069" y="775030"/>
                                      <a:pt x="972069" y="765578"/>
                                    </a:cubicBezTo>
                                    <a:close/>
                                    <a:moveTo>
                                      <a:pt x="971102" y="649206"/>
                                    </a:moveTo>
                                    <a:cubicBezTo>
                                      <a:pt x="971102" y="639753"/>
                                      <a:pt x="978765" y="632091"/>
                                      <a:pt x="988217" y="632091"/>
                                    </a:cubicBezTo>
                                    <a:cubicBezTo>
                                      <a:pt x="997669" y="632091"/>
                                      <a:pt x="1005332" y="639753"/>
                                      <a:pt x="1005332" y="649206"/>
                                    </a:cubicBezTo>
                                    <a:cubicBezTo>
                                      <a:pt x="1005332" y="658658"/>
                                      <a:pt x="997669" y="666321"/>
                                      <a:pt x="988217" y="666321"/>
                                    </a:cubicBezTo>
                                    <a:cubicBezTo>
                                      <a:pt x="978765" y="666321"/>
                                      <a:pt x="971102" y="658658"/>
                                      <a:pt x="971102" y="649206"/>
                                    </a:cubicBezTo>
                                    <a:close/>
                                    <a:moveTo>
                                      <a:pt x="970967" y="535107"/>
                                    </a:moveTo>
                                    <a:cubicBezTo>
                                      <a:pt x="970967" y="525654"/>
                                      <a:pt x="978630" y="517992"/>
                                      <a:pt x="988082" y="517992"/>
                                    </a:cubicBezTo>
                                    <a:cubicBezTo>
                                      <a:pt x="997534" y="517992"/>
                                      <a:pt x="1005197" y="525654"/>
                                      <a:pt x="1005197" y="535107"/>
                                    </a:cubicBezTo>
                                    <a:cubicBezTo>
                                      <a:pt x="1005197" y="544559"/>
                                      <a:pt x="997534" y="552221"/>
                                      <a:pt x="988082" y="552221"/>
                                    </a:cubicBezTo>
                                    <a:cubicBezTo>
                                      <a:pt x="978630" y="552221"/>
                                      <a:pt x="970967" y="544559"/>
                                      <a:pt x="970967" y="535107"/>
                                    </a:cubicBezTo>
                                    <a:close/>
                                    <a:moveTo>
                                      <a:pt x="970000" y="418735"/>
                                    </a:moveTo>
                                    <a:cubicBezTo>
                                      <a:pt x="970000" y="409283"/>
                                      <a:pt x="977662" y="401620"/>
                                      <a:pt x="987115" y="401620"/>
                                    </a:cubicBezTo>
                                    <a:cubicBezTo>
                                      <a:pt x="996567" y="401620"/>
                                      <a:pt x="1004229" y="409283"/>
                                      <a:pt x="1004229" y="418735"/>
                                    </a:cubicBezTo>
                                    <a:cubicBezTo>
                                      <a:pt x="1004229" y="428187"/>
                                      <a:pt x="996567" y="435850"/>
                                      <a:pt x="987115" y="435850"/>
                                    </a:cubicBezTo>
                                    <a:cubicBezTo>
                                      <a:pt x="977662" y="435850"/>
                                      <a:pt x="970000" y="428187"/>
                                      <a:pt x="970000" y="418735"/>
                                    </a:cubicBezTo>
                                    <a:close/>
                                    <a:moveTo>
                                      <a:pt x="969865" y="304636"/>
                                    </a:moveTo>
                                    <a:cubicBezTo>
                                      <a:pt x="969865" y="295183"/>
                                      <a:pt x="977527" y="287521"/>
                                      <a:pt x="986980" y="287521"/>
                                    </a:cubicBezTo>
                                    <a:cubicBezTo>
                                      <a:pt x="996432" y="287521"/>
                                      <a:pt x="1004094" y="295183"/>
                                      <a:pt x="1004094" y="304636"/>
                                    </a:cubicBezTo>
                                    <a:cubicBezTo>
                                      <a:pt x="1004094" y="314088"/>
                                      <a:pt x="996432" y="321750"/>
                                      <a:pt x="986980" y="321750"/>
                                    </a:cubicBezTo>
                                    <a:cubicBezTo>
                                      <a:pt x="977527" y="321750"/>
                                      <a:pt x="969865" y="314088"/>
                                      <a:pt x="969865" y="304636"/>
                                    </a:cubicBezTo>
                                    <a:close/>
                                    <a:moveTo>
                                      <a:pt x="968897" y="188264"/>
                                    </a:moveTo>
                                    <a:cubicBezTo>
                                      <a:pt x="968897" y="178812"/>
                                      <a:pt x="976560" y="171149"/>
                                      <a:pt x="986012" y="171149"/>
                                    </a:cubicBezTo>
                                    <a:cubicBezTo>
                                      <a:pt x="995464" y="171149"/>
                                      <a:pt x="1003127" y="178812"/>
                                      <a:pt x="1003127" y="188264"/>
                                    </a:cubicBezTo>
                                    <a:cubicBezTo>
                                      <a:pt x="1003127" y="197716"/>
                                      <a:pt x="995464" y="205379"/>
                                      <a:pt x="986012" y="205379"/>
                                    </a:cubicBezTo>
                                    <a:cubicBezTo>
                                      <a:pt x="976560" y="205379"/>
                                      <a:pt x="968897" y="197716"/>
                                      <a:pt x="968897" y="188264"/>
                                    </a:cubicBezTo>
                                    <a:close/>
                                    <a:moveTo>
                                      <a:pt x="968762" y="74165"/>
                                    </a:moveTo>
                                    <a:cubicBezTo>
                                      <a:pt x="968762" y="64712"/>
                                      <a:pt x="976425" y="57050"/>
                                      <a:pt x="985877" y="57050"/>
                                    </a:cubicBezTo>
                                    <a:cubicBezTo>
                                      <a:pt x="995329" y="57050"/>
                                      <a:pt x="1002992" y="64712"/>
                                      <a:pt x="1002992" y="74165"/>
                                    </a:cubicBezTo>
                                    <a:cubicBezTo>
                                      <a:pt x="1002992" y="83617"/>
                                      <a:pt x="995329" y="91280"/>
                                      <a:pt x="985877" y="91280"/>
                                    </a:cubicBezTo>
                                    <a:cubicBezTo>
                                      <a:pt x="976425" y="91280"/>
                                      <a:pt x="968762" y="83617"/>
                                      <a:pt x="968762" y="74165"/>
                                    </a:cubicBezTo>
                                    <a:close/>
                                    <a:moveTo>
                                      <a:pt x="918462" y="1514040"/>
                                    </a:moveTo>
                                    <a:cubicBezTo>
                                      <a:pt x="918462" y="1504588"/>
                                      <a:pt x="926124" y="1496925"/>
                                      <a:pt x="935577" y="1496925"/>
                                    </a:cubicBezTo>
                                    <a:cubicBezTo>
                                      <a:pt x="945029" y="1496925"/>
                                      <a:pt x="952692" y="1504588"/>
                                      <a:pt x="952692" y="1514040"/>
                                    </a:cubicBezTo>
                                    <a:cubicBezTo>
                                      <a:pt x="952692" y="1523492"/>
                                      <a:pt x="945029" y="1531155"/>
                                      <a:pt x="935577" y="1531155"/>
                                    </a:cubicBezTo>
                                    <a:cubicBezTo>
                                      <a:pt x="926124" y="1531155"/>
                                      <a:pt x="918462" y="1523492"/>
                                      <a:pt x="918462" y="1514040"/>
                                    </a:cubicBezTo>
                                    <a:close/>
                                    <a:moveTo>
                                      <a:pt x="918327" y="1399941"/>
                                    </a:moveTo>
                                    <a:cubicBezTo>
                                      <a:pt x="918327" y="1390489"/>
                                      <a:pt x="925990" y="1382826"/>
                                      <a:pt x="935442" y="1382826"/>
                                    </a:cubicBezTo>
                                    <a:cubicBezTo>
                                      <a:pt x="944894" y="1382826"/>
                                      <a:pt x="952556" y="1390489"/>
                                      <a:pt x="952556" y="1399941"/>
                                    </a:cubicBezTo>
                                    <a:cubicBezTo>
                                      <a:pt x="952556" y="1409393"/>
                                      <a:pt x="944894" y="1417056"/>
                                      <a:pt x="935442" y="1417056"/>
                                    </a:cubicBezTo>
                                    <a:cubicBezTo>
                                      <a:pt x="925990" y="1417056"/>
                                      <a:pt x="918327" y="1409393"/>
                                      <a:pt x="918327" y="1399941"/>
                                    </a:cubicBezTo>
                                    <a:close/>
                                    <a:moveTo>
                                      <a:pt x="917360" y="1283569"/>
                                    </a:moveTo>
                                    <a:cubicBezTo>
                                      <a:pt x="917360" y="1274117"/>
                                      <a:pt x="925022" y="1266454"/>
                                      <a:pt x="934474" y="1266454"/>
                                    </a:cubicBezTo>
                                    <a:cubicBezTo>
                                      <a:pt x="943926" y="1266454"/>
                                      <a:pt x="951589" y="1274117"/>
                                      <a:pt x="951589" y="1283569"/>
                                    </a:cubicBezTo>
                                    <a:cubicBezTo>
                                      <a:pt x="951589" y="1293021"/>
                                      <a:pt x="943926" y="1300684"/>
                                      <a:pt x="934474" y="1300684"/>
                                    </a:cubicBezTo>
                                    <a:cubicBezTo>
                                      <a:pt x="925022" y="1300684"/>
                                      <a:pt x="917360" y="1293021"/>
                                      <a:pt x="917360" y="1283569"/>
                                    </a:cubicBezTo>
                                    <a:close/>
                                    <a:moveTo>
                                      <a:pt x="917224" y="1169470"/>
                                    </a:moveTo>
                                    <a:cubicBezTo>
                                      <a:pt x="917224" y="1160018"/>
                                      <a:pt x="924887" y="1152355"/>
                                      <a:pt x="934339" y="1152355"/>
                                    </a:cubicBezTo>
                                    <a:cubicBezTo>
                                      <a:pt x="943791" y="1152355"/>
                                      <a:pt x="951454" y="1160018"/>
                                      <a:pt x="951454" y="1169470"/>
                                    </a:cubicBezTo>
                                    <a:cubicBezTo>
                                      <a:pt x="951454" y="1178922"/>
                                      <a:pt x="943791" y="1186585"/>
                                      <a:pt x="934339" y="1186585"/>
                                    </a:cubicBezTo>
                                    <a:cubicBezTo>
                                      <a:pt x="924887" y="1186585"/>
                                      <a:pt x="917224" y="1178922"/>
                                      <a:pt x="917224" y="1169470"/>
                                    </a:cubicBezTo>
                                    <a:close/>
                                    <a:moveTo>
                                      <a:pt x="916257" y="1053098"/>
                                    </a:moveTo>
                                    <a:cubicBezTo>
                                      <a:pt x="916257" y="1043646"/>
                                      <a:pt x="923920" y="1035983"/>
                                      <a:pt x="933372" y="1035983"/>
                                    </a:cubicBezTo>
                                    <a:cubicBezTo>
                                      <a:pt x="942824" y="1035983"/>
                                      <a:pt x="950487" y="1043646"/>
                                      <a:pt x="950487" y="1053098"/>
                                    </a:cubicBezTo>
                                    <a:cubicBezTo>
                                      <a:pt x="950487" y="1062550"/>
                                      <a:pt x="942824" y="1070213"/>
                                      <a:pt x="933372" y="1070213"/>
                                    </a:cubicBezTo>
                                    <a:cubicBezTo>
                                      <a:pt x="923920" y="1070213"/>
                                      <a:pt x="916257" y="1062550"/>
                                      <a:pt x="916257" y="1053098"/>
                                    </a:cubicBezTo>
                                    <a:close/>
                                    <a:moveTo>
                                      <a:pt x="916122" y="938999"/>
                                    </a:moveTo>
                                    <a:cubicBezTo>
                                      <a:pt x="916122" y="929547"/>
                                      <a:pt x="923785" y="921884"/>
                                      <a:pt x="933237" y="921884"/>
                                    </a:cubicBezTo>
                                    <a:cubicBezTo>
                                      <a:pt x="942689" y="921884"/>
                                      <a:pt x="950352" y="929547"/>
                                      <a:pt x="950352" y="938999"/>
                                    </a:cubicBezTo>
                                    <a:cubicBezTo>
                                      <a:pt x="950352" y="948451"/>
                                      <a:pt x="942689" y="956114"/>
                                      <a:pt x="933237" y="956114"/>
                                    </a:cubicBezTo>
                                    <a:cubicBezTo>
                                      <a:pt x="923785" y="956114"/>
                                      <a:pt x="916122" y="948451"/>
                                      <a:pt x="916122" y="938999"/>
                                    </a:cubicBezTo>
                                    <a:close/>
                                    <a:moveTo>
                                      <a:pt x="915155" y="822627"/>
                                    </a:moveTo>
                                    <a:cubicBezTo>
                                      <a:pt x="915155" y="813175"/>
                                      <a:pt x="922818" y="805512"/>
                                      <a:pt x="932270" y="805512"/>
                                    </a:cubicBezTo>
                                    <a:cubicBezTo>
                                      <a:pt x="941722" y="805512"/>
                                      <a:pt x="949385" y="813175"/>
                                      <a:pt x="949385" y="822627"/>
                                    </a:cubicBezTo>
                                    <a:cubicBezTo>
                                      <a:pt x="949385" y="832079"/>
                                      <a:pt x="941722" y="839742"/>
                                      <a:pt x="932270" y="839742"/>
                                    </a:cubicBezTo>
                                    <a:cubicBezTo>
                                      <a:pt x="922818" y="839742"/>
                                      <a:pt x="915155" y="832079"/>
                                      <a:pt x="915155" y="822627"/>
                                    </a:cubicBezTo>
                                    <a:close/>
                                    <a:moveTo>
                                      <a:pt x="915020" y="708528"/>
                                    </a:moveTo>
                                    <a:cubicBezTo>
                                      <a:pt x="915020" y="699076"/>
                                      <a:pt x="922682" y="691413"/>
                                      <a:pt x="932135" y="691413"/>
                                    </a:cubicBezTo>
                                    <a:cubicBezTo>
                                      <a:pt x="941587" y="691413"/>
                                      <a:pt x="949250" y="699076"/>
                                      <a:pt x="949250" y="708528"/>
                                    </a:cubicBezTo>
                                    <a:cubicBezTo>
                                      <a:pt x="949250" y="717980"/>
                                      <a:pt x="941587" y="725643"/>
                                      <a:pt x="932135" y="725643"/>
                                    </a:cubicBezTo>
                                    <a:cubicBezTo>
                                      <a:pt x="922682" y="725643"/>
                                      <a:pt x="915020" y="717980"/>
                                      <a:pt x="915020" y="708528"/>
                                    </a:cubicBezTo>
                                    <a:close/>
                                    <a:moveTo>
                                      <a:pt x="914052" y="592156"/>
                                    </a:moveTo>
                                    <a:cubicBezTo>
                                      <a:pt x="914052" y="582704"/>
                                      <a:pt x="921715" y="575041"/>
                                      <a:pt x="931167" y="575041"/>
                                    </a:cubicBezTo>
                                    <a:cubicBezTo>
                                      <a:pt x="940620" y="575041"/>
                                      <a:pt x="948282" y="582704"/>
                                      <a:pt x="948282" y="592156"/>
                                    </a:cubicBezTo>
                                    <a:cubicBezTo>
                                      <a:pt x="948282" y="601608"/>
                                      <a:pt x="940620" y="609271"/>
                                      <a:pt x="931167" y="609271"/>
                                    </a:cubicBezTo>
                                    <a:cubicBezTo>
                                      <a:pt x="921715" y="609271"/>
                                      <a:pt x="914052" y="601608"/>
                                      <a:pt x="914052" y="592156"/>
                                    </a:cubicBezTo>
                                    <a:close/>
                                    <a:moveTo>
                                      <a:pt x="913918" y="478057"/>
                                    </a:moveTo>
                                    <a:cubicBezTo>
                                      <a:pt x="913918" y="468605"/>
                                      <a:pt x="921580" y="460942"/>
                                      <a:pt x="931032" y="460942"/>
                                    </a:cubicBezTo>
                                    <a:cubicBezTo>
                                      <a:pt x="940484" y="460942"/>
                                      <a:pt x="948147" y="468605"/>
                                      <a:pt x="948147" y="478057"/>
                                    </a:cubicBezTo>
                                    <a:cubicBezTo>
                                      <a:pt x="948147" y="487509"/>
                                      <a:pt x="940484" y="495172"/>
                                      <a:pt x="931032" y="495172"/>
                                    </a:cubicBezTo>
                                    <a:cubicBezTo>
                                      <a:pt x="921580" y="495172"/>
                                      <a:pt x="913918" y="487509"/>
                                      <a:pt x="913918" y="478057"/>
                                    </a:cubicBezTo>
                                    <a:close/>
                                    <a:moveTo>
                                      <a:pt x="912950" y="361685"/>
                                    </a:moveTo>
                                    <a:cubicBezTo>
                                      <a:pt x="912950" y="352233"/>
                                      <a:pt x="920613" y="344570"/>
                                      <a:pt x="930065" y="344570"/>
                                    </a:cubicBezTo>
                                    <a:cubicBezTo>
                                      <a:pt x="939517" y="344570"/>
                                      <a:pt x="947180" y="352233"/>
                                      <a:pt x="947180" y="361685"/>
                                    </a:cubicBezTo>
                                    <a:cubicBezTo>
                                      <a:pt x="947180" y="371137"/>
                                      <a:pt x="939517" y="378800"/>
                                      <a:pt x="930065" y="378800"/>
                                    </a:cubicBezTo>
                                    <a:cubicBezTo>
                                      <a:pt x="920613" y="378800"/>
                                      <a:pt x="912950" y="371137"/>
                                      <a:pt x="912950" y="361685"/>
                                    </a:cubicBezTo>
                                    <a:close/>
                                    <a:moveTo>
                                      <a:pt x="912815" y="247586"/>
                                    </a:moveTo>
                                    <a:cubicBezTo>
                                      <a:pt x="912815" y="238134"/>
                                      <a:pt x="920478" y="230471"/>
                                      <a:pt x="929930" y="230471"/>
                                    </a:cubicBezTo>
                                    <a:cubicBezTo>
                                      <a:pt x="939382" y="230471"/>
                                      <a:pt x="947045" y="238134"/>
                                      <a:pt x="947045" y="247586"/>
                                    </a:cubicBezTo>
                                    <a:cubicBezTo>
                                      <a:pt x="947045" y="257038"/>
                                      <a:pt x="939382" y="264701"/>
                                      <a:pt x="929930" y="264701"/>
                                    </a:cubicBezTo>
                                    <a:cubicBezTo>
                                      <a:pt x="920478" y="264701"/>
                                      <a:pt x="912815" y="257038"/>
                                      <a:pt x="912815" y="247586"/>
                                    </a:cubicBezTo>
                                    <a:close/>
                                    <a:moveTo>
                                      <a:pt x="911848" y="131214"/>
                                    </a:moveTo>
                                    <a:cubicBezTo>
                                      <a:pt x="911848" y="121762"/>
                                      <a:pt x="919511" y="114099"/>
                                      <a:pt x="928963" y="114099"/>
                                    </a:cubicBezTo>
                                    <a:cubicBezTo>
                                      <a:pt x="938415" y="114099"/>
                                      <a:pt x="946078" y="121762"/>
                                      <a:pt x="946078" y="131214"/>
                                    </a:cubicBezTo>
                                    <a:cubicBezTo>
                                      <a:pt x="946078" y="140666"/>
                                      <a:pt x="938415" y="148329"/>
                                      <a:pt x="928963" y="148329"/>
                                    </a:cubicBezTo>
                                    <a:cubicBezTo>
                                      <a:pt x="919511" y="148329"/>
                                      <a:pt x="911848" y="140666"/>
                                      <a:pt x="911848" y="131214"/>
                                    </a:cubicBezTo>
                                    <a:close/>
                                    <a:moveTo>
                                      <a:pt x="911713" y="17115"/>
                                    </a:moveTo>
                                    <a:cubicBezTo>
                                      <a:pt x="911713" y="7663"/>
                                      <a:pt x="919376" y="0"/>
                                      <a:pt x="928828" y="0"/>
                                    </a:cubicBezTo>
                                    <a:cubicBezTo>
                                      <a:pt x="938280" y="0"/>
                                      <a:pt x="945943" y="7663"/>
                                      <a:pt x="945943" y="17115"/>
                                    </a:cubicBezTo>
                                    <a:cubicBezTo>
                                      <a:pt x="945943" y="26567"/>
                                      <a:pt x="938280" y="34230"/>
                                      <a:pt x="928828" y="34230"/>
                                    </a:cubicBezTo>
                                    <a:cubicBezTo>
                                      <a:pt x="919376" y="34230"/>
                                      <a:pt x="911713" y="26567"/>
                                      <a:pt x="911713" y="17115"/>
                                    </a:cubicBezTo>
                                    <a:close/>
                                    <a:moveTo>
                                      <a:pt x="861547" y="1571089"/>
                                    </a:moveTo>
                                    <a:cubicBezTo>
                                      <a:pt x="861547" y="1561637"/>
                                      <a:pt x="869210" y="1553975"/>
                                      <a:pt x="878662" y="1553975"/>
                                    </a:cubicBezTo>
                                    <a:cubicBezTo>
                                      <a:pt x="888114" y="1553975"/>
                                      <a:pt x="895777" y="1561637"/>
                                      <a:pt x="895777" y="1571089"/>
                                    </a:cubicBezTo>
                                    <a:cubicBezTo>
                                      <a:pt x="895777" y="1580542"/>
                                      <a:pt x="888114" y="1588204"/>
                                      <a:pt x="878662" y="1588204"/>
                                    </a:cubicBezTo>
                                    <a:cubicBezTo>
                                      <a:pt x="869210" y="1588204"/>
                                      <a:pt x="861547" y="1580542"/>
                                      <a:pt x="861547" y="1571089"/>
                                    </a:cubicBezTo>
                                    <a:close/>
                                    <a:moveTo>
                                      <a:pt x="861412" y="1456990"/>
                                    </a:moveTo>
                                    <a:cubicBezTo>
                                      <a:pt x="861412" y="1447538"/>
                                      <a:pt x="869075" y="1439876"/>
                                      <a:pt x="878527" y="1439876"/>
                                    </a:cubicBezTo>
                                    <a:cubicBezTo>
                                      <a:pt x="887979" y="1439876"/>
                                      <a:pt x="895642" y="1447538"/>
                                      <a:pt x="895642" y="1456990"/>
                                    </a:cubicBezTo>
                                    <a:cubicBezTo>
                                      <a:pt x="895642" y="1466443"/>
                                      <a:pt x="887979" y="1474105"/>
                                      <a:pt x="878527" y="1474105"/>
                                    </a:cubicBezTo>
                                    <a:cubicBezTo>
                                      <a:pt x="869075" y="1474105"/>
                                      <a:pt x="861412" y="1466443"/>
                                      <a:pt x="861412" y="1456990"/>
                                    </a:cubicBezTo>
                                    <a:close/>
                                    <a:moveTo>
                                      <a:pt x="860445" y="1340619"/>
                                    </a:moveTo>
                                    <a:cubicBezTo>
                                      <a:pt x="860445" y="1331166"/>
                                      <a:pt x="868108" y="1323504"/>
                                      <a:pt x="877560" y="1323504"/>
                                    </a:cubicBezTo>
                                    <a:cubicBezTo>
                                      <a:pt x="887012" y="1323504"/>
                                      <a:pt x="894675" y="1331166"/>
                                      <a:pt x="894675" y="1340619"/>
                                    </a:cubicBezTo>
                                    <a:cubicBezTo>
                                      <a:pt x="894675" y="1350071"/>
                                      <a:pt x="887012" y="1357733"/>
                                      <a:pt x="877560" y="1357733"/>
                                    </a:cubicBezTo>
                                    <a:cubicBezTo>
                                      <a:pt x="868108" y="1357733"/>
                                      <a:pt x="860445" y="1350071"/>
                                      <a:pt x="860445" y="1340619"/>
                                    </a:cubicBezTo>
                                    <a:close/>
                                    <a:moveTo>
                                      <a:pt x="860310" y="1226519"/>
                                    </a:moveTo>
                                    <a:cubicBezTo>
                                      <a:pt x="860310" y="1217067"/>
                                      <a:pt x="867973" y="1209405"/>
                                      <a:pt x="877425" y="1209405"/>
                                    </a:cubicBezTo>
                                    <a:cubicBezTo>
                                      <a:pt x="886877" y="1209405"/>
                                      <a:pt x="894540" y="1217067"/>
                                      <a:pt x="894540" y="1226519"/>
                                    </a:cubicBezTo>
                                    <a:cubicBezTo>
                                      <a:pt x="894540" y="1235972"/>
                                      <a:pt x="886877" y="1243634"/>
                                      <a:pt x="877425" y="1243634"/>
                                    </a:cubicBezTo>
                                    <a:cubicBezTo>
                                      <a:pt x="867973" y="1243634"/>
                                      <a:pt x="860310" y="1235972"/>
                                      <a:pt x="860310" y="1226519"/>
                                    </a:cubicBezTo>
                                    <a:close/>
                                    <a:moveTo>
                                      <a:pt x="859343" y="1110148"/>
                                    </a:moveTo>
                                    <a:cubicBezTo>
                                      <a:pt x="859343" y="1100695"/>
                                      <a:pt x="867005" y="1093033"/>
                                      <a:pt x="876458" y="1093033"/>
                                    </a:cubicBezTo>
                                    <a:cubicBezTo>
                                      <a:pt x="885910" y="1093033"/>
                                      <a:pt x="893572" y="1100695"/>
                                      <a:pt x="893572" y="1110148"/>
                                    </a:cubicBezTo>
                                    <a:cubicBezTo>
                                      <a:pt x="893572" y="1119600"/>
                                      <a:pt x="885910" y="1127262"/>
                                      <a:pt x="876458" y="1127262"/>
                                    </a:cubicBezTo>
                                    <a:cubicBezTo>
                                      <a:pt x="867005" y="1127262"/>
                                      <a:pt x="859343" y="1119600"/>
                                      <a:pt x="859343" y="1110148"/>
                                    </a:cubicBezTo>
                                    <a:close/>
                                    <a:moveTo>
                                      <a:pt x="859208" y="996048"/>
                                    </a:moveTo>
                                    <a:cubicBezTo>
                                      <a:pt x="859208" y="986596"/>
                                      <a:pt x="866870" y="978934"/>
                                      <a:pt x="876322" y="978934"/>
                                    </a:cubicBezTo>
                                    <a:cubicBezTo>
                                      <a:pt x="885775" y="978934"/>
                                      <a:pt x="893437" y="986596"/>
                                      <a:pt x="893437" y="996048"/>
                                    </a:cubicBezTo>
                                    <a:cubicBezTo>
                                      <a:pt x="893437" y="1005501"/>
                                      <a:pt x="885775" y="1013163"/>
                                      <a:pt x="876322" y="1013163"/>
                                    </a:cubicBezTo>
                                    <a:cubicBezTo>
                                      <a:pt x="866870" y="1013163"/>
                                      <a:pt x="859208" y="1005501"/>
                                      <a:pt x="859208" y="996048"/>
                                    </a:cubicBezTo>
                                    <a:close/>
                                    <a:moveTo>
                                      <a:pt x="858240" y="879677"/>
                                    </a:moveTo>
                                    <a:cubicBezTo>
                                      <a:pt x="858240" y="870224"/>
                                      <a:pt x="865903" y="862562"/>
                                      <a:pt x="875355" y="862562"/>
                                    </a:cubicBezTo>
                                    <a:cubicBezTo>
                                      <a:pt x="884807" y="862562"/>
                                      <a:pt x="892470" y="870224"/>
                                      <a:pt x="892470" y="879677"/>
                                    </a:cubicBezTo>
                                    <a:cubicBezTo>
                                      <a:pt x="892470" y="889129"/>
                                      <a:pt x="884807" y="896791"/>
                                      <a:pt x="875355" y="896791"/>
                                    </a:cubicBezTo>
                                    <a:cubicBezTo>
                                      <a:pt x="865903" y="896791"/>
                                      <a:pt x="858240" y="889129"/>
                                      <a:pt x="858240" y="879677"/>
                                    </a:cubicBezTo>
                                    <a:close/>
                                    <a:moveTo>
                                      <a:pt x="858105" y="765578"/>
                                    </a:moveTo>
                                    <a:cubicBezTo>
                                      <a:pt x="858105" y="756125"/>
                                      <a:pt x="865768" y="748463"/>
                                      <a:pt x="875220" y="748463"/>
                                    </a:cubicBezTo>
                                    <a:cubicBezTo>
                                      <a:pt x="884672" y="748463"/>
                                      <a:pt x="892335" y="756125"/>
                                      <a:pt x="892335" y="765578"/>
                                    </a:cubicBezTo>
                                    <a:cubicBezTo>
                                      <a:pt x="892335" y="775030"/>
                                      <a:pt x="884672" y="782692"/>
                                      <a:pt x="875220" y="782692"/>
                                    </a:cubicBezTo>
                                    <a:cubicBezTo>
                                      <a:pt x="865768" y="782692"/>
                                      <a:pt x="858105" y="775030"/>
                                      <a:pt x="858105" y="765578"/>
                                    </a:cubicBezTo>
                                    <a:close/>
                                    <a:moveTo>
                                      <a:pt x="857138" y="649206"/>
                                    </a:moveTo>
                                    <a:cubicBezTo>
                                      <a:pt x="857138" y="639753"/>
                                      <a:pt x="864801" y="632091"/>
                                      <a:pt x="874253" y="632091"/>
                                    </a:cubicBezTo>
                                    <a:cubicBezTo>
                                      <a:pt x="883705" y="632091"/>
                                      <a:pt x="891368" y="639753"/>
                                      <a:pt x="891368" y="649206"/>
                                    </a:cubicBezTo>
                                    <a:cubicBezTo>
                                      <a:pt x="891368" y="658658"/>
                                      <a:pt x="883705" y="666321"/>
                                      <a:pt x="874253" y="666321"/>
                                    </a:cubicBezTo>
                                    <a:cubicBezTo>
                                      <a:pt x="864801" y="666321"/>
                                      <a:pt x="857138" y="658658"/>
                                      <a:pt x="857138" y="649206"/>
                                    </a:cubicBezTo>
                                    <a:close/>
                                    <a:moveTo>
                                      <a:pt x="857003" y="535107"/>
                                    </a:moveTo>
                                    <a:cubicBezTo>
                                      <a:pt x="857003" y="525654"/>
                                      <a:pt x="864666" y="517992"/>
                                      <a:pt x="874118" y="517992"/>
                                    </a:cubicBezTo>
                                    <a:cubicBezTo>
                                      <a:pt x="883570" y="517992"/>
                                      <a:pt x="891233" y="525654"/>
                                      <a:pt x="891233" y="535107"/>
                                    </a:cubicBezTo>
                                    <a:cubicBezTo>
                                      <a:pt x="891233" y="544559"/>
                                      <a:pt x="883570" y="552221"/>
                                      <a:pt x="874118" y="552221"/>
                                    </a:cubicBezTo>
                                    <a:cubicBezTo>
                                      <a:pt x="864666" y="552221"/>
                                      <a:pt x="857003" y="544559"/>
                                      <a:pt x="857003" y="535107"/>
                                    </a:cubicBezTo>
                                    <a:close/>
                                    <a:moveTo>
                                      <a:pt x="856036" y="418735"/>
                                    </a:moveTo>
                                    <a:cubicBezTo>
                                      <a:pt x="856036" y="409283"/>
                                      <a:pt x="863698" y="401620"/>
                                      <a:pt x="873150" y="401620"/>
                                    </a:cubicBezTo>
                                    <a:cubicBezTo>
                                      <a:pt x="882603" y="401620"/>
                                      <a:pt x="890265" y="409283"/>
                                      <a:pt x="890265" y="418735"/>
                                    </a:cubicBezTo>
                                    <a:cubicBezTo>
                                      <a:pt x="890265" y="428187"/>
                                      <a:pt x="882603" y="435850"/>
                                      <a:pt x="873150" y="435850"/>
                                    </a:cubicBezTo>
                                    <a:cubicBezTo>
                                      <a:pt x="863698" y="435850"/>
                                      <a:pt x="856036" y="428187"/>
                                      <a:pt x="856036" y="418735"/>
                                    </a:cubicBezTo>
                                    <a:close/>
                                    <a:moveTo>
                                      <a:pt x="855901" y="304636"/>
                                    </a:moveTo>
                                    <a:cubicBezTo>
                                      <a:pt x="855901" y="295183"/>
                                      <a:pt x="863563" y="287521"/>
                                      <a:pt x="873016" y="287521"/>
                                    </a:cubicBezTo>
                                    <a:cubicBezTo>
                                      <a:pt x="882468" y="287521"/>
                                      <a:pt x="890130" y="295183"/>
                                      <a:pt x="890130" y="304636"/>
                                    </a:cubicBezTo>
                                    <a:cubicBezTo>
                                      <a:pt x="890130" y="314088"/>
                                      <a:pt x="882468" y="321750"/>
                                      <a:pt x="873016" y="321750"/>
                                    </a:cubicBezTo>
                                    <a:cubicBezTo>
                                      <a:pt x="863563" y="321750"/>
                                      <a:pt x="855901" y="314088"/>
                                      <a:pt x="855901" y="304636"/>
                                    </a:cubicBezTo>
                                    <a:close/>
                                    <a:moveTo>
                                      <a:pt x="854933" y="188264"/>
                                    </a:moveTo>
                                    <a:cubicBezTo>
                                      <a:pt x="854933" y="178812"/>
                                      <a:pt x="862596" y="171149"/>
                                      <a:pt x="872048" y="171149"/>
                                    </a:cubicBezTo>
                                    <a:cubicBezTo>
                                      <a:pt x="881500" y="171149"/>
                                      <a:pt x="889163" y="178812"/>
                                      <a:pt x="889163" y="188264"/>
                                    </a:cubicBezTo>
                                    <a:cubicBezTo>
                                      <a:pt x="889163" y="197716"/>
                                      <a:pt x="881500" y="205379"/>
                                      <a:pt x="872048" y="205379"/>
                                    </a:cubicBezTo>
                                    <a:cubicBezTo>
                                      <a:pt x="862596" y="205379"/>
                                      <a:pt x="854933" y="197716"/>
                                      <a:pt x="854933" y="188264"/>
                                    </a:cubicBezTo>
                                    <a:close/>
                                    <a:moveTo>
                                      <a:pt x="854798" y="74165"/>
                                    </a:moveTo>
                                    <a:cubicBezTo>
                                      <a:pt x="854798" y="64712"/>
                                      <a:pt x="862461" y="57050"/>
                                      <a:pt x="871913" y="57050"/>
                                    </a:cubicBezTo>
                                    <a:cubicBezTo>
                                      <a:pt x="881365" y="57050"/>
                                      <a:pt x="889028" y="64712"/>
                                      <a:pt x="889028" y="74165"/>
                                    </a:cubicBezTo>
                                    <a:cubicBezTo>
                                      <a:pt x="889028" y="83617"/>
                                      <a:pt x="881365" y="91280"/>
                                      <a:pt x="871913" y="91280"/>
                                    </a:cubicBezTo>
                                    <a:cubicBezTo>
                                      <a:pt x="862461" y="91280"/>
                                      <a:pt x="854798" y="83617"/>
                                      <a:pt x="854798" y="74165"/>
                                    </a:cubicBezTo>
                                    <a:close/>
                                    <a:moveTo>
                                      <a:pt x="804498" y="1514040"/>
                                    </a:moveTo>
                                    <a:cubicBezTo>
                                      <a:pt x="804498" y="1504588"/>
                                      <a:pt x="812160" y="1496925"/>
                                      <a:pt x="821613" y="1496925"/>
                                    </a:cubicBezTo>
                                    <a:cubicBezTo>
                                      <a:pt x="831065" y="1496925"/>
                                      <a:pt x="838728" y="1504588"/>
                                      <a:pt x="838728" y="1514040"/>
                                    </a:cubicBezTo>
                                    <a:cubicBezTo>
                                      <a:pt x="838728" y="1523492"/>
                                      <a:pt x="831065" y="1531155"/>
                                      <a:pt x="821613" y="1531155"/>
                                    </a:cubicBezTo>
                                    <a:cubicBezTo>
                                      <a:pt x="812160" y="1531155"/>
                                      <a:pt x="804498" y="1523492"/>
                                      <a:pt x="804498" y="1514040"/>
                                    </a:cubicBezTo>
                                    <a:close/>
                                    <a:moveTo>
                                      <a:pt x="804363" y="1399941"/>
                                    </a:moveTo>
                                    <a:cubicBezTo>
                                      <a:pt x="804363" y="1390489"/>
                                      <a:pt x="812025" y="1382826"/>
                                      <a:pt x="821478" y="1382826"/>
                                    </a:cubicBezTo>
                                    <a:cubicBezTo>
                                      <a:pt x="830930" y="1382826"/>
                                      <a:pt x="838592" y="1390489"/>
                                      <a:pt x="838592" y="1399941"/>
                                    </a:cubicBezTo>
                                    <a:cubicBezTo>
                                      <a:pt x="838592" y="1409393"/>
                                      <a:pt x="830930" y="1417056"/>
                                      <a:pt x="821478" y="1417056"/>
                                    </a:cubicBezTo>
                                    <a:cubicBezTo>
                                      <a:pt x="812025" y="1417056"/>
                                      <a:pt x="804363" y="1409393"/>
                                      <a:pt x="804363" y="1399941"/>
                                    </a:cubicBezTo>
                                    <a:close/>
                                    <a:moveTo>
                                      <a:pt x="803395" y="1283569"/>
                                    </a:moveTo>
                                    <a:cubicBezTo>
                                      <a:pt x="803395" y="1274117"/>
                                      <a:pt x="811058" y="1266454"/>
                                      <a:pt x="820510" y="1266454"/>
                                    </a:cubicBezTo>
                                    <a:cubicBezTo>
                                      <a:pt x="829962" y="1266454"/>
                                      <a:pt x="837625" y="1274117"/>
                                      <a:pt x="837625" y="1283569"/>
                                    </a:cubicBezTo>
                                    <a:cubicBezTo>
                                      <a:pt x="837625" y="1293021"/>
                                      <a:pt x="829962" y="1300684"/>
                                      <a:pt x="820510" y="1300684"/>
                                    </a:cubicBezTo>
                                    <a:cubicBezTo>
                                      <a:pt x="811058" y="1300684"/>
                                      <a:pt x="803395" y="1293021"/>
                                      <a:pt x="803395" y="1283569"/>
                                    </a:cubicBezTo>
                                    <a:close/>
                                    <a:moveTo>
                                      <a:pt x="803260" y="1169470"/>
                                    </a:moveTo>
                                    <a:cubicBezTo>
                                      <a:pt x="803260" y="1160018"/>
                                      <a:pt x="810923" y="1152355"/>
                                      <a:pt x="820375" y="1152355"/>
                                    </a:cubicBezTo>
                                    <a:cubicBezTo>
                                      <a:pt x="829827" y="1152355"/>
                                      <a:pt x="837490" y="1160018"/>
                                      <a:pt x="837490" y="1169470"/>
                                    </a:cubicBezTo>
                                    <a:cubicBezTo>
                                      <a:pt x="837490" y="1178922"/>
                                      <a:pt x="829827" y="1186585"/>
                                      <a:pt x="820375" y="1186585"/>
                                    </a:cubicBezTo>
                                    <a:cubicBezTo>
                                      <a:pt x="810923" y="1186585"/>
                                      <a:pt x="803260" y="1178922"/>
                                      <a:pt x="803260" y="1169470"/>
                                    </a:cubicBezTo>
                                    <a:close/>
                                    <a:moveTo>
                                      <a:pt x="802293" y="1053098"/>
                                    </a:moveTo>
                                    <a:cubicBezTo>
                                      <a:pt x="802293" y="1043646"/>
                                      <a:pt x="809956" y="1035983"/>
                                      <a:pt x="819408" y="1035983"/>
                                    </a:cubicBezTo>
                                    <a:cubicBezTo>
                                      <a:pt x="828860" y="1035983"/>
                                      <a:pt x="836523" y="1043646"/>
                                      <a:pt x="836523" y="1053098"/>
                                    </a:cubicBezTo>
                                    <a:cubicBezTo>
                                      <a:pt x="836523" y="1062550"/>
                                      <a:pt x="828860" y="1070213"/>
                                      <a:pt x="819408" y="1070213"/>
                                    </a:cubicBezTo>
                                    <a:cubicBezTo>
                                      <a:pt x="809956" y="1070213"/>
                                      <a:pt x="802293" y="1062550"/>
                                      <a:pt x="802293" y="1053098"/>
                                    </a:cubicBezTo>
                                    <a:close/>
                                    <a:moveTo>
                                      <a:pt x="802158" y="938999"/>
                                    </a:moveTo>
                                    <a:cubicBezTo>
                                      <a:pt x="802158" y="929547"/>
                                      <a:pt x="809821" y="921884"/>
                                      <a:pt x="819273" y="921884"/>
                                    </a:cubicBezTo>
                                    <a:cubicBezTo>
                                      <a:pt x="828725" y="921884"/>
                                      <a:pt x="836388" y="929547"/>
                                      <a:pt x="836388" y="938999"/>
                                    </a:cubicBezTo>
                                    <a:cubicBezTo>
                                      <a:pt x="836388" y="948451"/>
                                      <a:pt x="828725" y="956114"/>
                                      <a:pt x="819273" y="956114"/>
                                    </a:cubicBezTo>
                                    <a:cubicBezTo>
                                      <a:pt x="809821" y="956114"/>
                                      <a:pt x="802158" y="948451"/>
                                      <a:pt x="802158" y="938999"/>
                                    </a:cubicBezTo>
                                    <a:close/>
                                    <a:moveTo>
                                      <a:pt x="801191" y="822627"/>
                                    </a:moveTo>
                                    <a:cubicBezTo>
                                      <a:pt x="801191" y="813175"/>
                                      <a:pt x="808854" y="805512"/>
                                      <a:pt x="818306" y="805512"/>
                                    </a:cubicBezTo>
                                    <a:cubicBezTo>
                                      <a:pt x="827758" y="805512"/>
                                      <a:pt x="835420" y="813175"/>
                                      <a:pt x="835420" y="822627"/>
                                    </a:cubicBezTo>
                                    <a:cubicBezTo>
                                      <a:pt x="835420" y="832079"/>
                                      <a:pt x="827758" y="839742"/>
                                      <a:pt x="818306" y="839742"/>
                                    </a:cubicBezTo>
                                    <a:cubicBezTo>
                                      <a:pt x="808854" y="839742"/>
                                      <a:pt x="801191" y="832079"/>
                                      <a:pt x="801191" y="822627"/>
                                    </a:cubicBezTo>
                                    <a:close/>
                                    <a:moveTo>
                                      <a:pt x="801056" y="708528"/>
                                    </a:moveTo>
                                    <a:cubicBezTo>
                                      <a:pt x="801056" y="699076"/>
                                      <a:pt x="808718" y="691413"/>
                                      <a:pt x="818171" y="691413"/>
                                    </a:cubicBezTo>
                                    <a:cubicBezTo>
                                      <a:pt x="827623" y="691413"/>
                                      <a:pt x="835286" y="699076"/>
                                      <a:pt x="835286" y="708528"/>
                                    </a:cubicBezTo>
                                    <a:cubicBezTo>
                                      <a:pt x="835286" y="717980"/>
                                      <a:pt x="827623" y="725643"/>
                                      <a:pt x="818171" y="725643"/>
                                    </a:cubicBezTo>
                                    <a:cubicBezTo>
                                      <a:pt x="808718" y="725643"/>
                                      <a:pt x="801056" y="717980"/>
                                      <a:pt x="801056" y="708528"/>
                                    </a:cubicBezTo>
                                    <a:close/>
                                    <a:moveTo>
                                      <a:pt x="800088" y="592156"/>
                                    </a:moveTo>
                                    <a:cubicBezTo>
                                      <a:pt x="800088" y="582704"/>
                                      <a:pt x="807751" y="575041"/>
                                      <a:pt x="817203" y="575041"/>
                                    </a:cubicBezTo>
                                    <a:cubicBezTo>
                                      <a:pt x="826656" y="575041"/>
                                      <a:pt x="834318" y="582704"/>
                                      <a:pt x="834318" y="592156"/>
                                    </a:cubicBezTo>
                                    <a:cubicBezTo>
                                      <a:pt x="834318" y="601608"/>
                                      <a:pt x="826656" y="609271"/>
                                      <a:pt x="817203" y="609271"/>
                                    </a:cubicBezTo>
                                    <a:cubicBezTo>
                                      <a:pt x="807751" y="609271"/>
                                      <a:pt x="800088" y="601608"/>
                                      <a:pt x="800088" y="592156"/>
                                    </a:cubicBezTo>
                                    <a:close/>
                                    <a:moveTo>
                                      <a:pt x="799953" y="478057"/>
                                    </a:moveTo>
                                    <a:cubicBezTo>
                                      <a:pt x="799953" y="468605"/>
                                      <a:pt x="807616" y="460942"/>
                                      <a:pt x="817068" y="460942"/>
                                    </a:cubicBezTo>
                                    <a:cubicBezTo>
                                      <a:pt x="826520" y="460942"/>
                                      <a:pt x="834183" y="468605"/>
                                      <a:pt x="834183" y="478057"/>
                                    </a:cubicBezTo>
                                    <a:cubicBezTo>
                                      <a:pt x="834183" y="487509"/>
                                      <a:pt x="826520" y="495172"/>
                                      <a:pt x="817068" y="495172"/>
                                    </a:cubicBezTo>
                                    <a:cubicBezTo>
                                      <a:pt x="807616" y="495172"/>
                                      <a:pt x="799953" y="487509"/>
                                      <a:pt x="799953" y="478057"/>
                                    </a:cubicBezTo>
                                    <a:close/>
                                    <a:moveTo>
                                      <a:pt x="798986" y="361685"/>
                                    </a:moveTo>
                                    <a:cubicBezTo>
                                      <a:pt x="798986" y="352233"/>
                                      <a:pt x="806649" y="344570"/>
                                      <a:pt x="816101" y="344570"/>
                                    </a:cubicBezTo>
                                    <a:cubicBezTo>
                                      <a:pt x="825553" y="344570"/>
                                      <a:pt x="833216" y="352233"/>
                                      <a:pt x="833216" y="361685"/>
                                    </a:cubicBezTo>
                                    <a:cubicBezTo>
                                      <a:pt x="833216" y="371137"/>
                                      <a:pt x="825553" y="378800"/>
                                      <a:pt x="816101" y="378800"/>
                                    </a:cubicBezTo>
                                    <a:cubicBezTo>
                                      <a:pt x="806649" y="378800"/>
                                      <a:pt x="798986" y="371137"/>
                                      <a:pt x="798986" y="361685"/>
                                    </a:cubicBezTo>
                                    <a:close/>
                                    <a:moveTo>
                                      <a:pt x="798851" y="247586"/>
                                    </a:moveTo>
                                    <a:cubicBezTo>
                                      <a:pt x="798851" y="238134"/>
                                      <a:pt x="806514" y="230471"/>
                                      <a:pt x="815966" y="230471"/>
                                    </a:cubicBezTo>
                                    <a:cubicBezTo>
                                      <a:pt x="825418" y="230471"/>
                                      <a:pt x="833081" y="238134"/>
                                      <a:pt x="833081" y="247586"/>
                                    </a:cubicBezTo>
                                    <a:cubicBezTo>
                                      <a:pt x="833081" y="257038"/>
                                      <a:pt x="825418" y="264701"/>
                                      <a:pt x="815966" y="264701"/>
                                    </a:cubicBezTo>
                                    <a:cubicBezTo>
                                      <a:pt x="806514" y="264701"/>
                                      <a:pt x="798851" y="257038"/>
                                      <a:pt x="798851" y="247586"/>
                                    </a:cubicBezTo>
                                    <a:close/>
                                    <a:moveTo>
                                      <a:pt x="797884" y="131214"/>
                                    </a:moveTo>
                                    <a:cubicBezTo>
                                      <a:pt x="797884" y="121762"/>
                                      <a:pt x="805546" y="114099"/>
                                      <a:pt x="814999" y="114099"/>
                                    </a:cubicBezTo>
                                    <a:cubicBezTo>
                                      <a:pt x="824451" y="114099"/>
                                      <a:pt x="832114" y="121762"/>
                                      <a:pt x="832114" y="131214"/>
                                    </a:cubicBezTo>
                                    <a:cubicBezTo>
                                      <a:pt x="832114" y="140666"/>
                                      <a:pt x="824451" y="148329"/>
                                      <a:pt x="814999" y="148329"/>
                                    </a:cubicBezTo>
                                    <a:cubicBezTo>
                                      <a:pt x="805546" y="148329"/>
                                      <a:pt x="797884" y="140666"/>
                                      <a:pt x="797884" y="131214"/>
                                    </a:cubicBezTo>
                                    <a:close/>
                                    <a:moveTo>
                                      <a:pt x="797749" y="17115"/>
                                    </a:moveTo>
                                    <a:cubicBezTo>
                                      <a:pt x="797749" y="7663"/>
                                      <a:pt x="805412" y="0"/>
                                      <a:pt x="814864" y="0"/>
                                    </a:cubicBezTo>
                                    <a:cubicBezTo>
                                      <a:pt x="824316" y="0"/>
                                      <a:pt x="831978" y="7663"/>
                                      <a:pt x="831978" y="17115"/>
                                    </a:cubicBezTo>
                                    <a:cubicBezTo>
                                      <a:pt x="831978" y="26567"/>
                                      <a:pt x="824316" y="34230"/>
                                      <a:pt x="814864" y="34230"/>
                                    </a:cubicBezTo>
                                    <a:cubicBezTo>
                                      <a:pt x="805412" y="34230"/>
                                      <a:pt x="797749" y="26567"/>
                                      <a:pt x="797749" y="17115"/>
                                    </a:cubicBezTo>
                                    <a:close/>
                                    <a:moveTo>
                                      <a:pt x="747583" y="1571089"/>
                                    </a:moveTo>
                                    <a:cubicBezTo>
                                      <a:pt x="747583" y="1561637"/>
                                      <a:pt x="755246" y="1553975"/>
                                      <a:pt x="764698" y="1553975"/>
                                    </a:cubicBezTo>
                                    <a:cubicBezTo>
                                      <a:pt x="774150" y="1553975"/>
                                      <a:pt x="781813" y="1561637"/>
                                      <a:pt x="781813" y="1571089"/>
                                    </a:cubicBezTo>
                                    <a:cubicBezTo>
                                      <a:pt x="781813" y="1580542"/>
                                      <a:pt x="774150" y="1588204"/>
                                      <a:pt x="764698" y="1588204"/>
                                    </a:cubicBezTo>
                                    <a:cubicBezTo>
                                      <a:pt x="755246" y="1588204"/>
                                      <a:pt x="747583" y="1580542"/>
                                      <a:pt x="747583" y="1571089"/>
                                    </a:cubicBezTo>
                                    <a:close/>
                                    <a:moveTo>
                                      <a:pt x="747448" y="1456990"/>
                                    </a:moveTo>
                                    <a:cubicBezTo>
                                      <a:pt x="747448" y="1447538"/>
                                      <a:pt x="755111" y="1439876"/>
                                      <a:pt x="764563" y="1439876"/>
                                    </a:cubicBezTo>
                                    <a:cubicBezTo>
                                      <a:pt x="774015" y="1439876"/>
                                      <a:pt x="781678" y="1447538"/>
                                      <a:pt x="781678" y="1456990"/>
                                    </a:cubicBezTo>
                                    <a:cubicBezTo>
                                      <a:pt x="781678" y="1466443"/>
                                      <a:pt x="774015" y="1474105"/>
                                      <a:pt x="764563" y="1474105"/>
                                    </a:cubicBezTo>
                                    <a:cubicBezTo>
                                      <a:pt x="755111" y="1474105"/>
                                      <a:pt x="747448" y="1466443"/>
                                      <a:pt x="747448" y="1456990"/>
                                    </a:cubicBezTo>
                                    <a:close/>
                                    <a:moveTo>
                                      <a:pt x="746481" y="1340619"/>
                                    </a:moveTo>
                                    <a:cubicBezTo>
                                      <a:pt x="746481" y="1331166"/>
                                      <a:pt x="754144" y="1323504"/>
                                      <a:pt x="763596" y="1323504"/>
                                    </a:cubicBezTo>
                                    <a:cubicBezTo>
                                      <a:pt x="773048" y="1323504"/>
                                      <a:pt x="780711" y="1331166"/>
                                      <a:pt x="780711" y="1340619"/>
                                    </a:cubicBezTo>
                                    <a:cubicBezTo>
                                      <a:pt x="780711" y="1350071"/>
                                      <a:pt x="773048" y="1357733"/>
                                      <a:pt x="763596" y="1357733"/>
                                    </a:cubicBezTo>
                                    <a:cubicBezTo>
                                      <a:pt x="754144" y="1357733"/>
                                      <a:pt x="746481" y="1350071"/>
                                      <a:pt x="746481" y="1340619"/>
                                    </a:cubicBezTo>
                                    <a:close/>
                                    <a:moveTo>
                                      <a:pt x="746346" y="1226519"/>
                                    </a:moveTo>
                                    <a:cubicBezTo>
                                      <a:pt x="746346" y="1217067"/>
                                      <a:pt x="754009" y="1209405"/>
                                      <a:pt x="763461" y="1209405"/>
                                    </a:cubicBezTo>
                                    <a:cubicBezTo>
                                      <a:pt x="772913" y="1209405"/>
                                      <a:pt x="780576" y="1217067"/>
                                      <a:pt x="780576" y="1226519"/>
                                    </a:cubicBezTo>
                                    <a:cubicBezTo>
                                      <a:pt x="780576" y="1235972"/>
                                      <a:pt x="772913" y="1243634"/>
                                      <a:pt x="763461" y="1243634"/>
                                    </a:cubicBezTo>
                                    <a:cubicBezTo>
                                      <a:pt x="754009" y="1243634"/>
                                      <a:pt x="746346" y="1235972"/>
                                      <a:pt x="746346" y="1226519"/>
                                    </a:cubicBezTo>
                                    <a:close/>
                                    <a:moveTo>
                                      <a:pt x="745379" y="1110148"/>
                                    </a:moveTo>
                                    <a:cubicBezTo>
                                      <a:pt x="745379" y="1100695"/>
                                      <a:pt x="753041" y="1093033"/>
                                      <a:pt x="762493" y="1093033"/>
                                    </a:cubicBezTo>
                                    <a:cubicBezTo>
                                      <a:pt x="771946" y="1093033"/>
                                      <a:pt x="779608" y="1100695"/>
                                      <a:pt x="779608" y="1110148"/>
                                    </a:cubicBezTo>
                                    <a:cubicBezTo>
                                      <a:pt x="779608" y="1119600"/>
                                      <a:pt x="771946" y="1127262"/>
                                      <a:pt x="762493" y="1127262"/>
                                    </a:cubicBezTo>
                                    <a:cubicBezTo>
                                      <a:pt x="753041" y="1127262"/>
                                      <a:pt x="745379" y="1119600"/>
                                      <a:pt x="745379" y="1110148"/>
                                    </a:cubicBezTo>
                                    <a:close/>
                                    <a:moveTo>
                                      <a:pt x="745244" y="996048"/>
                                    </a:moveTo>
                                    <a:cubicBezTo>
                                      <a:pt x="745244" y="986596"/>
                                      <a:pt x="752906" y="978934"/>
                                      <a:pt x="762358" y="978934"/>
                                    </a:cubicBezTo>
                                    <a:cubicBezTo>
                                      <a:pt x="771811" y="978934"/>
                                      <a:pt x="779473" y="986596"/>
                                      <a:pt x="779473" y="996048"/>
                                    </a:cubicBezTo>
                                    <a:cubicBezTo>
                                      <a:pt x="779473" y="1005501"/>
                                      <a:pt x="771811" y="1013163"/>
                                      <a:pt x="762358" y="1013163"/>
                                    </a:cubicBezTo>
                                    <a:cubicBezTo>
                                      <a:pt x="752906" y="1013163"/>
                                      <a:pt x="745244" y="1005501"/>
                                      <a:pt x="745244" y="996048"/>
                                    </a:cubicBezTo>
                                    <a:close/>
                                    <a:moveTo>
                                      <a:pt x="744276" y="879677"/>
                                    </a:moveTo>
                                    <a:cubicBezTo>
                                      <a:pt x="744276" y="870224"/>
                                      <a:pt x="751939" y="862562"/>
                                      <a:pt x="761391" y="862562"/>
                                    </a:cubicBezTo>
                                    <a:cubicBezTo>
                                      <a:pt x="770843" y="862562"/>
                                      <a:pt x="778506" y="870224"/>
                                      <a:pt x="778506" y="879677"/>
                                    </a:cubicBezTo>
                                    <a:cubicBezTo>
                                      <a:pt x="778506" y="889129"/>
                                      <a:pt x="770843" y="896791"/>
                                      <a:pt x="761391" y="896791"/>
                                    </a:cubicBezTo>
                                    <a:cubicBezTo>
                                      <a:pt x="751939" y="896791"/>
                                      <a:pt x="744276" y="889129"/>
                                      <a:pt x="744276" y="879677"/>
                                    </a:cubicBezTo>
                                    <a:close/>
                                    <a:moveTo>
                                      <a:pt x="744141" y="765578"/>
                                    </a:moveTo>
                                    <a:cubicBezTo>
                                      <a:pt x="744141" y="756125"/>
                                      <a:pt x="751804" y="748463"/>
                                      <a:pt x="761256" y="748463"/>
                                    </a:cubicBezTo>
                                    <a:cubicBezTo>
                                      <a:pt x="770708" y="748463"/>
                                      <a:pt x="778371" y="756125"/>
                                      <a:pt x="778371" y="765578"/>
                                    </a:cubicBezTo>
                                    <a:cubicBezTo>
                                      <a:pt x="778371" y="775030"/>
                                      <a:pt x="770708" y="782692"/>
                                      <a:pt x="761256" y="782692"/>
                                    </a:cubicBezTo>
                                    <a:cubicBezTo>
                                      <a:pt x="751804" y="782692"/>
                                      <a:pt x="744141" y="775030"/>
                                      <a:pt x="744141" y="765578"/>
                                    </a:cubicBezTo>
                                    <a:close/>
                                    <a:moveTo>
                                      <a:pt x="743174" y="649206"/>
                                    </a:moveTo>
                                    <a:cubicBezTo>
                                      <a:pt x="743174" y="639753"/>
                                      <a:pt x="750837" y="632091"/>
                                      <a:pt x="760289" y="632091"/>
                                    </a:cubicBezTo>
                                    <a:cubicBezTo>
                                      <a:pt x="769741" y="632091"/>
                                      <a:pt x="777404" y="639753"/>
                                      <a:pt x="777404" y="649206"/>
                                    </a:cubicBezTo>
                                    <a:cubicBezTo>
                                      <a:pt x="777404" y="658658"/>
                                      <a:pt x="769741" y="666321"/>
                                      <a:pt x="760289" y="666321"/>
                                    </a:cubicBezTo>
                                    <a:cubicBezTo>
                                      <a:pt x="750837" y="666321"/>
                                      <a:pt x="743174" y="658658"/>
                                      <a:pt x="743174" y="649206"/>
                                    </a:cubicBezTo>
                                    <a:close/>
                                    <a:moveTo>
                                      <a:pt x="743039" y="535107"/>
                                    </a:moveTo>
                                    <a:cubicBezTo>
                                      <a:pt x="743039" y="525654"/>
                                      <a:pt x="750702" y="517992"/>
                                      <a:pt x="760154" y="517992"/>
                                    </a:cubicBezTo>
                                    <a:cubicBezTo>
                                      <a:pt x="769606" y="517992"/>
                                      <a:pt x="777269" y="525654"/>
                                      <a:pt x="777269" y="535107"/>
                                    </a:cubicBezTo>
                                    <a:cubicBezTo>
                                      <a:pt x="777269" y="544559"/>
                                      <a:pt x="769606" y="552221"/>
                                      <a:pt x="760154" y="552221"/>
                                    </a:cubicBezTo>
                                    <a:cubicBezTo>
                                      <a:pt x="750702" y="552221"/>
                                      <a:pt x="743039" y="544559"/>
                                      <a:pt x="743039" y="535107"/>
                                    </a:cubicBezTo>
                                    <a:close/>
                                    <a:moveTo>
                                      <a:pt x="742072" y="418735"/>
                                    </a:moveTo>
                                    <a:cubicBezTo>
                                      <a:pt x="742072" y="409283"/>
                                      <a:pt x="749734" y="401620"/>
                                      <a:pt x="759186" y="401620"/>
                                    </a:cubicBezTo>
                                    <a:cubicBezTo>
                                      <a:pt x="768639" y="401620"/>
                                      <a:pt x="776301" y="409283"/>
                                      <a:pt x="776301" y="418735"/>
                                    </a:cubicBezTo>
                                    <a:cubicBezTo>
                                      <a:pt x="776301" y="428187"/>
                                      <a:pt x="768639" y="435850"/>
                                      <a:pt x="759186" y="435850"/>
                                    </a:cubicBezTo>
                                    <a:cubicBezTo>
                                      <a:pt x="749734" y="435850"/>
                                      <a:pt x="742072" y="428187"/>
                                      <a:pt x="742072" y="418735"/>
                                    </a:cubicBezTo>
                                    <a:close/>
                                    <a:moveTo>
                                      <a:pt x="741937" y="304636"/>
                                    </a:moveTo>
                                    <a:cubicBezTo>
                                      <a:pt x="741937" y="295183"/>
                                      <a:pt x="749599" y="287521"/>
                                      <a:pt x="759051" y="287521"/>
                                    </a:cubicBezTo>
                                    <a:cubicBezTo>
                                      <a:pt x="768504" y="287521"/>
                                      <a:pt x="776166" y="295183"/>
                                      <a:pt x="776166" y="304636"/>
                                    </a:cubicBezTo>
                                    <a:cubicBezTo>
                                      <a:pt x="776166" y="314088"/>
                                      <a:pt x="768504" y="321750"/>
                                      <a:pt x="759051" y="321750"/>
                                    </a:cubicBezTo>
                                    <a:cubicBezTo>
                                      <a:pt x="749599" y="321750"/>
                                      <a:pt x="741937" y="314088"/>
                                      <a:pt x="741937" y="304636"/>
                                    </a:cubicBezTo>
                                    <a:close/>
                                    <a:moveTo>
                                      <a:pt x="740969" y="188264"/>
                                    </a:moveTo>
                                    <a:cubicBezTo>
                                      <a:pt x="740969" y="178812"/>
                                      <a:pt x="748632" y="171149"/>
                                      <a:pt x="758084" y="171149"/>
                                    </a:cubicBezTo>
                                    <a:cubicBezTo>
                                      <a:pt x="767536" y="171149"/>
                                      <a:pt x="775199" y="178812"/>
                                      <a:pt x="775199" y="188264"/>
                                    </a:cubicBezTo>
                                    <a:cubicBezTo>
                                      <a:pt x="775199" y="197716"/>
                                      <a:pt x="767536" y="205379"/>
                                      <a:pt x="758084" y="205379"/>
                                    </a:cubicBezTo>
                                    <a:cubicBezTo>
                                      <a:pt x="748632" y="205379"/>
                                      <a:pt x="740969" y="197716"/>
                                      <a:pt x="740969" y="188264"/>
                                    </a:cubicBezTo>
                                    <a:close/>
                                    <a:moveTo>
                                      <a:pt x="740834" y="74165"/>
                                    </a:moveTo>
                                    <a:cubicBezTo>
                                      <a:pt x="740834" y="64712"/>
                                      <a:pt x="748497" y="57050"/>
                                      <a:pt x="757949" y="57050"/>
                                    </a:cubicBezTo>
                                    <a:cubicBezTo>
                                      <a:pt x="767401" y="57050"/>
                                      <a:pt x="775064" y="64712"/>
                                      <a:pt x="775064" y="74165"/>
                                    </a:cubicBezTo>
                                    <a:cubicBezTo>
                                      <a:pt x="775064" y="83617"/>
                                      <a:pt x="767401" y="91280"/>
                                      <a:pt x="757949" y="91280"/>
                                    </a:cubicBezTo>
                                    <a:cubicBezTo>
                                      <a:pt x="748497" y="91280"/>
                                      <a:pt x="740834" y="83617"/>
                                      <a:pt x="740834" y="74165"/>
                                    </a:cubicBezTo>
                                    <a:close/>
                                    <a:moveTo>
                                      <a:pt x="690534" y="1514040"/>
                                    </a:moveTo>
                                    <a:cubicBezTo>
                                      <a:pt x="690534" y="1504588"/>
                                      <a:pt x="698196" y="1496925"/>
                                      <a:pt x="707649" y="1496925"/>
                                    </a:cubicBezTo>
                                    <a:cubicBezTo>
                                      <a:pt x="717101" y="1496925"/>
                                      <a:pt x="724763" y="1504588"/>
                                      <a:pt x="724763" y="1514040"/>
                                    </a:cubicBezTo>
                                    <a:cubicBezTo>
                                      <a:pt x="724763" y="1523492"/>
                                      <a:pt x="717101" y="1531155"/>
                                      <a:pt x="707649" y="1531155"/>
                                    </a:cubicBezTo>
                                    <a:cubicBezTo>
                                      <a:pt x="698196" y="1531155"/>
                                      <a:pt x="690534" y="1523492"/>
                                      <a:pt x="690534" y="1514040"/>
                                    </a:cubicBezTo>
                                    <a:close/>
                                    <a:moveTo>
                                      <a:pt x="690399" y="1399941"/>
                                    </a:moveTo>
                                    <a:cubicBezTo>
                                      <a:pt x="690399" y="1390489"/>
                                      <a:pt x="698061" y="1382826"/>
                                      <a:pt x="707514" y="1382826"/>
                                    </a:cubicBezTo>
                                    <a:cubicBezTo>
                                      <a:pt x="716966" y="1382826"/>
                                      <a:pt x="724628" y="1390489"/>
                                      <a:pt x="724628" y="1399941"/>
                                    </a:cubicBezTo>
                                    <a:cubicBezTo>
                                      <a:pt x="724628" y="1409393"/>
                                      <a:pt x="716966" y="1417056"/>
                                      <a:pt x="707514" y="1417056"/>
                                    </a:cubicBezTo>
                                    <a:cubicBezTo>
                                      <a:pt x="698061" y="1417056"/>
                                      <a:pt x="690399" y="1409393"/>
                                      <a:pt x="690399" y="1399941"/>
                                    </a:cubicBezTo>
                                    <a:close/>
                                    <a:moveTo>
                                      <a:pt x="689431" y="1283569"/>
                                    </a:moveTo>
                                    <a:cubicBezTo>
                                      <a:pt x="689431" y="1274117"/>
                                      <a:pt x="697094" y="1266454"/>
                                      <a:pt x="706546" y="1266454"/>
                                    </a:cubicBezTo>
                                    <a:cubicBezTo>
                                      <a:pt x="715998" y="1266454"/>
                                      <a:pt x="723661" y="1274117"/>
                                      <a:pt x="723661" y="1283569"/>
                                    </a:cubicBezTo>
                                    <a:cubicBezTo>
                                      <a:pt x="723661" y="1293021"/>
                                      <a:pt x="715998" y="1300684"/>
                                      <a:pt x="706546" y="1300684"/>
                                    </a:cubicBezTo>
                                    <a:cubicBezTo>
                                      <a:pt x="697094" y="1300684"/>
                                      <a:pt x="689431" y="1293021"/>
                                      <a:pt x="689431" y="1283569"/>
                                    </a:cubicBezTo>
                                    <a:close/>
                                    <a:moveTo>
                                      <a:pt x="689296" y="1169470"/>
                                    </a:moveTo>
                                    <a:cubicBezTo>
                                      <a:pt x="689296" y="1160018"/>
                                      <a:pt x="696959" y="1152355"/>
                                      <a:pt x="706411" y="1152355"/>
                                    </a:cubicBezTo>
                                    <a:cubicBezTo>
                                      <a:pt x="715863" y="1152355"/>
                                      <a:pt x="723526" y="1160018"/>
                                      <a:pt x="723526" y="1169470"/>
                                    </a:cubicBezTo>
                                    <a:cubicBezTo>
                                      <a:pt x="723526" y="1178922"/>
                                      <a:pt x="715863" y="1186585"/>
                                      <a:pt x="706411" y="1186585"/>
                                    </a:cubicBezTo>
                                    <a:cubicBezTo>
                                      <a:pt x="696959" y="1186585"/>
                                      <a:pt x="689296" y="1178922"/>
                                      <a:pt x="689296" y="1169470"/>
                                    </a:cubicBezTo>
                                    <a:close/>
                                    <a:moveTo>
                                      <a:pt x="688329" y="1053098"/>
                                    </a:moveTo>
                                    <a:cubicBezTo>
                                      <a:pt x="688329" y="1043646"/>
                                      <a:pt x="695992" y="1035983"/>
                                      <a:pt x="705444" y="1035983"/>
                                    </a:cubicBezTo>
                                    <a:cubicBezTo>
                                      <a:pt x="714896" y="1035983"/>
                                      <a:pt x="722559" y="1043646"/>
                                      <a:pt x="722559" y="1053098"/>
                                    </a:cubicBezTo>
                                    <a:cubicBezTo>
                                      <a:pt x="722559" y="1062550"/>
                                      <a:pt x="714896" y="1070213"/>
                                      <a:pt x="705444" y="1070213"/>
                                    </a:cubicBezTo>
                                    <a:cubicBezTo>
                                      <a:pt x="695992" y="1070213"/>
                                      <a:pt x="688329" y="1062550"/>
                                      <a:pt x="688329" y="1053098"/>
                                    </a:cubicBezTo>
                                    <a:close/>
                                    <a:moveTo>
                                      <a:pt x="688194" y="938999"/>
                                    </a:moveTo>
                                    <a:cubicBezTo>
                                      <a:pt x="688194" y="929547"/>
                                      <a:pt x="695857" y="921884"/>
                                      <a:pt x="705309" y="921884"/>
                                    </a:cubicBezTo>
                                    <a:cubicBezTo>
                                      <a:pt x="714761" y="921884"/>
                                      <a:pt x="722424" y="929547"/>
                                      <a:pt x="722424" y="938999"/>
                                    </a:cubicBezTo>
                                    <a:cubicBezTo>
                                      <a:pt x="722424" y="948451"/>
                                      <a:pt x="714761" y="956114"/>
                                      <a:pt x="705309" y="956114"/>
                                    </a:cubicBezTo>
                                    <a:cubicBezTo>
                                      <a:pt x="695857" y="956114"/>
                                      <a:pt x="688194" y="948451"/>
                                      <a:pt x="688194" y="938999"/>
                                    </a:cubicBezTo>
                                    <a:close/>
                                    <a:moveTo>
                                      <a:pt x="687227" y="822627"/>
                                    </a:moveTo>
                                    <a:cubicBezTo>
                                      <a:pt x="687227" y="813175"/>
                                      <a:pt x="694889" y="805512"/>
                                      <a:pt x="704342" y="805512"/>
                                    </a:cubicBezTo>
                                    <a:cubicBezTo>
                                      <a:pt x="713794" y="805512"/>
                                      <a:pt x="721456" y="813175"/>
                                      <a:pt x="721456" y="822627"/>
                                    </a:cubicBezTo>
                                    <a:cubicBezTo>
                                      <a:pt x="721456" y="832079"/>
                                      <a:pt x="713794" y="839742"/>
                                      <a:pt x="704342" y="839742"/>
                                    </a:cubicBezTo>
                                    <a:cubicBezTo>
                                      <a:pt x="694889" y="839742"/>
                                      <a:pt x="687227" y="832079"/>
                                      <a:pt x="687227" y="822627"/>
                                    </a:cubicBezTo>
                                    <a:close/>
                                    <a:moveTo>
                                      <a:pt x="687092" y="708528"/>
                                    </a:moveTo>
                                    <a:cubicBezTo>
                                      <a:pt x="687092" y="699076"/>
                                      <a:pt x="694754" y="691413"/>
                                      <a:pt x="704207" y="691413"/>
                                    </a:cubicBezTo>
                                    <a:cubicBezTo>
                                      <a:pt x="713659" y="691413"/>
                                      <a:pt x="721321" y="699076"/>
                                      <a:pt x="721321" y="708528"/>
                                    </a:cubicBezTo>
                                    <a:cubicBezTo>
                                      <a:pt x="721321" y="717980"/>
                                      <a:pt x="713659" y="725643"/>
                                      <a:pt x="704207" y="725643"/>
                                    </a:cubicBezTo>
                                    <a:cubicBezTo>
                                      <a:pt x="694754" y="725643"/>
                                      <a:pt x="687092" y="717980"/>
                                      <a:pt x="687092" y="708528"/>
                                    </a:cubicBezTo>
                                    <a:close/>
                                    <a:moveTo>
                                      <a:pt x="686124" y="592156"/>
                                    </a:moveTo>
                                    <a:cubicBezTo>
                                      <a:pt x="686124" y="582704"/>
                                      <a:pt x="693787" y="575041"/>
                                      <a:pt x="703239" y="575041"/>
                                    </a:cubicBezTo>
                                    <a:cubicBezTo>
                                      <a:pt x="712691" y="575041"/>
                                      <a:pt x="720354" y="582704"/>
                                      <a:pt x="720354" y="592156"/>
                                    </a:cubicBezTo>
                                    <a:cubicBezTo>
                                      <a:pt x="720354" y="601608"/>
                                      <a:pt x="712691" y="609271"/>
                                      <a:pt x="703239" y="609271"/>
                                    </a:cubicBezTo>
                                    <a:cubicBezTo>
                                      <a:pt x="693787" y="609271"/>
                                      <a:pt x="686124" y="601608"/>
                                      <a:pt x="686124" y="592156"/>
                                    </a:cubicBezTo>
                                    <a:close/>
                                    <a:moveTo>
                                      <a:pt x="685989" y="478057"/>
                                    </a:moveTo>
                                    <a:cubicBezTo>
                                      <a:pt x="685989" y="468605"/>
                                      <a:pt x="693652" y="460942"/>
                                      <a:pt x="703104" y="460942"/>
                                    </a:cubicBezTo>
                                    <a:cubicBezTo>
                                      <a:pt x="712556" y="460942"/>
                                      <a:pt x="720219" y="468605"/>
                                      <a:pt x="720219" y="478057"/>
                                    </a:cubicBezTo>
                                    <a:cubicBezTo>
                                      <a:pt x="720219" y="487509"/>
                                      <a:pt x="712556" y="495172"/>
                                      <a:pt x="703104" y="495172"/>
                                    </a:cubicBezTo>
                                    <a:cubicBezTo>
                                      <a:pt x="693652" y="495172"/>
                                      <a:pt x="685989" y="487509"/>
                                      <a:pt x="685989" y="478057"/>
                                    </a:cubicBezTo>
                                    <a:close/>
                                    <a:moveTo>
                                      <a:pt x="685022" y="361685"/>
                                    </a:moveTo>
                                    <a:cubicBezTo>
                                      <a:pt x="685022" y="352233"/>
                                      <a:pt x="692685" y="344570"/>
                                      <a:pt x="702137" y="344570"/>
                                    </a:cubicBezTo>
                                    <a:cubicBezTo>
                                      <a:pt x="711589" y="344570"/>
                                      <a:pt x="719252" y="352233"/>
                                      <a:pt x="719252" y="361685"/>
                                    </a:cubicBezTo>
                                    <a:cubicBezTo>
                                      <a:pt x="719252" y="371137"/>
                                      <a:pt x="711589" y="378800"/>
                                      <a:pt x="702137" y="378800"/>
                                    </a:cubicBezTo>
                                    <a:cubicBezTo>
                                      <a:pt x="692685" y="378800"/>
                                      <a:pt x="685022" y="371137"/>
                                      <a:pt x="685022" y="361685"/>
                                    </a:cubicBezTo>
                                    <a:close/>
                                    <a:moveTo>
                                      <a:pt x="684887" y="247586"/>
                                    </a:moveTo>
                                    <a:cubicBezTo>
                                      <a:pt x="684887" y="238134"/>
                                      <a:pt x="692550" y="230471"/>
                                      <a:pt x="702002" y="230471"/>
                                    </a:cubicBezTo>
                                    <a:cubicBezTo>
                                      <a:pt x="711454" y="230471"/>
                                      <a:pt x="719117" y="238134"/>
                                      <a:pt x="719117" y="247586"/>
                                    </a:cubicBezTo>
                                    <a:cubicBezTo>
                                      <a:pt x="719117" y="257038"/>
                                      <a:pt x="711454" y="264701"/>
                                      <a:pt x="702002" y="264701"/>
                                    </a:cubicBezTo>
                                    <a:cubicBezTo>
                                      <a:pt x="692550" y="264701"/>
                                      <a:pt x="684887" y="257038"/>
                                      <a:pt x="684887" y="247586"/>
                                    </a:cubicBezTo>
                                    <a:close/>
                                    <a:moveTo>
                                      <a:pt x="683920" y="131214"/>
                                    </a:moveTo>
                                    <a:cubicBezTo>
                                      <a:pt x="683920" y="121762"/>
                                      <a:pt x="691582" y="114099"/>
                                      <a:pt x="701035" y="114099"/>
                                    </a:cubicBezTo>
                                    <a:cubicBezTo>
                                      <a:pt x="710487" y="114099"/>
                                      <a:pt x="718150" y="121762"/>
                                      <a:pt x="718150" y="131214"/>
                                    </a:cubicBezTo>
                                    <a:cubicBezTo>
                                      <a:pt x="718150" y="140666"/>
                                      <a:pt x="710487" y="148329"/>
                                      <a:pt x="701035" y="148329"/>
                                    </a:cubicBezTo>
                                    <a:cubicBezTo>
                                      <a:pt x="691582" y="148329"/>
                                      <a:pt x="683920" y="140666"/>
                                      <a:pt x="683920" y="131214"/>
                                    </a:cubicBezTo>
                                    <a:close/>
                                    <a:moveTo>
                                      <a:pt x="683785" y="17115"/>
                                    </a:moveTo>
                                    <a:cubicBezTo>
                                      <a:pt x="683785" y="7663"/>
                                      <a:pt x="691447" y="0"/>
                                      <a:pt x="700900" y="0"/>
                                    </a:cubicBezTo>
                                    <a:cubicBezTo>
                                      <a:pt x="710352" y="0"/>
                                      <a:pt x="718014" y="7663"/>
                                      <a:pt x="718014" y="17115"/>
                                    </a:cubicBezTo>
                                    <a:cubicBezTo>
                                      <a:pt x="718014" y="26567"/>
                                      <a:pt x="710352" y="34230"/>
                                      <a:pt x="700900" y="34230"/>
                                    </a:cubicBezTo>
                                    <a:cubicBezTo>
                                      <a:pt x="691447" y="34230"/>
                                      <a:pt x="683785" y="26567"/>
                                      <a:pt x="683785" y="17115"/>
                                    </a:cubicBezTo>
                                    <a:close/>
                                    <a:moveTo>
                                      <a:pt x="633619" y="1571089"/>
                                    </a:moveTo>
                                    <a:cubicBezTo>
                                      <a:pt x="633619" y="1561637"/>
                                      <a:pt x="641282" y="1553975"/>
                                      <a:pt x="650734" y="1553975"/>
                                    </a:cubicBezTo>
                                    <a:cubicBezTo>
                                      <a:pt x="660186" y="1553975"/>
                                      <a:pt x="667849" y="1561637"/>
                                      <a:pt x="667849" y="1571089"/>
                                    </a:cubicBezTo>
                                    <a:cubicBezTo>
                                      <a:pt x="667849" y="1580542"/>
                                      <a:pt x="660186" y="1588204"/>
                                      <a:pt x="650734" y="1588204"/>
                                    </a:cubicBezTo>
                                    <a:cubicBezTo>
                                      <a:pt x="641282" y="1588204"/>
                                      <a:pt x="633619" y="1580542"/>
                                      <a:pt x="633619" y="1571089"/>
                                    </a:cubicBezTo>
                                    <a:close/>
                                    <a:moveTo>
                                      <a:pt x="633484" y="1456990"/>
                                    </a:moveTo>
                                    <a:cubicBezTo>
                                      <a:pt x="633484" y="1447538"/>
                                      <a:pt x="641147" y="1439876"/>
                                      <a:pt x="650599" y="1439876"/>
                                    </a:cubicBezTo>
                                    <a:cubicBezTo>
                                      <a:pt x="660051" y="1439876"/>
                                      <a:pt x="667714" y="1447538"/>
                                      <a:pt x="667714" y="1456990"/>
                                    </a:cubicBezTo>
                                    <a:cubicBezTo>
                                      <a:pt x="667714" y="1466443"/>
                                      <a:pt x="660051" y="1474105"/>
                                      <a:pt x="650599" y="1474105"/>
                                    </a:cubicBezTo>
                                    <a:cubicBezTo>
                                      <a:pt x="641147" y="1474105"/>
                                      <a:pt x="633484" y="1466443"/>
                                      <a:pt x="633484" y="1456990"/>
                                    </a:cubicBezTo>
                                    <a:close/>
                                    <a:moveTo>
                                      <a:pt x="632517" y="1340619"/>
                                    </a:moveTo>
                                    <a:cubicBezTo>
                                      <a:pt x="632517" y="1331166"/>
                                      <a:pt x="640179" y="1323504"/>
                                      <a:pt x="649632" y="1323504"/>
                                    </a:cubicBezTo>
                                    <a:cubicBezTo>
                                      <a:pt x="659084" y="1323504"/>
                                      <a:pt x="666746" y="1331166"/>
                                      <a:pt x="666746" y="1340619"/>
                                    </a:cubicBezTo>
                                    <a:cubicBezTo>
                                      <a:pt x="666746" y="1350071"/>
                                      <a:pt x="659084" y="1357733"/>
                                      <a:pt x="649632" y="1357733"/>
                                    </a:cubicBezTo>
                                    <a:cubicBezTo>
                                      <a:pt x="640179" y="1357733"/>
                                      <a:pt x="632517" y="1350071"/>
                                      <a:pt x="632517" y="1340619"/>
                                    </a:cubicBezTo>
                                    <a:close/>
                                    <a:moveTo>
                                      <a:pt x="632382" y="1226519"/>
                                    </a:moveTo>
                                    <a:cubicBezTo>
                                      <a:pt x="632382" y="1217067"/>
                                      <a:pt x="640044" y="1209405"/>
                                      <a:pt x="649496" y="1209405"/>
                                    </a:cubicBezTo>
                                    <a:cubicBezTo>
                                      <a:pt x="658949" y="1209405"/>
                                      <a:pt x="666611" y="1217067"/>
                                      <a:pt x="666611" y="1226519"/>
                                    </a:cubicBezTo>
                                    <a:cubicBezTo>
                                      <a:pt x="666611" y="1235972"/>
                                      <a:pt x="658949" y="1243634"/>
                                      <a:pt x="649496" y="1243634"/>
                                    </a:cubicBezTo>
                                    <a:cubicBezTo>
                                      <a:pt x="640044" y="1243634"/>
                                      <a:pt x="632382" y="1235972"/>
                                      <a:pt x="632382" y="1226519"/>
                                    </a:cubicBezTo>
                                    <a:close/>
                                    <a:moveTo>
                                      <a:pt x="631414" y="1110148"/>
                                    </a:moveTo>
                                    <a:cubicBezTo>
                                      <a:pt x="631414" y="1100695"/>
                                      <a:pt x="639077" y="1093033"/>
                                      <a:pt x="648529" y="1093033"/>
                                    </a:cubicBezTo>
                                    <a:cubicBezTo>
                                      <a:pt x="657981" y="1093033"/>
                                      <a:pt x="665644" y="1100695"/>
                                      <a:pt x="665644" y="1110148"/>
                                    </a:cubicBezTo>
                                    <a:cubicBezTo>
                                      <a:pt x="665644" y="1119600"/>
                                      <a:pt x="657981" y="1127262"/>
                                      <a:pt x="648529" y="1127262"/>
                                    </a:cubicBezTo>
                                    <a:cubicBezTo>
                                      <a:pt x="639077" y="1127262"/>
                                      <a:pt x="631414" y="1119600"/>
                                      <a:pt x="631414" y="1110148"/>
                                    </a:cubicBezTo>
                                    <a:close/>
                                    <a:moveTo>
                                      <a:pt x="631279" y="996048"/>
                                    </a:moveTo>
                                    <a:cubicBezTo>
                                      <a:pt x="631279" y="986596"/>
                                      <a:pt x="638942" y="978934"/>
                                      <a:pt x="648394" y="978934"/>
                                    </a:cubicBezTo>
                                    <a:cubicBezTo>
                                      <a:pt x="657846" y="978934"/>
                                      <a:pt x="665509" y="986596"/>
                                      <a:pt x="665509" y="996048"/>
                                    </a:cubicBezTo>
                                    <a:cubicBezTo>
                                      <a:pt x="665509" y="1005501"/>
                                      <a:pt x="657846" y="1013163"/>
                                      <a:pt x="648394" y="1013163"/>
                                    </a:cubicBezTo>
                                    <a:cubicBezTo>
                                      <a:pt x="638942" y="1013163"/>
                                      <a:pt x="631279" y="1005501"/>
                                      <a:pt x="631279" y="996048"/>
                                    </a:cubicBezTo>
                                    <a:close/>
                                    <a:moveTo>
                                      <a:pt x="630312" y="879677"/>
                                    </a:moveTo>
                                    <a:cubicBezTo>
                                      <a:pt x="630312" y="870224"/>
                                      <a:pt x="637975" y="862562"/>
                                      <a:pt x="647427" y="862562"/>
                                    </a:cubicBezTo>
                                    <a:cubicBezTo>
                                      <a:pt x="656879" y="862562"/>
                                      <a:pt x="664542" y="870224"/>
                                      <a:pt x="664542" y="879677"/>
                                    </a:cubicBezTo>
                                    <a:cubicBezTo>
                                      <a:pt x="664542" y="889129"/>
                                      <a:pt x="656879" y="896791"/>
                                      <a:pt x="647427" y="896791"/>
                                    </a:cubicBezTo>
                                    <a:cubicBezTo>
                                      <a:pt x="637975" y="896791"/>
                                      <a:pt x="630312" y="889129"/>
                                      <a:pt x="630312" y="879677"/>
                                    </a:cubicBezTo>
                                    <a:close/>
                                    <a:moveTo>
                                      <a:pt x="630177" y="765578"/>
                                    </a:moveTo>
                                    <a:cubicBezTo>
                                      <a:pt x="630177" y="756125"/>
                                      <a:pt x="637840" y="748463"/>
                                      <a:pt x="647292" y="748463"/>
                                    </a:cubicBezTo>
                                    <a:cubicBezTo>
                                      <a:pt x="656744" y="748463"/>
                                      <a:pt x="664407" y="756125"/>
                                      <a:pt x="664407" y="765578"/>
                                    </a:cubicBezTo>
                                    <a:cubicBezTo>
                                      <a:pt x="664407" y="775030"/>
                                      <a:pt x="656744" y="782692"/>
                                      <a:pt x="647292" y="782692"/>
                                    </a:cubicBezTo>
                                    <a:cubicBezTo>
                                      <a:pt x="637840" y="782692"/>
                                      <a:pt x="630177" y="775030"/>
                                      <a:pt x="630177" y="765578"/>
                                    </a:cubicBezTo>
                                    <a:close/>
                                    <a:moveTo>
                                      <a:pt x="629210" y="649206"/>
                                    </a:moveTo>
                                    <a:cubicBezTo>
                                      <a:pt x="629210" y="639753"/>
                                      <a:pt x="636872" y="632091"/>
                                      <a:pt x="646325" y="632091"/>
                                    </a:cubicBezTo>
                                    <a:cubicBezTo>
                                      <a:pt x="655777" y="632091"/>
                                      <a:pt x="663439" y="639753"/>
                                      <a:pt x="663439" y="649206"/>
                                    </a:cubicBezTo>
                                    <a:cubicBezTo>
                                      <a:pt x="663439" y="658658"/>
                                      <a:pt x="655777" y="666321"/>
                                      <a:pt x="646325" y="666321"/>
                                    </a:cubicBezTo>
                                    <a:cubicBezTo>
                                      <a:pt x="636872" y="666321"/>
                                      <a:pt x="629210" y="658658"/>
                                      <a:pt x="629210" y="649206"/>
                                    </a:cubicBezTo>
                                    <a:close/>
                                    <a:moveTo>
                                      <a:pt x="629075" y="535107"/>
                                    </a:moveTo>
                                    <a:cubicBezTo>
                                      <a:pt x="629075" y="525654"/>
                                      <a:pt x="636737" y="517992"/>
                                      <a:pt x="646190" y="517992"/>
                                    </a:cubicBezTo>
                                    <a:cubicBezTo>
                                      <a:pt x="655642" y="517992"/>
                                      <a:pt x="663304" y="525654"/>
                                      <a:pt x="663304" y="535107"/>
                                    </a:cubicBezTo>
                                    <a:cubicBezTo>
                                      <a:pt x="663304" y="544559"/>
                                      <a:pt x="655642" y="552221"/>
                                      <a:pt x="646190" y="552221"/>
                                    </a:cubicBezTo>
                                    <a:cubicBezTo>
                                      <a:pt x="636737" y="552221"/>
                                      <a:pt x="629075" y="544559"/>
                                      <a:pt x="629075" y="535107"/>
                                    </a:cubicBezTo>
                                    <a:close/>
                                    <a:moveTo>
                                      <a:pt x="628107" y="418735"/>
                                    </a:moveTo>
                                    <a:cubicBezTo>
                                      <a:pt x="628107" y="409283"/>
                                      <a:pt x="635770" y="401620"/>
                                      <a:pt x="645222" y="401620"/>
                                    </a:cubicBezTo>
                                    <a:cubicBezTo>
                                      <a:pt x="654674" y="401620"/>
                                      <a:pt x="662337" y="409283"/>
                                      <a:pt x="662337" y="418735"/>
                                    </a:cubicBezTo>
                                    <a:cubicBezTo>
                                      <a:pt x="662337" y="428187"/>
                                      <a:pt x="654674" y="435850"/>
                                      <a:pt x="645222" y="435850"/>
                                    </a:cubicBezTo>
                                    <a:cubicBezTo>
                                      <a:pt x="635770" y="435850"/>
                                      <a:pt x="628107" y="428187"/>
                                      <a:pt x="628107" y="418735"/>
                                    </a:cubicBezTo>
                                    <a:close/>
                                    <a:moveTo>
                                      <a:pt x="627972" y="304636"/>
                                    </a:moveTo>
                                    <a:cubicBezTo>
                                      <a:pt x="627972" y="295183"/>
                                      <a:pt x="635635" y="287521"/>
                                      <a:pt x="645087" y="287521"/>
                                    </a:cubicBezTo>
                                    <a:cubicBezTo>
                                      <a:pt x="654539" y="287521"/>
                                      <a:pt x="662202" y="295183"/>
                                      <a:pt x="662202" y="304636"/>
                                    </a:cubicBezTo>
                                    <a:cubicBezTo>
                                      <a:pt x="662202" y="314088"/>
                                      <a:pt x="654539" y="321750"/>
                                      <a:pt x="645087" y="321750"/>
                                    </a:cubicBezTo>
                                    <a:cubicBezTo>
                                      <a:pt x="635635" y="321750"/>
                                      <a:pt x="627972" y="314088"/>
                                      <a:pt x="627972" y="304636"/>
                                    </a:cubicBezTo>
                                    <a:close/>
                                    <a:moveTo>
                                      <a:pt x="627005" y="188264"/>
                                    </a:moveTo>
                                    <a:cubicBezTo>
                                      <a:pt x="627005" y="178812"/>
                                      <a:pt x="634668" y="171149"/>
                                      <a:pt x="644120" y="171149"/>
                                    </a:cubicBezTo>
                                    <a:cubicBezTo>
                                      <a:pt x="653572" y="171149"/>
                                      <a:pt x="661235" y="178812"/>
                                      <a:pt x="661235" y="188264"/>
                                    </a:cubicBezTo>
                                    <a:cubicBezTo>
                                      <a:pt x="661235" y="197716"/>
                                      <a:pt x="653572" y="205379"/>
                                      <a:pt x="644120" y="205379"/>
                                    </a:cubicBezTo>
                                    <a:cubicBezTo>
                                      <a:pt x="634668" y="205379"/>
                                      <a:pt x="627005" y="197716"/>
                                      <a:pt x="627005" y="188264"/>
                                    </a:cubicBezTo>
                                    <a:close/>
                                    <a:moveTo>
                                      <a:pt x="626870" y="74165"/>
                                    </a:moveTo>
                                    <a:cubicBezTo>
                                      <a:pt x="626870" y="64712"/>
                                      <a:pt x="634533" y="57050"/>
                                      <a:pt x="643985" y="57050"/>
                                    </a:cubicBezTo>
                                    <a:cubicBezTo>
                                      <a:pt x="653437" y="57050"/>
                                      <a:pt x="661100" y="64712"/>
                                      <a:pt x="661100" y="74165"/>
                                    </a:cubicBezTo>
                                    <a:cubicBezTo>
                                      <a:pt x="661100" y="83617"/>
                                      <a:pt x="653437" y="91280"/>
                                      <a:pt x="643985" y="91280"/>
                                    </a:cubicBezTo>
                                    <a:cubicBezTo>
                                      <a:pt x="634533" y="91280"/>
                                      <a:pt x="626870" y="83617"/>
                                      <a:pt x="626870" y="74165"/>
                                    </a:cubicBezTo>
                                    <a:close/>
                                    <a:moveTo>
                                      <a:pt x="576569" y="1514040"/>
                                    </a:moveTo>
                                    <a:cubicBezTo>
                                      <a:pt x="576569" y="1504588"/>
                                      <a:pt x="584232" y="1496925"/>
                                      <a:pt x="593684" y="1496925"/>
                                    </a:cubicBezTo>
                                    <a:cubicBezTo>
                                      <a:pt x="603136" y="1496925"/>
                                      <a:pt x="610799" y="1504588"/>
                                      <a:pt x="610799" y="1514040"/>
                                    </a:cubicBezTo>
                                    <a:cubicBezTo>
                                      <a:pt x="610799" y="1523492"/>
                                      <a:pt x="603136" y="1531155"/>
                                      <a:pt x="593684" y="1531155"/>
                                    </a:cubicBezTo>
                                    <a:cubicBezTo>
                                      <a:pt x="584232" y="1531155"/>
                                      <a:pt x="576569" y="1523492"/>
                                      <a:pt x="576569" y="1514040"/>
                                    </a:cubicBezTo>
                                    <a:close/>
                                    <a:moveTo>
                                      <a:pt x="576434" y="1399941"/>
                                    </a:moveTo>
                                    <a:cubicBezTo>
                                      <a:pt x="576434" y="1390489"/>
                                      <a:pt x="584097" y="1382826"/>
                                      <a:pt x="593549" y="1382826"/>
                                    </a:cubicBezTo>
                                    <a:cubicBezTo>
                                      <a:pt x="603001" y="1382826"/>
                                      <a:pt x="610664" y="1390489"/>
                                      <a:pt x="610664" y="1399941"/>
                                    </a:cubicBezTo>
                                    <a:cubicBezTo>
                                      <a:pt x="610664" y="1409393"/>
                                      <a:pt x="603001" y="1417056"/>
                                      <a:pt x="593549" y="1417056"/>
                                    </a:cubicBezTo>
                                    <a:cubicBezTo>
                                      <a:pt x="584097" y="1417056"/>
                                      <a:pt x="576434" y="1409393"/>
                                      <a:pt x="576434" y="1399941"/>
                                    </a:cubicBezTo>
                                    <a:close/>
                                    <a:moveTo>
                                      <a:pt x="575467" y="1283569"/>
                                    </a:moveTo>
                                    <a:cubicBezTo>
                                      <a:pt x="575467" y="1274117"/>
                                      <a:pt x="583130" y="1266454"/>
                                      <a:pt x="592582" y="1266454"/>
                                    </a:cubicBezTo>
                                    <a:cubicBezTo>
                                      <a:pt x="602034" y="1266454"/>
                                      <a:pt x="609697" y="1274117"/>
                                      <a:pt x="609697" y="1283569"/>
                                    </a:cubicBezTo>
                                    <a:cubicBezTo>
                                      <a:pt x="609697" y="1293021"/>
                                      <a:pt x="602034" y="1300684"/>
                                      <a:pt x="592582" y="1300684"/>
                                    </a:cubicBezTo>
                                    <a:cubicBezTo>
                                      <a:pt x="583130" y="1300684"/>
                                      <a:pt x="575467" y="1293021"/>
                                      <a:pt x="575467" y="1283569"/>
                                    </a:cubicBezTo>
                                    <a:close/>
                                    <a:moveTo>
                                      <a:pt x="575332" y="1169470"/>
                                    </a:moveTo>
                                    <a:cubicBezTo>
                                      <a:pt x="575332" y="1160018"/>
                                      <a:pt x="582995" y="1152355"/>
                                      <a:pt x="592447" y="1152355"/>
                                    </a:cubicBezTo>
                                    <a:cubicBezTo>
                                      <a:pt x="601899" y="1152355"/>
                                      <a:pt x="609562" y="1160018"/>
                                      <a:pt x="609562" y="1169470"/>
                                    </a:cubicBezTo>
                                    <a:cubicBezTo>
                                      <a:pt x="609562" y="1178922"/>
                                      <a:pt x="601899" y="1186585"/>
                                      <a:pt x="592447" y="1186585"/>
                                    </a:cubicBezTo>
                                    <a:cubicBezTo>
                                      <a:pt x="582995" y="1186585"/>
                                      <a:pt x="575332" y="1178922"/>
                                      <a:pt x="575332" y="1169470"/>
                                    </a:cubicBezTo>
                                    <a:close/>
                                    <a:moveTo>
                                      <a:pt x="574365" y="1053098"/>
                                    </a:moveTo>
                                    <a:cubicBezTo>
                                      <a:pt x="574365" y="1043646"/>
                                      <a:pt x="582028" y="1035983"/>
                                      <a:pt x="591480" y="1035983"/>
                                    </a:cubicBezTo>
                                    <a:cubicBezTo>
                                      <a:pt x="600932" y="1035983"/>
                                      <a:pt x="608595" y="1043646"/>
                                      <a:pt x="608595" y="1053098"/>
                                    </a:cubicBezTo>
                                    <a:cubicBezTo>
                                      <a:pt x="608595" y="1062550"/>
                                      <a:pt x="600932" y="1070213"/>
                                      <a:pt x="591480" y="1070213"/>
                                    </a:cubicBezTo>
                                    <a:cubicBezTo>
                                      <a:pt x="582028" y="1070213"/>
                                      <a:pt x="574365" y="1062550"/>
                                      <a:pt x="574365" y="1053098"/>
                                    </a:cubicBezTo>
                                    <a:close/>
                                    <a:moveTo>
                                      <a:pt x="574230" y="938999"/>
                                    </a:moveTo>
                                    <a:cubicBezTo>
                                      <a:pt x="574230" y="929547"/>
                                      <a:pt x="581892" y="921884"/>
                                      <a:pt x="591345" y="921884"/>
                                    </a:cubicBezTo>
                                    <a:cubicBezTo>
                                      <a:pt x="600797" y="921884"/>
                                      <a:pt x="608460" y="929547"/>
                                      <a:pt x="608460" y="938999"/>
                                    </a:cubicBezTo>
                                    <a:cubicBezTo>
                                      <a:pt x="608460" y="948451"/>
                                      <a:pt x="600797" y="956114"/>
                                      <a:pt x="591345" y="956114"/>
                                    </a:cubicBezTo>
                                    <a:cubicBezTo>
                                      <a:pt x="581892" y="956114"/>
                                      <a:pt x="574230" y="948451"/>
                                      <a:pt x="574230" y="938999"/>
                                    </a:cubicBezTo>
                                    <a:close/>
                                    <a:moveTo>
                                      <a:pt x="573262" y="822627"/>
                                    </a:moveTo>
                                    <a:cubicBezTo>
                                      <a:pt x="573262" y="813175"/>
                                      <a:pt x="580925" y="805512"/>
                                      <a:pt x="590377" y="805512"/>
                                    </a:cubicBezTo>
                                    <a:cubicBezTo>
                                      <a:pt x="599829" y="805512"/>
                                      <a:pt x="607492" y="813175"/>
                                      <a:pt x="607492" y="822627"/>
                                    </a:cubicBezTo>
                                    <a:cubicBezTo>
                                      <a:pt x="607492" y="832079"/>
                                      <a:pt x="599829" y="839742"/>
                                      <a:pt x="590377" y="839742"/>
                                    </a:cubicBezTo>
                                    <a:cubicBezTo>
                                      <a:pt x="580925" y="839742"/>
                                      <a:pt x="573262" y="832079"/>
                                      <a:pt x="573262" y="822627"/>
                                    </a:cubicBezTo>
                                    <a:close/>
                                    <a:moveTo>
                                      <a:pt x="573127" y="708528"/>
                                    </a:moveTo>
                                    <a:cubicBezTo>
                                      <a:pt x="573127" y="699076"/>
                                      <a:pt x="580790" y="691413"/>
                                      <a:pt x="590242" y="691413"/>
                                    </a:cubicBezTo>
                                    <a:cubicBezTo>
                                      <a:pt x="599694" y="691413"/>
                                      <a:pt x="607357" y="699076"/>
                                      <a:pt x="607357" y="708528"/>
                                    </a:cubicBezTo>
                                    <a:cubicBezTo>
                                      <a:pt x="607357" y="717980"/>
                                      <a:pt x="599694" y="725643"/>
                                      <a:pt x="590242" y="725643"/>
                                    </a:cubicBezTo>
                                    <a:cubicBezTo>
                                      <a:pt x="580790" y="725643"/>
                                      <a:pt x="573127" y="717980"/>
                                      <a:pt x="573127" y="708528"/>
                                    </a:cubicBezTo>
                                    <a:close/>
                                    <a:moveTo>
                                      <a:pt x="572160" y="592156"/>
                                    </a:moveTo>
                                    <a:cubicBezTo>
                                      <a:pt x="572160" y="582704"/>
                                      <a:pt x="579823" y="575041"/>
                                      <a:pt x="589275" y="575041"/>
                                    </a:cubicBezTo>
                                    <a:cubicBezTo>
                                      <a:pt x="598727" y="575041"/>
                                      <a:pt x="606390" y="582704"/>
                                      <a:pt x="606390" y="592156"/>
                                    </a:cubicBezTo>
                                    <a:cubicBezTo>
                                      <a:pt x="606390" y="601608"/>
                                      <a:pt x="598727" y="609271"/>
                                      <a:pt x="589275" y="609271"/>
                                    </a:cubicBezTo>
                                    <a:cubicBezTo>
                                      <a:pt x="579823" y="609271"/>
                                      <a:pt x="572160" y="601608"/>
                                      <a:pt x="572160" y="592156"/>
                                    </a:cubicBezTo>
                                    <a:close/>
                                    <a:moveTo>
                                      <a:pt x="572025" y="478057"/>
                                    </a:moveTo>
                                    <a:cubicBezTo>
                                      <a:pt x="572025" y="468605"/>
                                      <a:pt x="579688" y="460942"/>
                                      <a:pt x="589140" y="460942"/>
                                    </a:cubicBezTo>
                                    <a:cubicBezTo>
                                      <a:pt x="598592" y="460942"/>
                                      <a:pt x="606255" y="468605"/>
                                      <a:pt x="606255" y="478057"/>
                                    </a:cubicBezTo>
                                    <a:cubicBezTo>
                                      <a:pt x="606255" y="487509"/>
                                      <a:pt x="598592" y="495172"/>
                                      <a:pt x="589140" y="495172"/>
                                    </a:cubicBezTo>
                                    <a:cubicBezTo>
                                      <a:pt x="579688" y="495172"/>
                                      <a:pt x="572025" y="487509"/>
                                      <a:pt x="572025" y="478057"/>
                                    </a:cubicBezTo>
                                    <a:close/>
                                    <a:moveTo>
                                      <a:pt x="571058" y="361685"/>
                                    </a:moveTo>
                                    <a:cubicBezTo>
                                      <a:pt x="571058" y="352233"/>
                                      <a:pt x="578721" y="344570"/>
                                      <a:pt x="588173" y="344570"/>
                                    </a:cubicBezTo>
                                    <a:cubicBezTo>
                                      <a:pt x="597625" y="344570"/>
                                      <a:pt x="605288" y="352233"/>
                                      <a:pt x="605288" y="361685"/>
                                    </a:cubicBezTo>
                                    <a:cubicBezTo>
                                      <a:pt x="605288" y="371137"/>
                                      <a:pt x="597625" y="378800"/>
                                      <a:pt x="588173" y="378800"/>
                                    </a:cubicBezTo>
                                    <a:cubicBezTo>
                                      <a:pt x="578721" y="378800"/>
                                      <a:pt x="571058" y="371137"/>
                                      <a:pt x="571058" y="361685"/>
                                    </a:cubicBezTo>
                                    <a:close/>
                                    <a:moveTo>
                                      <a:pt x="570923" y="247586"/>
                                    </a:moveTo>
                                    <a:cubicBezTo>
                                      <a:pt x="570923" y="238134"/>
                                      <a:pt x="578586" y="230471"/>
                                      <a:pt x="588038" y="230471"/>
                                    </a:cubicBezTo>
                                    <a:cubicBezTo>
                                      <a:pt x="597490" y="230471"/>
                                      <a:pt x="605153" y="238134"/>
                                      <a:pt x="605153" y="247586"/>
                                    </a:cubicBezTo>
                                    <a:cubicBezTo>
                                      <a:pt x="605153" y="257038"/>
                                      <a:pt x="597490" y="264701"/>
                                      <a:pt x="588038" y="264701"/>
                                    </a:cubicBezTo>
                                    <a:cubicBezTo>
                                      <a:pt x="578586" y="264701"/>
                                      <a:pt x="570923" y="257038"/>
                                      <a:pt x="570923" y="247586"/>
                                    </a:cubicBezTo>
                                    <a:close/>
                                    <a:moveTo>
                                      <a:pt x="569956" y="131214"/>
                                    </a:moveTo>
                                    <a:cubicBezTo>
                                      <a:pt x="569956" y="121762"/>
                                      <a:pt x="577618" y="114099"/>
                                      <a:pt x="587070" y="114099"/>
                                    </a:cubicBezTo>
                                    <a:cubicBezTo>
                                      <a:pt x="596523" y="114099"/>
                                      <a:pt x="604185" y="121762"/>
                                      <a:pt x="604185" y="131214"/>
                                    </a:cubicBezTo>
                                    <a:cubicBezTo>
                                      <a:pt x="604185" y="140666"/>
                                      <a:pt x="596523" y="148329"/>
                                      <a:pt x="587070" y="148329"/>
                                    </a:cubicBezTo>
                                    <a:cubicBezTo>
                                      <a:pt x="577618" y="148329"/>
                                      <a:pt x="569956" y="140666"/>
                                      <a:pt x="569956" y="131214"/>
                                    </a:cubicBezTo>
                                    <a:close/>
                                    <a:moveTo>
                                      <a:pt x="569820" y="17115"/>
                                    </a:moveTo>
                                    <a:cubicBezTo>
                                      <a:pt x="569820" y="7663"/>
                                      <a:pt x="577483" y="0"/>
                                      <a:pt x="586935" y="0"/>
                                    </a:cubicBezTo>
                                    <a:cubicBezTo>
                                      <a:pt x="596388" y="0"/>
                                      <a:pt x="604050" y="7663"/>
                                      <a:pt x="604050" y="17115"/>
                                    </a:cubicBezTo>
                                    <a:cubicBezTo>
                                      <a:pt x="604050" y="26567"/>
                                      <a:pt x="596388" y="34230"/>
                                      <a:pt x="586935" y="34230"/>
                                    </a:cubicBezTo>
                                    <a:cubicBezTo>
                                      <a:pt x="577483" y="34230"/>
                                      <a:pt x="569820" y="26567"/>
                                      <a:pt x="569820" y="17115"/>
                                    </a:cubicBezTo>
                                    <a:close/>
                                    <a:moveTo>
                                      <a:pt x="519655" y="1571089"/>
                                    </a:moveTo>
                                    <a:cubicBezTo>
                                      <a:pt x="519655" y="1561637"/>
                                      <a:pt x="527318" y="1553975"/>
                                      <a:pt x="536770" y="1553975"/>
                                    </a:cubicBezTo>
                                    <a:cubicBezTo>
                                      <a:pt x="546222" y="1553975"/>
                                      <a:pt x="553885" y="1561637"/>
                                      <a:pt x="553885" y="1571089"/>
                                    </a:cubicBezTo>
                                    <a:cubicBezTo>
                                      <a:pt x="553885" y="1580542"/>
                                      <a:pt x="546222" y="1588204"/>
                                      <a:pt x="536770" y="1588204"/>
                                    </a:cubicBezTo>
                                    <a:cubicBezTo>
                                      <a:pt x="527318" y="1588204"/>
                                      <a:pt x="519655" y="1580542"/>
                                      <a:pt x="519655" y="1571089"/>
                                    </a:cubicBezTo>
                                    <a:close/>
                                    <a:moveTo>
                                      <a:pt x="519520" y="1456990"/>
                                    </a:moveTo>
                                    <a:cubicBezTo>
                                      <a:pt x="519520" y="1447538"/>
                                      <a:pt x="527183" y="1439876"/>
                                      <a:pt x="536635" y="1439876"/>
                                    </a:cubicBezTo>
                                    <a:cubicBezTo>
                                      <a:pt x="546087" y="1439876"/>
                                      <a:pt x="553750" y="1447538"/>
                                      <a:pt x="553750" y="1456990"/>
                                    </a:cubicBezTo>
                                    <a:cubicBezTo>
                                      <a:pt x="553750" y="1466443"/>
                                      <a:pt x="546087" y="1474105"/>
                                      <a:pt x="536635" y="1474105"/>
                                    </a:cubicBezTo>
                                    <a:cubicBezTo>
                                      <a:pt x="527183" y="1474105"/>
                                      <a:pt x="519520" y="1466443"/>
                                      <a:pt x="519520" y="1456990"/>
                                    </a:cubicBezTo>
                                    <a:close/>
                                    <a:moveTo>
                                      <a:pt x="518553" y="1340619"/>
                                    </a:moveTo>
                                    <a:cubicBezTo>
                                      <a:pt x="518553" y="1331166"/>
                                      <a:pt x="526215" y="1323504"/>
                                      <a:pt x="535667" y="1323504"/>
                                    </a:cubicBezTo>
                                    <a:cubicBezTo>
                                      <a:pt x="545120" y="1323504"/>
                                      <a:pt x="552782" y="1331166"/>
                                      <a:pt x="552782" y="1340619"/>
                                    </a:cubicBezTo>
                                    <a:cubicBezTo>
                                      <a:pt x="552782" y="1350071"/>
                                      <a:pt x="545120" y="1357733"/>
                                      <a:pt x="535667" y="1357733"/>
                                    </a:cubicBezTo>
                                    <a:cubicBezTo>
                                      <a:pt x="526215" y="1357733"/>
                                      <a:pt x="518553" y="1350071"/>
                                      <a:pt x="518553" y="1340619"/>
                                    </a:cubicBezTo>
                                    <a:close/>
                                    <a:moveTo>
                                      <a:pt x="518418" y="1226519"/>
                                    </a:moveTo>
                                    <a:cubicBezTo>
                                      <a:pt x="518418" y="1217067"/>
                                      <a:pt x="526080" y="1209405"/>
                                      <a:pt x="535532" y="1209405"/>
                                    </a:cubicBezTo>
                                    <a:cubicBezTo>
                                      <a:pt x="544985" y="1209405"/>
                                      <a:pt x="552647" y="1217067"/>
                                      <a:pt x="552647" y="1226519"/>
                                    </a:cubicBezTo>
                                    <a:cubicBezTo>
                                      <a:pt x="552647" y="1235972"/>
                                      <a:pt x="544985" y="1243634"/>
                                      <a:pt x="535532" y="1243634"/>
                                    </a:cubicBezTo>
                                    <a:cubicBezTo>
                                      <a:pt x="526080" y="1243634"/>
                                      <a:pt x="518418" y="1235972"/>
                                      <a:pt x="518418" y="1226519"/>
                                    </a:cubicBezTo>
                                    <a:close/>
                                    <a:moveTo>
                                      <a:pt x="517450" y="1110148"/>
                                    </a:moveTo>
                                    <a:cubicBezTo>
                                      <a:pt x="517450" y="1100695"/>
                                      <a:pt x="525113" y="1093033"/>
                                      <a:pt x="534565" y="1093033"/>
                                    </a:cubicBezTo>
                                    <a:cubicBezTo>
                                      <a:pt x="544017" y="1093033"/>
                                      <a:pt x="551680" y="1100695"/>
                                      <a:pt x="551680" y="1110148"/>
                                    </a:cubicBezTo>
                                    <a:cubicBezTo>
                                      <a:pt x="551680" y="1119600"/>
                                      <a:pt x="544017" y="1127262"/>
                                      <a:pt x="534565" y="1127262"/>
                                    </a:cubicBezTo>
                                    <a:cubicBezTo>
                                      <a:pt x="525113" y="1127262"/>
                                      <a:pt x="517450" y="1119600"/>
                                      <a:pt x="517450" y="1110148"/>
                                    </a:cubicBezTo>
                                    <a:close/>
                                    <a:moveTo>
                                      <a:pt x="517315" y="996048"/>
                                    </a:moveTo>
                                    <a:cubicBezTo>
                                      <a:pt x="517315" y="986596"/>
                                      <a:pt x="524978" y="978934"/>
                                      <a:pt x="534430" y="978934"/>
                                    </a:cubicBezTo>
                                    <a:cubicBezTo>
                                      <a:pt x="543882" y="978934"/>
                                      <a:pt x="551545" y="986596"/>
                                      <a:pt x="551545" y="996048"/>
                                    </a:cubicBezTo>
                                    <a:cubicBezTo>
                                      <a:pt x="551545" y="1005501"/>
                                      <a:pt x="543882" y="1013163"/>
                                      <a:pt x="534430" y="1013163"/>
                                    </a:cubicBezTo>
                                    <a:cubicBezTo>
                                      <a:pt x="524978" y="1013163"/>
                                      <a:pt x="517315" y="1005501"/>
                                      <a:pt x="517315" y="996048"/>
                                    </a:cubicBezTo>
                                    <a:close/>
                                    <a:moveTo>
                                      <a:pt x="516348" y="879677"/>
                                    </a:moveTo>
                                    <a:cubicBezTo>
                                      <a:pt x="516348" y="870224"/>
                                      <a:pt x="524011" y="862562"/>
                                      <a:pt x="533463" y="862562"/>
                                    </a:cubicBezTo>
                                    <a:cubicBezTo>
                                      <a:pt x="542915" y="862562"/>
                                      <a:pt x="550578" y="870224"/>
                                      <a:pt x="550578" y="879677"/>
                                    </a:cubicBezTo>
                                    <a:cubicBezTo>
                                      <a:pt x="550578" y="889129"/>
                                      <a:pt x="542915" y="896791"/>
                                      <a:pt x="533463" y="896791"/>
                                    </a:cubicBezTo>
                                    <a:cubicBezTo>
                                      <a:pt x="524011" y="896791"/>
                                      <a:pt x="516348" y="889129"/>
                                      <a:pt x="516348" y="879677"/>
                                    </a:cubicBezTo>
                                    <a:close/>
                                    <a:moveTo>
                                      <a:pt x="516213" y="765578"/>
                                    </a:moveTo>
                                    <a:cubicBezTo>
                                      <a:pt x="516213" y="756125"/>
                                      <a:pt x="523876" y="748463"/>
                                      <a:pt x="533328" y="748463"/>
                                    </a:cubicBezTo>
                                    <a:cubicBezTo>
                                      <a:pt x="542780" y="748463"/>
                                      <a:pt x="550443" y="756125"/>
                                      <a:pt x="550443" y="765578"/>
                                    </a:cubicBezTo>
                                    <a:cubicBezTo>
                                      <a:pt x="550443" y="775030"/>
                                      <a:pt x="542780" y="782692"/>
                                      <a:pt x="533328" y="782692"/>
                                    </a:cubicBezTo>
                                    <a:cubicBezTo>
                                      <a:pt x="523876" y="782692"/>
                                      <a:pt x="516213" y="775030"/>
                                      <a:pt x="516213" y="765578"/>
                                    </a:cubicBezTo>
                                    <a:close/>
                                    <a:moveTo>
                                      <a:pt x="515246" y="649206"/>
                                    </a:moveTo>
                                    <a:cubicBezTo>
                                      <a:pt x="515246" y="639753"/>
                                      <a:pt x="522908" y="632091"/>
                                      <a:pt x="532361" y="632091"/>
                                    </a:cubicBezTo>
                                    <a:cubicBezTo>
                                      <a:pt x="541813" y="632091"/>
                                      <a:pt x="549475" y="639753"/>
                                      <a:pt x="549475" y="649206"/>
                                    </a:cubicBezTo>
                                    <a:cubicBezTo>
                                      <a:pt x="549475" y="658658"/>
                                      <a:pt x="541813" y="666321"/>
                                      <a:pt x="532361" y="666321"/>
                                    </a:cubicBezTo>
                                    <a:cubicBezTo>
                                      <a:pt x="522908" y="666321"/>
                                      <a:pt x="515246" y="658658"/>
                                      <a:pt x="515246" y="649206"/>
                                    </a:cubicBezTo>
                                    <a:close/>
                                    <a:moveTo>
                                      <a:pt x="515111" y="535107"/>
                                    </a:moveTo>
                                    <a:cubicBezTo>
                                      <a:pt x="515111" y="525654"/>
                                      <a:pt x="522773" y="517992"/>
                                      <a:pt x="532225" y="517992"/>
                                    </a:cubicBezTo>
                                    <a:cubicBezTo>
                                      <a:pt x="541678" y="517992"/>
                                      <a:pt x="549340" y="525654"/>
                                      <a:pt x="549340" y="535107"/>
                                    </a:cubicBezTo>
                                    <a:cubicBezTo>
                                      <a:pt x="549340" y="544559"/>
                                      <a:pt x="541678" y="552221"/>
                                      <a:pt x="532225" y="552221"/>
                                    </a:cubicBezTo>
                                    <a:cubicBezTo>
                                      <a:pt x="522773" y="552221"/>
                                      <a:pt x="515111" y="544559"/>
                                      <a:pt x="515111" y="535107"/>
                                    </a:cubicBezTo>
                                    <a:close/>
                                    <a:moveTo>
                                      <a:pt x="514143" y="418735"/>
                                    </a:moveTo>
                                    <a:cubicBezTo>
                                      <a:pt x="514143" y="409283"/>
                                      <a:pt x="521806" y="401620"/>
                                      <a:pt x="531258" y="401620"/>
                                    </a:cubicBezTo>
                                    <a:cubicBezTo>
                                      <a:pt x="540710" y="401620"/>
                                      <a:pt x="548373" y="409283"/>
                                      <a:pt x="548373" y="418735"/>
                                    </a:cubicBezTo>
                                    <a:cubicBezTo>
                                      <a:pt x="548373" y="428187"/>
                                      <a:pt x="540710" y="435850"/>
                                      <a:pt x="531258" y="435850"/>
                                    </a:cubicBezTo>
                                    <a:cubicBezTo>
                                      <a:pt x="521806" y="435850"/>
                                      <a:pt x="514143" y="428187"/>
                                      <a:pt x="514143" y="418735"/>
                                    </a:cubicBezTo>
                                    <a:close/>
                                    <a:moveTo>
                                      <a:pt x="514008" y="304636"/>
                                    </a:moveTo>
                                    <a:cubicBezTo>
                                      <a:pt x="514008" y="295183"/>
                                      <a:pt x="521671" y="287521"/>
                                      <a:pt x="531123" y="287521"/>
                                    </a:cubicBezTo>
                                    <a:cubicBezTo>
                                      <a:pt x="540575" y="287521"/>
                                      <a:pt x="548238" y="295183"/>
                                      <a:pt x="548238" y="304636"/>
                                    </a:cubicBezTo>
                                    <a:cubicBezTo>
                                      <a:pt x="548238" y="314088"/>
                                      <a:pt x="540575" y="321750"/>
                                      <a:pt x="531123" y="321750"/>
                                    </a:cubicBezTo>
                                    <a:cubicBezTo>
                                      <a:pt x="521671" y="321750"/>
                                      <a:pt x="514008" y="314088"/>
                                      <a:pt x="514008" y="304636"/>
                                    </a:cubicBezTo>
                                    <a:close/>
                                    <a:moveTo>
                                      <a:pt x="513041" y="188264"/>
                                    </a:moveTo>
                                    <a:cubicBezTo>
                                      <a:pt x="513041" y="178812"/>
                                      <a:pt x="520704" y="171149"/>
                                      <a:pt x="530156" y="171149"/>
                                    </a:cubicBezTo>
                                    <a:cubicBezTo>
                                      <a:pt x="539608" y="171149"/>
                                      <a:pt x="547271" y="178812"/>
                                      <a:pt x="547271" y="188264"/>
                                    </a:cubicBezTo>
                                    <a:cubicBezTo>
                                      <a:pt x="547271" y="197716"/>
                                      <a:pt x="539608" y="205379"/>
                                      <a:pt x="530156" y="205379"/>
                                    </a:cubicBezTo>
                                    <a:cubicBezTo>
                                      <a:pt x="520704" y="205379"/>
                                      <a:pt x="513041" y="197716"/>
                                      <a:pt x="513041" y="188264"/>
                                    </a:cubicBezTo>
                                    <a:close/>
                                    <a:moveTo>
                                      <a:pt x="512906" y="74165"/>
                                    </a:moveTo>
                                    <a:cubicBezTo>
                                      <a:pt x="512906" y="64712"/>
                                      <a:pt x="520569" y="57050"/>
                                      <a:pt x="530021" y="57050"/>
                                    </a:cubicBezTo>
                                    <a:cubicBezTo>
                                      <a:pt x="539473" y="57050"/>
                                      <a:pt x="547136" y="64712"/>
                                      <a:pt x="547136" y="74165"/>
                                    </a:cubicBezTo>
                                    <a:cubicBezTo>
                                      <a:pt x="547136" y="83617"/>
                                      <a:pt x="539473" y="91280"/>
                                      <a:pt x="530021" y="91280"/>
                                    </a:cubicBezTo>
                                    <a:cubicBezTo>
                                      <a:pt x="520569" y="91280"/>
                                      <a:pt x="512906" y="83617"/>
                                      <a:pt x="512906" y="74165"/>
                                    </a:cubicBezTo>
                                    <a:close/>
                                    <a:moveTo>
                                      <a:pt x="462605" y="1514040"/>
                                    </a:moveTo>
                                    <a:cubicBezTo>
                                      <a:pt x="462605" y="1504588"/>
                                      <a:pt x="470268" y="1496925"/>
                                      <a:pt x="479720" y="1496925"/>
                                    </a:cubicBezTo>
                                    <a:cubicBezTo>
                                      <a:pt x="489172" y="1496925"/>
                                      <a:pt x="496835" y="1504588"/>
                                      <a:pt x="496835" y="1514040"/>
                                    </a:cubicBezTo>
                                    <a:cubicBezTo>
                                      <a:pt x="496835" y="1523492"/>
                                      <a:pt x="489172" y="1531155"/>
                                      <a:pt x="479720" y="1531155"/>
                                    </a:cubicBezTo>
                                    <a:cubicBezTo>
                                      <a:pt x="470268" y="1531155"/>
                                      <a:pt x="462605" y="1523492"/>
                                      <a:pt x="462605" y="1514040"/>
                                    </a:cubicBezTo>
                                    <a:close/>
                                    <a:moveTo>
                                      <a:pt x="462470" y="1399941"/>
                                    </a:moveTo>
                                    <a:cubicBezTo>
                                      <a:pt x="462470" y="1390489"/>
                                      <a:pt x="470133" y="1382826"/>
                                      <a:pt x="479585" y="1382826"/>
                                    </a:cubicBezTo>
                                    <a:cubicBezTo>
                                      <a:pt x="489037" y="1382826"/>
                                      <a:pt x="496700" y="1390489"/>
                                      <a:pt x="496700" y="1399941"/>
                                    </a:cubicBezTo>
                                    <a:cubicBezTo>
                                      <a:pt x="496700" y="1409393"/>
                                      <a:pt x="489037" y="1417056"/>
                                      <a:pt x="479585" y="1417056"/>
                                    </a:cubicBezTo>
                                    <a:cubicBezTo>
                                      <a:pt x="470133" y="1417056"/>
                                      <a:pt x="462470" y="1409393"/>
                                      <a:pt x="462470" y="1399941"/>
                                    </a:cubicBezTo>
                                    <a:close/>
                                    <a:moveTo>
                                      <a:pt x="461503" y="1283569"/>
                                    </a:moveTo>
                                    <a:cubicBezTo>
                                      <a:pt x="461503" y="1274117"/>
                                      <a:pt x="469166" y="1266454"/>
                                      <a:pt x="478618" y="1266454"/>
                                    </a:cubicBezTo>
                                    <a:cubicBezTo>
                                      <a:pt x="488070" y="1266454"/>
                                      <a:pt x="495733" y="1274117"/>
                                      <a:pt x="495733" y="1283569"/>
                                    </a:cubicBezTo>
                                    <a:cubicBezTo>
                                      <a:pt x="495733" y="1293021"/>
                                      <a:pt x="488070" y="1300684"/>
                                      <a:pt x="478618" y="1300684"/>
                                    </a:cubicBezTo>
                                    <a:cubicBezTo>
                                      <a:pt x="469166" y="1300684"/>
                                      <a:pt x="461503" y="1293021"/>
                                      <a:pt x="461503" y="1283569"/>
                                    </a:cubicBezTo>
                                    <a:close/>
                                    <a:moveTo>
                                      <a:pt x="461368" y="1169470"/>
                                    </a:moveTo>
                                    <a:cubicBezTo>
                                      <a:pt x="461368" y="1160018"/>
                                      <a:pt x="469031" y="1152355"/>
                                      <a:pt x="478483" y="1152355"/>
                                    </a:cubicBezTo>
                                    <a:cubicBezTo>
                                      <a:pt x="487935" y="1152355"/>
                                      <a:pt x="495598" y="1160018"/>
                                      <a:pt x="495598" y="1169470"/>
                                    </a:cubicBezTo>
                                    <a:cubicBezTo>
                                      <a:pt x="495598" y="1178922"/>
                                      <a:pt x="487935" y="1186585"/>
                                      <a:pt x="478483" y="1186585"/>
                                    </a:cubicBezTo>
                                    <a:cubicBezTo>
                                      <a:pt x="469031" y="1186585"/>
                                      <a:pt x="461368" y="1178922"/>
                                      <a:pt x="461368" y="1169470"/>
                                    </a:cubicBezTo>
                                    <a:close/>
                                    <a:moveTo>
                                      <a:pt x="460401" y="1053098"/>
                                    </a:moveTo>
                                    <a:cubicBezTo>
                                      <a:pt x="460401" y="1043646"/>
                                      <a:pt x="468063" y="1035983"/>
                                      <a:pt x="477516" y="1035983"/>
                                    </a:cubicBezTo>
                                    <a:cubicBezTo>
                                      <a:pt x="486968" y="1035983"/>
                                      <a:pt x="494630" y="1043646"/>
                                      <a:pt x="494630" y="1053098"/>
                                    </a:cubicBezTo>
                                    <a:cubicBezTo>
                                      <a:pt x="494630" y="1062550"/>
                                      <a:pt x="486968" y="1070213"/>
                                      <a:pt x="477516" y="1070213"/>
                                    </a:cubicBezTo>
                                    <a:cubicBezTo>
                                      <a:pt x="468063" y="1070213"/>
                                      <a:pt x="460401" y="1062550"/>
                                      <a:pt x="460401" y="1053098"/>
                                    </a:cubicBezTo>
                                    <a:close/>
                                    <a:moveTo>
                                      <a:pt x="460266" y="938999"/>
                                    </a:moveTo>
                                    <a:cubicBezTo>
                                      <a:pt x="460266" y="929547"/>
                                      <a:pt x="467928" y="921884"/>
                                      <a:pt x="477381" y="921884"/>
                                    </a:cubicBezTo>
                                    <a:cubicBezTo>
                                      <a:pt x="486833" y="921884"/>
                                      <a:pt x="494495" y="929547"/>
                                      <a:pt x="494495" y="938999"/>
                                    </a:cubicBezTo>
                                    <a:cubicBezTo>
                                      <a:pt x="494495" y="948451"/>
                                      <a:pt x="486833" y="956114"/>
                                      <a:pt x="477381" y="956114"/>
                                    </a:cubicBezTo>
                                    <a:cubicBezTo>
                                      <a:pt x="467928" y="956114"/>
                                      <a:pt x="460266" y="948451"/>
                                      <a:pt x="460266" y="938999"/>
                                    </a:cubicBezTo>
                                    <a:close/>
                                    <a:moveTo>
                                      <a:pt x="459298" y="822627"/>
                                    </a:moveTo>
                                    <a:cubicBezTo>
                                      <a:pt x="459298" y="813175"/>
                                      <a:pt x="466961" y="805512"/>
                                      <a:pt x="476413" y="805512"/>
                                    </a:cubicBezTo>
                                    <a:cubicBezTo>
                                      <a:pt x="485865" y="805512"/>
                                      <a:pt x="493528" y="813175"/>
                                      <a:pt x="493528" y="822627"/>
                                    </a:cubicBezTo>
                                    <a:cubicBezTo>
                                      <a:pt x="493528" y="832079"/>
                                      <a:pt x="485865" y="839742"/>
                                      <a:pt x="476413" y="839742"/>
                                    </a:cubicBezTo>
                                    <a:cubicBezTo>
                                      <a:pt x="466961" y="839742"/>
                                      <a:pt x="459298" y="832079"/>
                                      <a:pt x="459298" y="822627"/>
                                    </a:cubicBezTo>
                                    <a:close/>
                                    <a:moveTo>
                                      <a:pt x="459163" y="708528"/>
                                    </a:moveTo>
                                    <a:cubicBezTo>
                                      <a:pt x="459163" y="699076"/>
                                      <a:pt x="466826" y="691413"/>
                                      <a:pt x="476278" y="691413"/>
                                    </a:cubicBezTo>
                                    <a:cubicBezTo>
                                      <a:pt x="485730" y="691413"/>
                                      <a:pt x="493393" y="699076"/>
                                      <a:pt x="493393" y="708528"/>
                                    </a:cubicBezTo>
                                    <a:cubicBezTo>
                                      <a:pt x="493393" y="717980"/>
                                      <a:pt x="485730" y="725643"/>
                                      <a:pt x="476278" y="725643"/>
                                    </a:cubicBezTo>
                                    <a:cubicBezTo>
                                      <a:pt x="466826" y="725643"/>
                                      <a:pt x="459163" y="717980"/>
                                      <a:pt x="459163" y="708528"/>
                                    </a:cubicBezTo>
                                    <a:close/>
                                    <a:moveTo>
                                      <a:pt x="458196" y="592156"/>
                                    </a:moveTo>
                                    <a:cubicBezTo>
                                      <a:pt x="458196" y="582704"/>
                                      <a:pt x="465859" y="575041"/>
                                      <a:pt x="475311" y="575041"/>
                                    </a:cubicBezTo>
                                    <a:cubicBezTo>
                                      <a:pt x="484763" y="575041"/>
                                      <a:pt x="492426" y="582704"/>
                                      <a:pt x="492426" y="592156"/>
                                    </a:cubicBezTo>
                                    <a:cubicBezTo>
                                      <a:pt x="492426" y="601608"/>
                                      <a:pt x="484763" y="609271"/>
                                      <a:pt x="475311" y="609271"/>
                                    </a:cubicBezTo>
                                    <a:cubicBezTo>
                                      <a:pt x="465859" y="609271"/>
                                      <a:pt x="458196" y="601608"/>
                                      <a:pt x="458196" y="592156"/>
                                    </a:cubicBezTo>
                                    <a:close/>
                                    <a:moveTo>
                                      <a:pt x="458061" y="478057"/>
                                    </a:moveTo>
                                    <a:cubicBezTo>
                                      <a:pt x="458061" y="468605"/>
                                      <a:pt x="465724" y="460942"/>
                                      <a:pt x="475176" y="460942"/>
                                    </a:cubicBezTo>
                                    <a:cubicBezTo>
                                      <a:pt x="484628" y="460942"/>
                                      <a:pt x="492291" y="468605"/>
                                      <a:pt x="492291" y="478057"/>
                                    </a:cubicBezTo>
                                    <a:cubicBezTo>
                                      <a:pt x="492291" y="487509"/>
                                      <a:pt x="484628" y="495172"/>
                                      <a:pt x="475176" y="495172"/>
                                    </a:cubicBezTo>
                                    <a:cubicBezTo>
                                      <a:pt x="465724" y="495172"/>
                                      <a:pt x="458061" y="487509"/>
                                      <a:pt x="458061" y="478057"/>
                                    </a:cubicBezTo>
                                    <a:close/>
                                    <a:moveTo>
                                      <a:pt x="457094" y="361685"/>
                                    </a:moveTo>
                                    <a:cubicBezTo>
                                      <a:pt x="457094" y="352233"/>
                                      <a:pt x="464756" y="344570"/>
                                      <a:pt x="474209" y="344570"/>
                                    </a:cubicBezTo>
                                    <a:cubicBezTo>
                                      <a:pt x="483661" y="344570"/>
                                      <a:pt x="491323" y="352233"/>
                                      <a:pt x="491323" y="361685"/>
                                    </a:cubicBezTo>
                                    <a:cubicBezTo>
                                      <a:pt x="491323" y="371137"/>
                                      <a:pt x="483661" y="378800"/>
                                      <a:pt x="474209" y="378800"/>
                                    </a:cubicBezTo>
                                    <a:cubicBezTo>
                                      <a:pt x="464756" y="378800"/>
                                      <a:pt x="457094" y="371137"/>
                                      <a:pt x="457094" y="361685"/>
                                    </a:cubicBezTo>
                                    <a:close/>
                                    <a:moveTo>
                                      <a:pt x="456959" y="247586"/>
                                    </a:moveTo>
                                    <a:cubicBezTo>
                                      <a:pt x="456959" y="238134"/>
                                      <a:pt x="464621" y="230471"/>
                                      <a:pt x="474074" y="230471"/>
                                    </a:cubicBezTo>
                                    <a:cubicBezTo>
                                      <a:pt x="483526" y="230471"/>
                                      <a:pt x="491188" y="238134"/>
                                      <a:pt x="491188" y="247586"/>
                                    </a:cubicBezTo>
                                    <a:cubicBezTo>
                                      <a:pt x="491188" y="257038"/>
                                      <a:pt x="483526" y="264701"/>
                                      <a:pt x="474074" y="264701"/>
                                    </a:cubicBezTo>
                                    <a:cubicBezTo>
                                      <a:pt x="464621" y="264701"/>
                                      <a:pt x="456959" y="257038"/>
                                      <a:pt x="456959" y="247586"/>
                                    </a:cubicBezTo>
                                    <a:close/>
                                    <a:moveTo>
                                      <a:pt x="455991" y="131214"/>
                                    </a:moveTo>
                                    <a:cubicBezTo>
                                      <a:pt x="455991" y="121762"/>
                                      <a:pt x="463654" y="114099"/>
                                      <a:pt x="473106" y="114099"/>
                                    </a:cubicBezTo>
                                    <a:cubicBezTo>
                                      <a:pt x="482558" y="114099"/>
                                      <a:pt x="490221" y="121762"/>
                                      <a:pt x="490221" y="131214"/>
                                    </a:cubicBezTo>
                                    <a:cubicBezTo>
                                      <a:pt x="490221" y="140666"/>
                                      <a:pt x="482558" y="148329"/>
                                      <a:pt x="473106" y="148329"/>
                                    </a:cubicBezTo>
                                    <a:cubicBezTo>
                                      <a:pt x="463654" y="148329"/>
                                      <a:pt x="455991" y="140666"/>
                                      <a:pt x="455991" y="131214"/>
                                    </a:cubicBezTo>
                                    <a:close/>
                                    <a:moveTo>
                                      <a:pt x="455856" y="17115"/>
                                    </a:moveTo>
                                    <a:cubicBezTo>
                                      <a:pt x="455856" y="7663"/>
                                      <a:pt x="463519" y="0"/>
                                      <a:pt x="472971" y="0"/>
                                    </a:cubicBezTo>
                                    <a:cubicBezTo>
                                      <a:pt x="482423" y="0"/>
                                      <a:pt x="490086" y="7663"/>
                                      <a:pt x="490086" y="17115"/>
                                    </a:cubicBezTo>
                                    <a:cubicBezTo>
                                      <a:pt x="490086" y="26567"/>
                                      <a:pt x="482423" y="34230"/>
                                      <a:pt x="472971" y="34230"/>
                                    </a:cubicBezTo>
                                    <a:cubicBezTo>
                                      <a:pt x="463519" y="34230"/>
                                      <a:pt x="455856" y="26567"/>
                                      <a:pt x="455856" y="17115"/>
                                    </a:cubicBezTo>
                                    <a:close/>
                                    <a:moveTo>
                                      <a:pt x="405691" y="1571089"/>
                                    </a:moveTo>
                                    <a:cubicBezTo>
                                      <a:pt x="405691" y="1561637"/>
                                      <a:pt x="413354" y="1553975"/>
                                      <a:pt x="422806" y="1553975"/>
                                    </a:cubicBezTo>
                                    <a:cubicBezTo>
                                      <a:pt x="432258" y="1553975"/>
                                      <a:pt x="439921" y="1561637"/>
                                      <a:pt x="439921" y="1571089"/>
                                    </a:cubicBezTo>
                                    <a:cubicBezTo>
                                      <a:pt x="439921" y="1580542"/>
                                      <a:pt x="432258" y="1588204"/>
                                      <a:pt x="422806" y="1588204"/>
                                    </a:cubicBezTo>
                                    <a:cubicBezTo>
                                      <a:pt x="413354" y="1588204"/>
                                      <a:pt x="405691" y="1580542"/>
                                      <a:pt x="405691" y="1571089"/>
                                    </a:cubicBezTo>
                                    <a:close/>
                                    <a:moveTo>
                                      <a:pt x="405556" y="1456990"/>
                                    </a:moveTo>
                                    <a:cubicBezTo>
                                      <a:pt x="405556" y="1447538"/>
                                      <a:pt x="413219" y="1439876"/>
                                      <a:pt x="422671" y="1439876"/>
                                    </a:cubicBezTo>
                                    <a:cubicBezTo>
                                      <a:pt x="432123" y="1439876"/>
                                      <a:pt x="439786" y="1447538"/>
                                      <a:pt x="439786" y="1456990"/>
                                    </a:cubicBezTo>
                                    <a:cubicBezTo>
                                      <a:pt x="439786" y="1466443"/>
                                      <a:pt x="432123" y="1474105"/>
                                      <a:pt x="422671" y="1474105"/>
                                    </a:cubicBezTo>
                                    <a:cubicBezTo>
                                      <a:pt x="413219" y="1474105"/>
                                      <a:pt x="405556" y="1466443"/>
                                      <a:pt x="405556" y="1456990"/>
                                    </a:cubicBezTo>
                                    <a:close/>
                                    <a:moveTo>
                                      <a:pt x="404589" y="1340619"/>
                                    </a:moveTo>
                                    <a:cubicBezTo>
                                      <a:pt x="404589" y="1331166"/>
                                      <a:pt x="412251" y="1323504"/>
                                      <a:pt x="421703" y="1323504"/>
                                    </a:cubicBezTo>
                                    <a:cubicBezTo>
                                      <a:pt x="431156" y="1323504"/>
                                      <a:pt x="438818" y="1331166"/>
                                      <a:pt x="438818" y="1340619"/>
                                    </a:cubicBezTo>
                                    <a:cubicBezTo>
                                      <a:pt x="438818" y="1350071"/>
                                      <a:pt x="431156" y="1357733"/>
                                      <a:pt x="421703" y="1357733"/>
                                    </a:cubicBezTo>
                                    <a:cubicBezTo>
                                      <a:pt x="412251" y="1357733"/>
                                      <a:pt x="404589" y="1350071"/>
                                      <a:pt x="404589" y="1340619"/>
                                    </a:cubicBezTo>
                                    <a:close/>
                                    <a:moveTo>
                                      <a:pt x="404454" y="1226519"/>
                                    </a:moveTo>
                                    <a:cubicBezTo>
                                      <a:pt x="404454" y="1217067"/>
                                      <a:pt x="412116" y="1209405"/>
                                      <a:pt x="421568" y="1209405"/>
                                    </a:cubicBezTo>
                                    <a:cubicBezTo>
                                      <a:pt x="431021" y="1209405"/>
                                      <a:pt x="438683" y="1217067"/>
                                      <a:pt x="438683" y="1226519"/>
                                    </a:cubicBezTo>
                                    <a:cubicBezTo>
                                      <a:pt x="438683" y="1235972"/>
                                      <a:pt x="431021" y="1243634"/>
                                      <a:pt x="421568" y="1243634"/>
                                    </a:cubicBezTo>
                                    <a:cubicBezTo>
                                      <a:pt x="412116" y="1243634"/>
                                      <a:pt x="404454" y="1235972"/>
                                      <a:pt x="404454" y="1226519"/>
                                    </a:cubicBezTo>
                                    <a:close/>
                                    <a:moveTo>
                                      <a:pt x="403486" y="1110148"/>
                                    </a:moveTo>
                                    <a:cubicBezTo>
                                      <a:pt x="403486" y="1100695"/>
                                      <a:pt x="411149" y="1093033"/>
                                      <a:pt x="420601" y="1093033"/>
                                    </a:cubicBezTo>
                                    <a:cubicBezTo>
                                      <a:pt x="430053" y="1093033"/>
                                      <a:pt x="437716" y="1100695"/>
                                      <a:pt x="437716" y="1110148"/>
                                    </a:cubicBezTo>
                                    <a:cubicBezTo>
                                      <a:pt x="437716" y="1119600"/>
                                      <a:pt x="430053" y="1127262"/>
                                      <a:pt x="420601" y="1127262"/>
                                    </a:cubicBezTo>
                                    <a:cubicBezTo>
                                      <a:pt x="411149" y="1127262"/>
                                      <a:pt x="403486" y="1119600"/>
                                      <a:pt x="403486" y="1110148"/>
                                    </a:cubicBezTo>
                                    <a:close/>
                                    <a:moveTo>
                                      <a:pt x="403351" y="996048"/>
                                    </a:moveTo>
                                    <a:cubicBezTo>
                                      <a:pt x="403351" y="986596"/>
                                      <a:pt x="411014" y="978934"/>
                                      <a:pt x="420466" y="978934"/>
                                    </a:cubicBezTo>
                                    <a:cubicBezTo>
                                      <a:pt x="429918" y="978934"/>
                                      <a:pt x="437581" y="986596"/>
                                      <a:pt x="437581" y="996048"/>
                                    </a:cubicBezTo>
                                    <a:cubicBezTo>
                                      <a:pt x="437581" y="1005501"/>
                                      <a:pt x="429918" y="1013163"/>
                                      <a:pt x="420466" y="1013163"/>
                                    </a:cubicBezTo>
                                    <a:cubicBezTo>
                                      <a:pt x="411014" y="1013163"/>
                                      <a:pt x="403351" y="1005501"/>
                                      <a:pt x="403351" y="996048"/>
                                    </a:cubicBezTo>
                                    <a:close/>
                                    <a:moveTo>
                                      <a:pt x="402384" y="879677"/>
                                    </a:moveTo>
                                    <a:cubicBezTo>
                                      <a:pt x="402384" y="870224"/>
                                      <a:pt x="410047" y="862562"/>
                                      <a:pt x="419499" y="862562"/>
                                    </a:cubicBezTo>
                                    <a:cubicBezTo>
                                      <a:pt x="428951" y="862562"/>
                                      <a:pt x="436614" y="870224"/>
                                      <a:pt x="436614" y="879677"/>
                                    </a:cubicBezTo>
                                    <a:cubicBezTo>
                                      <a:pt x="436614" y="889129"/>
                                      <a:pt x="428951" y="896791"/>
                                      <a:pt x="419499" y="896791"/>
                                    </a:cubicBezTo>
                                    <a:cubicBezTo>
                                      <a:pt x="410047" y="896791"/>
                                      <a:pt x="402384" y="889129"/>
                                      <a:pt x="402384" y="879677"/>
                                    </a:cubicBezTo>
                                    <a:close/>
                                    <a:moveTo>
                                      <a:pt x="402249" y="765578"/>
                                    </a:moveTo>
                                    <a:cubicBezTo>
                                      <a:pt x="402249" y="756125"/>
                                      <a:pt x="409912" y="748463"/>
                                      <a:pt x="419364" y="748463"/>
                                    </a:cubicBezTo>
                                    <a:cubicBezTo>
                                      <a:pt x="428816" y="748463"/>
                                      <a:pt x="436479" y="756125"/>
                                      <a:pt x="436479" y="765578"/>
                                    </a:cubicBezTo>
                                    <a:cubicBezTo>
                                      <a:pt x="436479" y="775030"/>
                                      <a:pt x="428816" y="782692"/>
                                      <a:pt x="419364" y="782692"/>
                                    </a:cubicBezTo>
                                    <a:cubicBezTo>
                                      <a:pt x="409912" y="782692"/>
                                      <a:pt x="402249" y="775030"/>
                                      <a:pt x="402249" y="765578"/>
                                    </a:cubicBezTo>
                                    <a:close/>
                                    <a:moveTo>
                                      <a:pt x="401282" y="649206"/>
                                    </a:moveTo>
                                    <a:cubicBezTo>
                                      <a:pt x="401282" y="639753"/>
                                      <a:pt x="408944" y="632091"/>
                                      <a:pt x="418396" y="632091"/>
                                    </a:cubicBezTo>
                                    <a:cubicBezTo>
                                      <a:pt x="427849" y="632091"/>
                                      <a:pt x="435511" y="639753"/>
                                      <a:pt x="435511" y="649206"/>
                                    </a:cubicBezTo>
                                    <a:cubicBezTo>
                                      <a:pt x="435511" y="658658"/>
                                      <a:pt x="427849" y="666321"/>
                                      <a:pt x="418396" y="666321"/>
                                    </a:cubicBezTo>
                                    <a:cubicBezTo>
                                      <a:pt x="408944" y="666321"/>
                                      <a:pt x="401282" y="658658"/>
                                      <a:pt x="401282" y="649206"/>
                                    </a:cubicBezTo>
                                    <a:close/>
                                    <a:moveTo>
                                      <a:pt x="401147" y="535107"/>
                                    </a:moveTo>
                                    <a:cubicBezTo>
                                      <a:pt x="401147" y="525654"/>
                                      <a:pt x="408809" y="517992"/>
                                      <a:pt x="418261" y="517992"/>
                                    </a:cubicBezTo>
                                    <a:cubicBezTo>
                                      <a:pt x="427714" y="517992"/>
                                      <a:pt x="435376" y="525654"/>
                                      <a:pt x="435376" y="535107"/>
                                    </a:cubicBezTo>
                                    <a:cubicBezTo>
                                      <a:pt x="435376" y="544559"/>
                                      <a:pt x="427714" y="552221"/>
                                      <a:pt x="418261" y="552221"/>
                                    </a:cubicBezTo>
                                    <a:cubicBezTo>
                                      <a:pt x="408809" y="552221"/>
                                      <a:pt x="401147" y="544559"/>
                                      <a:pt x="401147" y="535107"/>
                                    </a:cubicBezTo>
                                    <a:close/>
                                    <a:moveTo>
                                      <a:pt x="400179" y="418735"/>
                                    </a:moveTo>
                                    <a:cubicBezTo>
                                      <a:pt x="400179" y="409283"/>
                                      <a:pt x="407842" y="401620"/>
                                      <a:pt x="417294" y="401620"/>
                                    </a:cubicBezTo>
                                    <a:cubicBezTo>
                                      <a:pt x="426746" y="401620"/>
                                      <a:pt x="434409" y="409283"/>
                                      <a:pt x="434409" y="418735"/>
                                    </a:cubicBezTo>
                                    <a:cubicBezTo>
                                      <a:pt x="434409" y="428187"/>
                                      <a:pt x="426746" y="435850"/>
                                      <a:pt x="417294" y="435850"/>
                                    </a:cubicBezTo>
                                    <a:cubicBezTo>
                                      <a:pt x="407842" y="435850"/>
                                      <a:pt x="400179" y="428187"/>
                                      <a:pt x="400179" y="418735"/>
                                    </a:cubicBezTo>
                                    <a:close/>
                                    <a:moveTo>
                                      <a:pt x="400044" y="304636"/>
                                    </a:moveTo>
                                    <a:cubicBezTo>
                                      <a:pt x="400044" y="295183"/>
                                      <a:pt x="407707" y="287521"/>
                                      <a:pt x="417159" y="287521"/>
                                    </a:cubicBezTo>
                                    <a:cubicBezTo>
                                      <a:pt x="426611" y="287521"/>
                                      <a:pt x="434274" y="295183"/>
                                      <a:pt x="434274" y="304636"/>
                                    </a:cubicBezTo>
                                    <a:cubicBezTo>
                                      <a:pt x="434274" y="314088"/>
                                      <a:pt x="426611" y="321750"/>
                                      <a:pt x="417159" y="321750"/>
                                    </a:cubicBezTo>
                                    <a:cubicBezTo>
                                      <a:pt x="407707" y="321750"/>
                                      <a:pt x="400044" y="314088"/>
                                      <a:pt x="400044" y="304636"/>
                                    </a:cubicBezTo>
                                    <a:close/>
                                    <a:moveTo>
                                      <a:pt x="399077" y="188264"/>
                                    </a:moveTo>
                                    <a:cubicBezTo>
                                      <a:pt x="399077" y="178812"/>
                                      <a:pt x="406740" y="171149"/>
                                      <a:pt x="416192" y="171149"/>
                                    </a:cubicBezTo>
                                    <a:cubicBezTo>
                                      <a:pt x="425644" y="171149"/>
                                      <a:pt x="433307" y="178812"/>
                                      <a:pt x="433307" y="188264"/>
                                    </a:cubicBezTo>
                                    <a:cubicBezTo>
                                      <a:pt x="433307" y="197716"/>
                                      <a:pt x="425644" y="205379"/>
                                      <a:pt x="416192" y="205379"/>
                                    </a:cubicBezTo>
                                    <a:cubicBezTo>
                                      <a:pt x="406740" y="205379"/>
                                      <a:pt x="399077" y="197716"/>
                                      <a:pt x="399077" y="188264"/>
                                    </a:cubicBezTo>
                                    <a:close/>
                                    <a:moveTo>
                                      <a:pt x="398942" y="74165"/>
                                    </a:moveTo>
                                    <a:cubicBezTo>
                                      <a:pt x="398942" y="64712"/>
                                      <a:pt x="406605" y="57050"/>
                                      <a:pt x="416057" y="57050"/>
                                    </a:cubicBezTo>
                                    <a:cubicBezTo>
                                      <a:pt x="425509" y="57050"/>
                                      <a:pt x="433172" y="64712"/>
                                      <a:pt x="433172" y="74165"/>
                                    </a:cubicBezTo>
                                    <a:cubicBezTo>
                                      <a:pt x="433172" y="83617"/>
                                      <a:pt x="425509" y="91280"/>
                                      <a:pt x="416057" y="91280"/>
                                    </a:cubicBezTo>
                                    <a:cubicBezTo>
                                      <a:pt x="406605" y="91280"/>
                                      <a:pt x="398942" y="83617"/>
                                      <a:pt x="398942" y="74165"/>
                                    </a:cubicBezTo>
                                    <a:close/>
                                    <a:moveTo>
                                      <a:pt x="348641" y="1514040"/>
                                    </a:moveTo>
                                    <a:cubicBezTo>
                                      <a:pt x="348641" y="1504588"/>
                                      <a:pt x="356304" y="1496925"/>
                                      <a:pt x="365756" y="1496925"/>
                                    </a:cubicBezTo>
                                    <a:cubicBezTo>
                                      <a:pt x="375208" y="1496925"/>
                                      <a:pt x="382871" y="1504588"/>
                                      <a:pt x="382871" y="1514040"/>
                                    </a:cubicBezTo>
                                    <a:cubicBezTo>
                                      <a:pt x="382871" y="1523492"/>
                                      <a:pt x="375208" y="1531155"/>
                                      <a:pt x="365756" y="1531155"/>
                                    </a:cubicBezTo>
                                    <a:cubicBezTo>
                                      <a:pt x="356304" y="1531155"/>
                                      <a:pt x="348641" y="1523492"/>
                                      <a:pt x="348641" y="1514040"/>
                                    </a:cubicBezTo>
                                    <a:close/>
                                    <a:moveTo>
                                      <a:pt x="348506" y="1399941"/>
                                    </a:moveTo>
                                    <a:cubicBezTo>
                                      <a:pt x="348506" y="1390489"/>
                                      <a:pt x="356169" y="1382826"/>
                                      <a:pt x="365621" y="1382826"/>
                                    </a:cubicBezTo>
                                    <a:cubicBezTo>
                                      <a:pt x="375073" y="1382826"/>
                                      <a:pt x="382736" y="1390489"/>
                                      <a:pt x="382736" y="1399941"/>
                                    </a:cubicBezTo>
                                    <a:cubicBezTo>
                                      <a:pt x="382736" y="1409393"/>
                                      <a:pt x="375073" y="1417056"/>
                                      <a:pt x="365621" y="1417056"/>
                                    </a:cubicBezTo>
                                    <a:cubicBezTo>
                                      <a:pt x="356169" y="1417056"/>
                                      <a:pt x="348506" y="1409393"/>
                                      <a:pt x="348506" y="1399941"/>
                                    </a:cubicBezTo>
                                    <a:close/>
                                    <a:moveTo>
                                      <a:pt x="347539" y="1283569"/>
                                    </a:moveTo>
                                    <a:cubicBezTo>
                                      <a:pt x="347539" y="1274117"/>
                                      <a:pt x="355202" y="1266454"/>
                                      <a:pt x="364654" y="1266454"/>
                                    </a:cubicBezTo>
                                    <a:cubicBezTo>
                                      <a:pt x="374106" y="1266454"/>
                                      <a:pt x="381769" y="1274117"/>
                                      <a:pt x="381769" y="1283569"/>
                                    </a:cubicBezTo>
                                    <a:cubicBezTo>
                                      <a:pt x="381769" y="1293021"/>
                                      <a:pt x="374106" y="1300684"/>
                                      <a:pt x="364654" y="1300684"/>
                                    </a:cubicBezTo>
                                    <a:cubicBezTo>
                                      <a:pt x="355202" y="1300684"/>
                                      <a:pt x="347539" y="1293021"/>
                                      <a:pt x="347539" y="1283569"/>
                                    </a:cubicBezTo>
                                    <a:close/>
                                    <a:moveTo>
                                      <a:pt x="347404" y="1169470"/>
                                    </a:moveTo>
                                    <a:cubicBezTo>
                                      <a:pt x="347404" y="1160018"/>
                                      <a:pt x="355067" y="1152355"/>
                                      <a:pt x="364519" y="1152355"/>
                                    </a:cubicBezTo>
                                    <a:cubicBezTo>
                                      <a:pt x="373971" y="1152355"/>
                                      <a:pt x="381634" y="1160018"/>
                                      <a:pt x="381634" y="1169470"/>
                                    </a:cubicBezTo>
                                    <a:cubicBezTo>
                                      <a:pt x="381634" y="1178922"/>
                                      <a:pt x="373971" y="1186585"/>
                                      <a:pt x="364519" y="1186585"/>
                                    </a:cubicBezTo>
                                    <a:cubicBezTo>
                                      <a:pt x="355067" y="1186585"/>
                                      <a:pt x="347404" y="1178922"/>
                                      <a:pt x="347404" y="1169470"/>
                                    </a:cubicBezTo>
                                    <a:close/>
                                    <a:moveTo>
                                      <a:pt x="346437" y="1053098"/>
                                    </a:moveTo>
                                    <a:cubicBezTo>
                                      <a:pt x="346437" y="1043646"/>
                                      <a:pt x="354099" y="1035983"/>
                                      <a:pt x="363552" y="1035983"/>
                                    </a:cubicBezTo>
                                    <a:cubicBezTo>
                                      <a:pt x="373004" y="1035983"/>
                                      <a:pt x="380666" y="1043646"/>
                                      <a:pt x="380666" y="1053098"/>
                                    </a:cubicBezTo>
                                    <a:cubicBezTo>
                                      <a:pt x="380666" y="1062550"/>
                                      <a:pt x="373004" y="1070213"/>
                                      <a:pt x="363552" y="1070213"/>
                                    </a:cubicBezTo>
                                    <a:cubicBezTo>
                                      <a:pt x="354099" y="1070213"/>
                                      <a:pt x="346437" y="1062550"/>
                                      <a:pt x="346437" y="1053098"/>
                                    </a:cubicBezTo>
                                    <a:close/>
                                    <a:moveTo>
                                      <a:pt x="346302" y="938999"/>
                                    </a:moveTo>
                                    <a:cubicBezTo>
                                      <a:pt x="346302" y="929547"/>
                                      <a:pt x="353964" y="921884"/>
                                      <a:pt x="363417" y="921884"/>
                                    </a:cubicBezTo>
                                    <a:cubicBezTo>
                                      <a:pt x="372869" y="921884"/>
                                      <a:pt x="380531" y="929547"/>
                                      <a:pt x="380531" y="938999"/>
                                    </a:cubicBezTo>
                                    <a:cubicBezTo>
                                      <a:pt x="380531" y="948451"/>
                                      <a:pt x="372869" y="956114"/>
                                      <a:pt x="363417" y="956114"/>
                                    </a:cubicBezTo>
                                    <a:cubicBezTo>
                                      <a:pt x="353964" y="956114"/>
                                      <a:pt x="346302" y="948451"/>
                                      <a:pt x="346302" y="938999"/>
                                    </a:cubicBezTo>
                                    <a:close/>
                                    <a:moveTo>
                                      <a:pt x="345334" y="822627"/>
                                    </a:moveTo>
                                    <a:cubicBezTo>
                                      <a:pt x="345334" y="813175"/>
                                      <a:pt x="352997" y="805512"/>
                                      <a:pt x="362449" y="805512"/>
                                    </a:cubicBezTo>
                                    <a:cubicBezTo>
                                      <a:pt x="371901" y="805512"/>
                                      <a:pt x="379564" y="813175"/>
                                      <a:pt x="379564" y="822627"/>
                                    </a:cubicBezTo>
                                    <a:cubicBezTo>
                                      <a:pt x="379564" y="832079"/>
                                      <a:pt x="371901" y="839742"/>
                                      <a:pt x="362449" y="839742"/>
                                    </a:cubicBezTo>
                                    <a:cubicBezTo>
                                      <a:pt x="352997" y="839742"/>
                                      <a:pt x="345334" y="832079"/>
                                      <a:pt x="345334" y="822627"/>
                                    </a:cubicBezTo>
                                    <a:close/>
                                    <a:moveTo>
                                      <a:pt x="345199" y="708528"/>
                                    </a:moveTo>
                                    <a:cubicBezTo>
                                      <a:pt x="345199" y="699076"/>
                                      <a:pt x="352862" y="691413"/>
                                      <a:pt x="362314" y="691413"/>
                                    </a:cubicBezTo>
                                    <a:cubicBezTo>
                                      <a:pt x="371766" y="691413"/>
                                      <a:pt x="379429" y="699076"/>
                                      <a:pt x="379429" y="708528"/>
                                    </a:cubicBezTo>
                                    <a:cubicBezTo>
                                      <a:pt x="379429" y="717980"/>
                                      <a:pt x="371766" y="725643"/>
                                      <a:pt x="362314" y="725643"/>
                                    </a:cubicBezTo>
                                    <a:cubicBezTo>
                                      <a:pt x="352862" y="725643"/>
                                      <a:pt x="345199" y="717980"/>
                                      <a:pt x="345199" y="708528"/>
                                    </a:cubicBezTo>
                                    <a:close/>
                                    <a:moveTo>
                                      <a:pt x="344232" y="592156"/>
                                    </a:moveTo>
                                    <a:cubicBezTo>
                                      <a:pt x="344232" y="582704"/>
                                      <a:pt x="351895" y="575041"/>
                                      <a:pt x="361347" y="575041"/>
                                    </a:cubicBezTo>
                                    <a:cubicBezTo>
                                      <a:pt x="370799" y="575041"/>
                                      <a:pt x="378462" y="582704"/>
                                      <a:pt x="378462" y="592156"/>
                                    </a:cubicBezTo>
                                    <a:cubicBezTo>
                                      <a:pt x="378462" y="601608"/>
                                      <a:pt x="370799" y="609271"/>
                                      <a:pt x="361347" y="609271"/>
                                    </a:cubicBezTo>
                                    <a:cubicBezTo>
                                      <a:pt x="351895" y="609271"/>
                                      <a:pt x="344232" y="601608"/>
                                      <a:pt x="344232" y="592156"/>
                                    </a:cubicBezTo>
                                    <a:close/>
                                    <a:moveTo>
                                      <a:pt x="344097" y="478057"/>
                                    </a:moveTo>
                                    <a:cubicBezTo>
                                      <a:pt x="344097" y="468605"/>
                                      <a:pt x="351760" y="460942"/>
                                      <a:pt x="361212" y="460942"/>
                                    </a:cubicBezTo>
                                    <a:cubicBezTo>
                                      <a:pt x="370664" y="460942"/>
                                      <a:pt x="378327" y="468605"/>
                                      <a:pt x="378327" y="478057"/>
                                    </a:cubicBezTo>
                                    <a:cubicBezTo>
                                      <a:pt x="378327" y="487509"/>
                                      <a:pt x="370664" y="495172"/>
                                      <a:pt x="361212" y="495172"/>
                                    </a:cubicBezTo>
                                    <a:cubicBezTo>
                                      <a:pt x="351760" y="495172"/>
                                      <a:pt x="344097" y="487509"/>
                                      <a:pt x="344097" y="478057"/>
                                    </a:cubicBezTo>
                                    <a:close/>
                                    <a:moveTo>
                                      <a:pt x="343130" y="361685"/>
                                    </a:moveTo>
                                    <a:cubicBezTo>
                                      <a:pt x="343130" y="352233"/>
                                      <a:pt x="350792" y="344570"/>
                                      <a:pt x="360245" y="344570"/>
                                    </a:cubicBezTo>
                                    <a:cubicBezTo>
                                      <a:pt x="369697" y="344570"/>
                                      <a:pt x="377359" y="352233"/>
                                      <a:pt x="377359" y="361685"/>
                                    </a:cubicBezTo>
                                    <a:cubicBezTo>
                                      <a:pt x="377359" y="371137"/>
                                      <a:pt x="369697" y="378800"/>
                                      <a:pt x="360245" y="378800"/>
                                    </a:cubicBezTo>
                                    <a:cubicBezTo>
                                      <a:pt x="350792" y="378800"/>
                                      <a:pt x="343130" y="371137"/>
                                      <a:pt x="343130" y="361685"/>
                                    </a:cubicBezTo>
                                    <a:close/>
                                    <a:moveTo>
                                      <a:pt x="342995" y="247586"/>
                                    </a:moveTo>
                                    <a:cubicBezTo>
                                      <a:pt x="342995" y="238134"/>
                                      <a:pt x="350657" y="230471"/>
                                      <a:pt x="360110" y="230471"/>
                                    </a:cubicBezTo>
                                    <a:cubicBezTo>
                                      <a:pt x="369562" y="230471"/>
                                      <a:pt x="377224" y="238134"/>
                                      <a:pt x="377224" y="247586"/>
                                    </a:cubicBezTo>
                                    <a:cubicBezTo>
                                      <a:pt x="377224" y="257038"/>
                                      <a:pt x="369562" y="264701"/>
                                      <a:pt x="360110" y="264701"/>
                                    </a:cubicBezTo>
                                    <a:cubicBezTo>
                                      <a:pt x="350657" y="264701"/>
                                      <a:pt x="342995" y="257038"/>
                                      <a:pt x="342995" y="247586"/>
                                    </a:cubicBezTo>
                                    <a:close/>
                                    <a:moveTo>
                                      <a:pt x="342027" y="131214"/>
                                    </a:moveTo>
                                    <a:cubicBezTo>
                                      <a:pt x="342027" y="121762"/>
                                      <a:pt x="349690" y="114099"/>
                                      <a:pt x="359142" y="114099"/>
                                    </a:cubicBezTo>
                                    <a:cubicBezTo>
                                      <a:pt x="368594" y="114099"/>
                                      <a:pt x="376257" y="121762"/>
                                      <a:pt x="376257" y="131214"/>
                                    </a:cubicBezTo>
                                    <a:cubicBezTo>
                                      <a:pt x="376257" y="140666"/>
                                      <a:pt x="368594" y="148329"/>
                                      <a:pt x="359142" y="148329"/>
                                    </a:cubicBezTo>
                                    <a:cubicBezTo>
                                      <a:pt x="349690" y="148329"/>
                                      <a:pt x="342027" y="140666"/>
                                      <a:pt x="342027" y="131214"/>
                                    </a:cubicBezTo>
                                    <a:close/>
                                    <a:moveTo>
                                      <a:pt x="341892" y="17115"/>
                                    </a:moveTo>
                                    <a:cubicBezTo>
                                      <a:pt x="341892" y="7663"/>
                                      <a:pt x="349555" y="0"/>
                                      <a:pt x="359007" y="0"/>
                                    </a:cubicBezTo>
                                    <a:cubicBezTo>
                                      <a:pt x="368459" y="0"/>
                                      <a:pt x="376122" y="7663"/>
                                      <a:pt x="376122" y="17115"/>
                                    </a:cubicBezTo>
                                    <a:cubicBezTo>
                                      <a:pt x="376122" y="26567"/>
                                      <a:pt x="368459" y="34230"/>
                                      <a:pt x="359007" y="34230"/>
                                    </a:cubicBezTo>
                                    <a:cubicBezTo>
                                      <a:pt x="349555" y="34230"/>
                                      <a:pt x="341892" y="26567"/>
                                      <a:pt x="341892" y="17115"/>
                                    </a:cubicBezTo>
                                    <a:close/>
                                    <a:moveTo>
                                      <a:pt x="291727" y="1571089"/>
                                    </a:moveTo>
                                    <a:cubicBezTo>
                                      <a:pt x="291727" y="1561637"/>
                                      <a:pt x="299390" y="1553975"/>
                                      <a:pt x="308842" y="1553975"/>
                                    </a:cubicBezTo>
                                    <a:cubicBezTo>
                                      <a:pt x="318294" y="1553975"/>
                                      <a:pt x="325957" y="1561637"/>
                                      <a:pt x="325957" y="1571089"/>
                                    </a:cubicBezTo>
                                    <a:cubicBezTo>
                                      <a:pt x="325957" y="1580542"/>
                                      <a:pt x="318294" y="1588204"/>
                                      <a:pt x="308842" y="1588204"/>
                                    </a:cubicBezTo>
                                    <a:cubicBezTo>
                                      <a:pt x="299390" y="1588204"/>
                                      <a:pt x="291727" y="1580542"/>
                                      <a:pt x="291727" y="1571089"/>
                                    </a:cubicBezTo>
                                    <a:close/>
                                    <a:moveTo>
                                      <a:pt x="291592" y="1456990"/>
                                    </a:moveTo>
                                    <a:cubicBezTo>
                                      <a:pt x="291592" y="1447538"/>
                                      <a:pt x="299255" y="1439876"/>
                                      <a:pt x="308707" y="1439876"/>
                                    </a:cubicBezTo>
                                    <a:cubicBezTo>
                                      <a:pt x="318159" y="1439876"/>
                                      <a:pt x="325822" y="1447538"/>
                                      <a:pt x="325822" y="1456990"/>
                                    </a:cubicBezTo>
                                    <a:cubicBezTo>
                                      <a:pt x="325822" y="1466443"/>
                                      <a:pt x="318159" y="1474105"/>
                                      <a:pt x="308707" y="1474105"/>
                                    </a:cubicBezTo>
                                    <a:cubicBezTo>
                                      <a:pt x="299255" y="1474105"/>
                                      <a:pt x="291592" y="1466443"/>
                                      <a:pt x="291592" y="1456990"/>
                                    </a:cubicBezTo>
                                    <a:close/>
                                    <a:moveTo>
                                      <a:pt x="290625" y="1340619"/>
                                    </a:moveTo>
                                    <a:cubicBezTo>
                                      <a:pt x="290625" y="1331166"/>
                                      <a:pt x="298287" y="1323504"/>
                                      <a:pt x="307739" y="1323504"/>
                                    </a:cubicBezTo>
                                    <a:cubicBezTo>
                                      <a:pt x="317192" y="1323504"/>
                                      <a:pt x="324854" y="1331166"/>
                                      <a:pt x="324854" y="1340619"/>
                                    </a:cubicBezTo>
                                    <a:cubicBezTo>
                                      <a:pt x="324854" y="1350071"/>
                                      <a:pt x="317192" y="1357733"/>
                                      <a:pt x="307739" y="1357733"/>
                                    </a:cubicBezTo>
                                    <a:cubicBezTo>
                                      <a:pt x="298287" y="1357733"/>
                                      <a:pt x="290625" y="1350071"/>
                                      <a:pt x="290625" y="1340619"/>
                                    </a:cubicBezTo>
                                    <a:close/>
                                    <a:moveTo>
                                      <a:pt x="290489" y="1226519"/>
                                    </a:moveTo>
                                    <a:cubicBezTo>
                                      <a:pt x="290489" y="1217067"/>
                                      <a:pt x="298152" y="1209405"/>
                                      <a:pt x="307604" y="1209405"/>
                                    </a:cubicBezTo>
                                    <a:cubicBezTo>
                                      <a:pt x="317057" y="1209405"/>
                                      <a:pt x="324719" y="1217067"/>
                                      <a:pt x="324719" y="1226519"/>
                                    </a:cubicBezTo>
                                    <a:cubicBezTo>
                                      <a:pt x="324719" y="1235972"/>
                                      <a:pt x="317057" y="1243634"/>
                                      <a:pt x="307604" y="1243634"/>
                                    </a:cubicBezTo>
                                    <a:cubicBezTo>
                                      <a:pt x="298152" y="1243634"/>
                                      <a:pt x="290489" y="1235972"/>
                                      <a:pt x="290489" y="1226519"/>
                                    </a:cubicBezTo>
                                    <a:close/>
                                    <a:moveTo>
                                      <a:pt x="289522" y="1110148"/>
                                    </a:moveTo>
                                    <a:cubicBezTo>
                                      <a:pt x="289522" y="1100695"/>
                                      <a:pt x="297185" y="1093033"/>
                                      <a:pt x="306637" y="1093033"/>
                                    </a:cubicBezTo>
                                    <a:cubicBezTo>
                                      <a:pt x="316089" y="1093033"/>
                                      <a:pt x="323752" y="1100695"/>
                                      <a:pt x="323752" y="1110148"/>
                                    </a:cubicBezTo>
                                    <a:cubicBezTo>
                                      <a:pt x="323752" y="1119600"/>
                                      <a:pt x="316089" y="1127262"/>
                                      <a:pt x="306637" y="1127262"/>
                                    </a:cubicBezTo>
                                    <a:cubicBezTo>
                                      <a:pt x="297185" y="1127262"/>
                                      <a:pt x="289522" y="1119600"/>
                                      <a:pt x="289522" y="1110148"/>
                                    </a:cubicBezTo>
                                    <a:close/>
                                    <a:moveTo>
                                      <a:pt x="289387" y="996048"/>
                                    </a:moveTo>
                                    <a:cubicBezTo>
                                      <a:pt x="289387" y="986596"/>
                                      <a:pt x="297050" y="978934"/>
                                      <a:pt x="306502" y="978934"/>
                                    </a:cubicBezTo>
                                    <a:cubicBezTo>
                                      <a:pt x="315954" y="978934"/>
                                      <a:pt x="323617" y="986596"/>
                                      <a:pt x="323617" y="996048"/>
                                    </a:cubicBezTo>
                                    <a:cubicBezTo>
                                      <a:pt x="323617" y="1005501"/>
                                      <a:pt x="315954" y="1013163"/>
                                      <a:pt x="306502" y="1013163"/>
                                    </a:cubicBezTo>
                                    <a:cubicBezTo>
                                      <a:pt x="297050" y="1013163"/>
                                      <a:pt x="289387" y="1005501"/>
                                      <a:pt x="289387" y="996048"/>
                                    </a:cubicBezTo>
                                    <a:close/>
                                    <a:moveTo>
                                      <a:pt x="288420" y="879677"/>
                                    </a:moveTo>
                                    <a:cubicBezTo>
                                      <a:pt x="288420" y="870224"/>
                                      <a:pt x="296083" y="862562"/>
                                      <a:pt x="305535" y="862562"/>
                                    </a:cubicBezTo>
                                    <a:cubicBezTo>
                                      <a:pt x="314987" y="862562"/>
                                      <a:pt x="322650" y="870224"/>
                                      <a:pt x="322650" y="879677"/>
                                    </a:cubicBezTo>
                                    <a:cubicBezTo>
                                      <a:pt x="322650" y="889129"/>
                                      <a:pt x="314987" y="896791"/>
                                      <a:pt x="305535" y="896791"/>
                                    </a:cubicBezTo>
                                    <a:cubicBezTo>
                                      <a:pt x="296083" y="896791"/>
                                      <a:pt x="288420" y="889129"/>
                                      <a:pt x="288420" y="879677"/>
                                    </a:cubicBezTo>
                                    <a:close/>
                                    <a:moveTo>
                                      <a:pt x="288285" y="765578"/>
                                    </a:moveTo>
                                    <a:cubicBezTo>
                                      <a:pt x="288285" y="756125"/>
                                      <a:pt x="295948" y="748463"/>
                                      <a:pt x="305400" y="748463"/>
                                    </a:cubicBezTo>
                                    <a:cubicBezTo>
                                      <a:pt x="314852" y="748463"/>
                                      <a:pt x="322515" y="756125"/>
                                      <a:pt x="322515" y="765578"/>
                                    </a:cubicBezTo>
                                    <a:cubicBezTo>
                                      <a:pt x="322515" y="775030"/>
                                      <a:pt x="314852" y="782692"/>
                                      <a:pt x="305400" y="782692"/>
                                    </a:cubicBezTo>
                                    <a:cubicBezTo>
                                      <a:pt x="295948" y="782692"/>
                                      <a:pt x="288285" y="775030"/>
                                      <a:pt x="288285" y="765578"/>
                                    </a:cubicBezTo>
                                    <a:close/>
                                    <a:moveTo>
                                      <a:pt x="287318" y="649206"/>
                                    </a:moveTo>
                                    <a:cubicBezTo>
                                      <a:pt x="287318" y="639753"/>
                                      <a:pt x="294980" y="632091"/>
                                      <a:pt x="304432" y="632091"/>
                                    </a:cubicBezTo>
                                    <a:cubicBezTo>
                                      <a:pt x="313885" y="632091"/>
                                      <a:pt x="321547" y="639753"/>
                                      <a:pt x="321547" y="649206"/>
                                    </a:cubicBezTo>
                                    <a:cubicBezTo>
                                      <a:pt x="321547" y="658658"/>
                                      <a:pt x="313885" y="666321"/>
                                      <a:pt x="304432" y="666321"/>
                                    </a:cubicBezTo>
                                    <a:cubicBezTo>
                                      <a:pt x="294980" y="666321"/>
                                      <a:pt x="287318" y="658658"/>
                                      <a:pt x="287318" y="649206"/>
                                    </a:cubicBezTo>
                                    <a:close/>
                                    <a:moveTo>
                                      <a:pt x="287183" y="535107"/>
                                    </a:moveTo>
                                    <a:cubicBezTo>
                                      <a:pt x="287183" y="525654"/>
                                      <a:pt x="294845" y="517992"/>
                                      <a:pt x="304297" y="517992"/>
                                    </a:cubicBezTo>
                                    <a:cubicBezTo>
                                      <a:pt x="313750" y="517992"/>
                                      <a:pt x="321412" y="525654"/>
                                      <a:pt x="321412" y="535107"/>
                                    </a:cubicBezTo>
                                    <a:cubicBezTo>
                                      <a:pt x="321412" y="544559"/>
                                      <a:pt x="313750" y="552221"/>
                                      <a:pt x="304297" y="552221"/>
                                    </a:cubicBezTo>
                                    <a:cubicBezTo>
                                      <a:pt x="294845" y="552221"/>
                                      <a:pt x="287183" y="544559"/>
                                      <a:pt x="287183" y="535107"/>
                                    </a:cubicBezTo>
                                    <a:close/>
                                    <a:moveTo>
                                      <a:pt x="286215" y="418735"/>
                                    </a:moveTo>
                                    <a:cubicBezTo>
                                      <a:pt x="286215" y="409283"/>
                                      <a:pt x="293878" y="401620"/>
                                      <a:pt x="303330" y="401620"/>
                                    </a:cubicBezTo>
                                    <a:cubicBezTo>
                                      <a:pt x="312782" y="401620"/>
                                      <a:pt x="320445" y="409283"/>
                                      <a:pt x="320445" y="418735"/>
                                    </a:cubicBezTo>
                                    <a:cubicBezTo>
                                      <a:pt x="320445" y="428187"/>
                                      <a:pt x="312782" y="435850"/>
                                      <a:pt x="303330" y="435850"/>
                                    </a:cubicBezTo>
                                    <a:cubicBezTo>
                                      <a:pt x="293878" y="435850"/>
                                      <a:pt x="286215" y="428187"/>
                                      <a:pt x="286215" y="418735"/>
                                    </a:cubicBezTo>
                                    <a:close/>
                                    <a:moveTo>
                                      <a:pt x="286080" y="304636"/>
                                    </a:moveTo>
                                    <a:cubicBezTo>
                                      <a:pt x="286080" y="295183"/>
                                      <a:pt x="293743" y="287521"/>
                                      <a:pt x="303195" y="287521"/>
                                    </a:cubicBezTo>
                                    <a:cubicBezTo>
                                      <a:pt x="312647" y="287521"/>
                                      <a:pt x="320310" y="295183"/>
                                      <a:pt x="320310" y="304636"/>
                                    </a:cubicBezTo>
                                    <a:cubicBezTo>
                                      <a:pt x="320310" y="314088"/>
                                      <a:pt x="312647" y="321750"/>
                                      <a:pt x="303195" y="321750"/>
                                    </a:cubicBezTo>
                                    <a:cubicBezTo>
                                      <a:pt x="293743" y="321750"/>
                                      <a:pt x="286080" y="314088"/>
                                      <a:pt x="286080" y="304636"/>
                                    </a:cubicBezTo>
                                    <a:close/>
                                    <a:moveTo>
                                      <a:pt x="285113" y="188264"/>
                                    </a:moveTo>
                                    <a:cubicBezTo>
                                      <a:pt x="285113" y="178812"/>
                                      <a:pt x="292776" y="171149"/>
                                      <a:pt x="302228" y="171149"/>
                                    </a:cubicBezTo>
                                    <a:cubicBezTo>
                                      <a:pt x="311680" y="171149"/>
                                      <a:pt x="319343" y="178812"/>
                                      <a:pt x="319343" y="188264"/>
                                    </a:cubicBezTo>
                                    <a:cubicBezTo>
                                      <a:pt x="319343" y="197716"/>
                                      <a:pt x="311680" y="205379"/>
                                      <a:pt x="302228" y="205379"/>
                                    </a:cubicBezTo>
                                    <a:cubicBezTo>
                                      <a:pt x="292776" y="205379"/>
                                      <a:pt x="285113" y="197716"/>
                                      <a:pt x="285113" y="188264"/>
                                    </a:cubicBezTo>
                                    <a:close/>
                                    <a:moveTo>
                                      <a:pt x="284978" y="74165"/>
                                    </a:moveTo>
                                    <a:cubicBezTo>
                                      <a:pt x="284978" y="64712"/>
                                      <a:pt x="292641" y="57050"/>
                                      <a:pt x="302093" y="57050"/>
                                    </a:cubicBezTo>
                                    <a:cubicBezTo>
                                      <a:pt x="311545" y="57050"/>
                                      <a:pt x="319208" y="64712"/>
                                      <a:pt x="319208" y="74165"/>
                                    </a:cubicBezTo>
                                    <a:cubicBezTo>
                                      <a:pt x="319208" y="83617"/>
                                      <a:pt x="311545" y="91280"/>
                                      <a:pt x="302093" y="91280"/>
                                    </a:cubicBezTo>
                                    <a:cubicBezTo>
                                      <a:pt x="292641" y="91280"/>
                                      <a:pt x="284978" y="83617"/>
                                      <a:pt x="284978" y="74165"/>
                                    </a:cubicBezTo>
                                    <a:close/>
                                    <a:moveTo>
                                      <a:pt x="234677" y="1514040"/>
                                    </a:moveTo>
                                    <a:cubicBezTo>
                                      <a:pt x="234677" y="1504588"/>
                                      <a:pt x="242340" y="1496925"/>
                                      <a:pt x="251792" y="1496925"/>
                                    </a:cubicBezTo>
                                    <a:cubicBezTo>
                                      <a:pt x="261244" y="1496925"/>
                                      <a:pt x="268907" y="1504588"/>
                                      <a:pt x="268907" y="1514040"/>
                                    </a:cubicBezTo>
                                    <a:cubicBezTo>
                                      <a:pt x="268907" y="1523492"/>
                                      <a:pt x="261244" y="1531155"/>
                                      <a:pt x="251792" y="1531155"/>
                                    </a:cubicBezTo>
                                    <a:cubicBezTo>
                                      <a:pt x="242340" y="1531155"/>
                                      <a:pt x="234677" y="1523492"/>
                                      <a:pt x="234677" y="1514040"/>
                                    </a:cubicBezTo>
                                    <a:close/>
                                    <a:moveTo>
                                      <a:pt x="234542" y="1399941"/>
                                    </a:moveTo>
                                    <a:cubicBezTo>
                                      <a:pt x="234542" y="1390489"/>
                                      <a:pt x="242205" y="1382826"/>
                                      <a:pt x="251657" y="1382826"/>
                                    </a:cubicBezTo>
                                    <a:cubicBezTo>
                                      <a:pt x="261109" y="1382826"/>
                                      <a:pt x="268772" y="1390489"/>
                                      <a:pt x="268772" y="1399941"/>
                                    </a:cubicBezTo>
                                    <a:cubicBezTo>
                                      <a:pt x="268772" y="1409393"/>
                                      <a:pt x="261109" y="1417056"/>
                                      <a:pt x="251657" y="1417056"/>
                                    </a:cubicBezTo>
                                    <a:cubicBezTo>
                                      <a:pt x="242205" y="1417056"/>
                                      <a:pt x="234542" y="1409393"/>
                                      <a:pt x="234542" y="1399941"/>
                                    </a:cubicBezTo>
                                    <a:close/>
                                    <a:moveTo>
                                      <a:pt x="233575" y="1283569"/>
                                    </a:moveTo>
                                    <a:cubicBezTo>
                                      <a:pt x="233575" y="1274117"/>
                                      <a:pt x="241238" y="1266454"/>
                                      <a:pt x="250690" y="1266454"/>
                                    </a:cubicBezTo>
                                    <a:cubicBezTo>
                                      <a:pt x="260142" y="1266454"/>
                                      <a:pt x="267805" y="1274117"/>
                                      <a:pt x="267805" y="1283569"/>
                                    </a:cubicBezTo>
                                    <a:cubicBezTo>
                                      <a:pt x="267805" y="1293021"/>
                                      <a:pt x="260142" y="1300684"/>
                                      <a:pt x="250690" y="1300684"/>
                                    </a:cubicBezTo>
                                    <a:cubicBezTo>
                                      <a:pt x="241238" y="1300684"/>
                                      <a:pt x="233575" y="1293021"/>
                                      <a:pt x="233575" y="1283569"/>
                                    </a:cubicBezTo>
                                    <a:close/>
                                    <a:moveTo>
                                      <a:pt x="233440" y="1169470"/>
                                    </a:moveTo>
                                    <a:cubicBezTo>
                                      <a:pt x="233440" y="1160018"/>
                                      <a:pt x="241103" y="1152355"/>
                                      <a:pt x="250555" y="1152355"/>
                                    </a:cubicBezTo>
                                    <a:cubicBezTo>
                                      <a:pt x="260007" y="1152355"/>
                                      <a:pt x="267670" y="1160018"/>
                                      <a:pt x="267670" y="1169470"/>
                                    </a:cubicBezTo>
                                    <a:cubicBezTo>
                                      <a:pt x="267670" y="1178922"/>
                                      <a:pt x="260007" y="1186585"/>
                                      <a:pt x="250555" y="1186585"/>
                                    </a:cubicBezTo>
                                    <a:cubicBezTo>
                                      <a:pt x="241103" y="1186585"/>
                                      <a:pt x="233440" y="1178922"/>
                                      <a:pt x="233440" y="1169470"/>
                                    </a:cubicBezTo>
                                    <a:close/>
                                    <a:moveTo>
                                      <a:pt x="232473" y="1053098"/>
                                    </a:moveTo>
                                    <a:cubicBezTo>
                                      <a:pt x="232473" y="1043646"/>
                                      <a:pt x="240135" y="1035983"/>
                                      <a:pt x="249588" y="1035983"/>
                                    </a:cubicBezTo>
                                    <a:cubicBezTo>
                                      <a:pt x="259040" y="1035983"/>
                                      <a:pt x="266702" y="1043646"/>
                                      <a:pt x="266702" y="1053098"/>
                                    </a:cubicBezTo>
                                    <a:cubicBezTo>
                                      <a:pt x="266702" y="1062550"/>
                                      <a:pt x="259040" y="1070213"/>
                                      <a:pt x="249588" y="1070213"/>
                                    </a:cubicBezTo>
                                    <a:cubicBezTo>
                                      <a:pt x="240135" y="1070213"/>
                                      <a:pt x="232473" y="1062550"/>
                                      <a:pt x="232473" y="1053098"/>
                                    </a:cubicBezTo>
                                    <a:close/>
                                    <a:moveTo>
                                      <a:pt x="232338" y="938999"/>
                                    </a:moveTo>
                                    <a:cubicBezTo>
                                      <a:pt x="232338" y="929547"/>
                                      <a:pt x="240000" y="921884"/>
                                      <a:pt x="249452" y="921884"/>
                                    </a:cubicBezTo>
                                    <a:cubicBezTo>
                                      <a:pt x="258905" y="921884"/>
                                      <a:pt x="266567" y="929547"/>
                                      <a:pt x="266567" y="938999"/>
                                    </a:cubicBezTo>
                                    <a:cubicBezTo>
                                      <a:pt x="266567" y="948451"/>
                                      <a:pt x="258905" y="956114"/>
                                      <a:pt x="249452" y="956114"/>
                                    </a:cubicBezTo>
                                    <a:cubicBezTo>
                                      <a:pt x="240000" y="956114"/>
                                      <a:pt x="232338" y="948451"/>
                                      <a:pt x="232338" y="938999"/>
                                    </a:cubicBezTo>
                                    <a:close/>
                                    <a:moveTo>
                                      <a:pt x="231370" y="822627"/>
                                    </a:moveTo>
                                    <a:cubicBezTo>
                                      <a:pt x="231370" y="813175"/>
                                      <a:pt x="239033" y="805512"/>
                                      <a:pt x="248485" y="805512"/>
                                    </a:cubicBezTo>
                                    <a:cubicBezTo>
                                      <a:pt x="257937" y="805512"/>
                                      <a:pt x="265600" y="813175"/>
                                      <a:pt x="265600" y="822627"/>
                                    </a:cubicBezTo>
                                    <a:cubicBezTo>
                                      <a:pt x="265600" y="832079"/>
                                      <a:pt x="257937" y="839742"/>
                                      <a:pt x="248485" y="839742"/>
                                    </a:cubicBezTo>
                                    <a:cubicBezTo>
                                      <a:pt x="239033" y="839742"/>
                                      <a:pt x="231370" y="832079"/>
                                      <a:pt x="231370" y="822627"/>
                                    </a:cubicBezTo>
                                    <a:close/>
                                    <a:moveTo>
                                      <a:pt x="231235" y="708528"/>
                                    </a:moveTo>
                                    <a:cubicBezTo>
                                      <a:pt x="231235" y="699076"/>
                                      <a:pt x="238898" y="691413"/>
                                      <a:pt x="248350" y="691413"/>
                                    </a:cubicBezTo>
                                    <a:cubicBezTo>
                                      <a:pt x="257802" y="691413"/>
                                      <a:pt x="265465" y="699076"/>
                                      <a:pt x="265465" y="708528"/>
                                    </a:cubicBezTo>
                                    <a:cubicBezTo>
                                      <a:pt x="265465" y="717980"/>
                                      <a:pt x="257802" y="725643"/>
                                      <a:pt x="248350" y="725643"/>
                                    </a:cubicBezTo>
                                    <a:cubicBezTo>
                                      <a:pt x="238898" y="725643"/>
                                      <a:pt x="231235" y="717980"/>
                                      <a:pt x="231235" y="708528"/>
                                    </a:cubicBezTo>
                                    <a:close/>
                                    <a:moveTo>
                                      <a:pt x="230268" y="592156"/>
                                    </a:moveTo>
                                    <a:cubicBezTo>
                                      <a:pt x="230268" y="582704"/>
                                      <a:pt x="237931" y="575041"/>
                                      <a:pt x="247383" y="575041"/>
                                    </a:cubicBezTo>
                                    <a:cubicBezTo>
                                      <a:pt x="256835" y="575041"/>
                                      <a:pt x="264498" y="582704"/>
                                      <a:pt x="264498" y="592156"/>
                                    </a:cubicBezTo>
                                    <a:cubicBezTo>
                                      <a:pt x="264498" y="601608"/>
                                      <a:pt x="256835" y="609271"/>
                                      <a:pt x="247383" y="609271"/>
                                    </a:cubicBezTo>
                                    <a:cubicBezTo>
                                      <a:pt x="237931" y="609271"/>
                                      <a:pt x="230268" y="601608"/>
                                      <a:pt x="230268" y="592156"/>
                                    </a:cubicBezTo>
                                    <a:close/>
                                    <a:moveTo>
                                      <a:pt x="230133" y="478057"/>
                                    </a:moveTo>
                                    <a:cubicBezTo>
                                      <a:pt x="230133" y="468605"/>
                                      <a:pt x="237796" y="460942"/>
                                      <a:pt x="247248" y="460942"/>
                                    </a:cubicBezTo>
                                    <a:cubicBezTo>
                                      <a:pt x="256700" y="460942"/>
                                      <a:pt x="264363" y="468605"/>
                                      <a:pt x="264363" y="478057"/>
                                    </a:cubicBezTo>
                                    <a:cubicBezTo>
                                      <a:pt x="264363" y="487509"/>
                                      <a:pt x="256700" y="495172"/>
                                      <a:pt x="247248" y="495172"/>
                                    </a:cubicBezTo>
                                    <a:cubicBezTo>
                                      <a:pt x="237796" y="495172"/>
                                      <a:pt x="230133" y="487509"/>
                                      <a:pt x="230133" y="478057"/>
                                    </a:cubicBezTo>
                                    <a:close/>
                                    <a:moveTo>
                                      <a:pt x="229166" y="361685"/>
                                    </a:moveTo>
                                    <a:cubicBezTo>
                                      <a:pt x="229166" y="352233"/>
                                      <a:pt x="236828" y="344570"/>
                                      <a:pt x="246281" y="344570"/>
                                    </a:cubicBezTo>
                                    <a:cubicBezTo>
                                      <a:pt x="255733" y="344570"/>
                                      <a:pt x="263395" y="352233"/>
                                      <a:pt x="263395" y="361685"/>
                                    </a:cubicBezTo>
                                    <a:cubicBezTo>
                                      <a:pt x="263395" y="371137"/>
                                      <a:pt x="255733" y="378800"/>
                                      <a:pt x="246281" y="378800"/>
                                    </a:cubicBezTo>
                                    <a:cubicBezTo>
                                      <a:pt x="236828" y="378800"/>
                                      <a:pt x="229166" y="371137"/>
                                      <a:pt x="229166" y="361685"/>
                                    </a:cubicBezTo>
                                    <a:close/>
                                    <a:moveTo>
                                      <a:pt x="229031" y="247586"/>
                                    </a:moveTo>
                                    <a:cubicBezTo>
                                      <a:pt x="229031" y="238134"/>
                                      <a:pt x="236693" y="230471"/>
                                      <a:pt x="246146" y="230471"/>
                                    </a:cubicBezTo>
                                    <a:cubicBezTo>
                                      <a:pt x="255598" y="230471"/>
                                      <a:pt x="263260" y="238134"/>
                                      <a:pt x="263260" y="247586"/>
                                    </a:cubicBezTo>
                                    <a:cubicBezTo>
                                      <a:pt x="263260" y="257038"/>
                                      <a:pt x="255598" y="264701"/>
                                      <a:pt x="246146" y="264701"/>
                                    </a:cubicBezTo>
                                    <a:cubicBezTo>
                                      <a:pt x="236693" y="264701"/>
                                      <a:pt x="229031" y="257038"/>
                                      <a:pt x="229031" y="247586"/>
                                    </a:cubicBezTo>
                                    <a:close/>
                                    <a:moveTo>
                                      <a:pt x="228063" y="131214"/>
                                    </a:moveTo>
                                    <a:cubicBezTo>
                                      <a:pt x="228063" y="121762"/>
                                      <a:pt x="235726" y="114099"/>
                                      <a:pt x="245178" y="114099"/>
                                    </a:cubicBezTo>
                                    <a:cubicBezTo>
                                      <a:pt x="254630" y="114099"/>
                                      <a:pt x="262293" y="121762"/>
                                      <a:pt x="262293" y="131214"/>
                                    </a:cubicBezTo>
                                    <a:cubicBezTo>
                                      <a:pt x="262293" y="140666"/>
                                      <a:pt x="254630" y="148329"/>
                                      <a:pt x="245178" y="148329"/>
                                    </a:cubicBezTo>
                                    <a:cubicBezTo>
                                      <a:pt x="235726" y="148329"/>
                                      <a:pt x="228063" y="140666"/>
                                      <a:pt x="228063" y="131214"/>
                                    </a:cubicBezTo>
                                    <a:close/>
                                    <a:moveTo>
                                      <a:pt x="227928" y="17115"/>
                                    </a:moveTo>
                                    <a:cubicBezTo>
                                      <a:pt x="227928" y="7663"/>
                                      <a:pt x="235591" y="0"/>
                                      <a:pt x="245043" y="0"/>
                                    </a:cubicBezTo>
                                    <a:cubicBezTo>
                                      <a:pt x="254495" y="0"/>
                                      <a:pt x="262158" y="7663"/>
                                      <a:pt x="262158" y="17115"/>
                                    </a:cubicBezTo>
                                    <a:cubicBezTo>
                                      <a:pt x="262158" y="26567"/>
                                      <a:pt x="254495" y="34230"/>
                                      <a:pt x="245043" y="34230"/>
                                    </a:cubicBezTo>
                                    <a:cubicBezTo>
                                      <a:pt x="235591" y="34230"/>
                                      <a:pt x="227928" y="26567"/>
                                      <a:pt x="227928" y="17115"/>
                                    </a:cubicBezTo>
                                    <a:close/>
                                    <a:moveTo>
                                      <a:pt x="177763" y="1571089"/>
                                    </a:moveTo>
                                    <a:cubicBezTo>
                                      <a:pt x="177763" y="1561637"/>
                                      <a:pt x="185425" y="1553975"/>
                                      <a:pt x="194878" y="1553975"/>
                                    </a:cubicBezTo>
                                    <a:cubicBezTo>
                                      <a:pt x="204330" y="1553975"/>
                                      <a:pt x="211993" y="1561637"/>
                                      <a:pt x="211993" y="1571089"/>
                                    </a:cubicBezTo>
                                    <a:cubicBezTo>
                                      <a:pt x="211993" y="1580542"/>
                                      <a:pt x="204330" y="1588204"/>
                                      <a:pt x="194878" y="1588204"/>
                                    </a:cubicBezTo>
                                    <a:cubicBezTo>
                                      <a:pt x="185425" y="1588204"/>
                                      <a:pt x="177763" y="1580542"/>
                                      <a:pt x="177763" y="1571089"/>
                                    </a:cubicBezTo>
                                    <a:close/>
                                    <a:moveTo>
                                      <a:pt x="177628" y="1456990"/>
                                    </a:moveTo>
                                    <a:cubicBezTo>
                                      <a:pt x="177628" y="1447538"/>
                                      <a:pt x="185290" y="1439876"/>
                                      <a:pt x="194743" y="1439876"/>
                                    </a:cubicBezTo>
                                    <a:cubicBezTo>
                                      <a:pt x="204195" y="1439876"/>
                                      <a:pt x="211857" y="1447538"/>
                                      <a:pt x="211857" y="1456990"/>
                                    </a:cubicBezTo>
                                    <a:cubicBezTo>
                                      <a:pt x="211857" y="1466443"/>
                                      <a:pt x="204195" y="1474105"/>
                                      <a:pt x="194743" y="1474105"/>
                                    </a:cubicBezTo>
                                    <a:cubicBezTo>
                                      <a:pt x="185290" y="1474105"/>
                                      <a:pt x="177628" y="1466443"/>
                                      <a:pt x="177628" y="1456990"/>
                                    </a:cubicBezTo>
                                    <a:close/>
                                    <a:moveTo>
                                      <a:pt x="176660" y="1340619"/>
                                    </a:moveTo>
                                    <a:cubicBezTo>
                                      <a:pt x="176660" y="1331166"/>
                                      <a:pt x="184323" y="1323504"/>
                                      <a:pt x="193775" y="1323504"/>
                                    </a:cubicBezTo>
                                    <a:cubicBezTo>
                                      <a:pt x="203227" y="1323504"/>
                                      <a:pt x="210890" y="1331166"/>
                                      <a:pt x="210890" y="1340619"/>
                                    </a:cubicBezTo>
                                    <a:cubicBezTo>
                                      <a:pt x="210890" y="1350071"/>
                                      <a:pt x="203227" y="1357733"/>
                                      <a:pt x="193775" y="1357733"/>
                                    </a:cubicBezTo>
                                    <a:cubicBezTo>
                                      <a:pt x="184323" y="1357733"/>
                                      <a:pt x="176660" y="1350071"/>
                                      <a:pt x="176660" y="1340619"/>
                                    </a:cubicBezTo>
                                    <a:close/>
                                    <a:moveTo>
                                      <a:pt x="176525" y="1226519"/>
                                    </a:moveTo>
                                    <a:cubicBezTo>
                                      <a:pt x="176525" y="1217067"/>
                                      <a:pt x="184188" y="1209405"/>
                                      <a:pt x="193640" y="1209405"/>
                                    </a:cubicBezTo>
                                    <a:cubicBezTo>
                                      <a:pt x="203092" y="1209405"/>
                                      <a:pt x="210755" y="1217067"/>
                                      <a:pt x="210755" y="1226519"/>
                                    </a:cubicBezTo>
                                    <a:cubicBezTo>
                                      <a:pt x="210755" y="1235972"/>
                                      <a:pt x="203092" y="1243634"/>
                                      <a:pt x="193640" y="1243634"/>
                                    </a:cubicBezTo>
                                    <a:cubicBezTo>
                                      <a:pt x="184188" y="1243634"/>
                                      <a:pt x="176525" y="1235972"/>
                                      <a:pt x="176525" y="1226519"/>
                                    </a:cubicBezTo>
                                    <a:close/>
                                    <a:moveTo>
                                      <a:pt x="175558" y="1110148"/>
                                    </a:moveTo>
                                    <a:cubicBezTo>
                                      <a:pt x="175558" y="1100695"/>
                                      <a:pt x="183221" y="1093033"/>
                                      <a:pt x="192673" y="1093033"/>
                                    </a:cubicBezTo>
                                    <a:cubicBezTo>
                                      <a:pt x="202125" y="1093033"/>
                                      <a:pt x="209788" y="1100695"/>
                                      <a:pt x="209788" y="1110148"/>
                                    </a:cubicBezTo>
                                    <a:cubicBezTo>
                                      <a:pt x="209788" y="1119600"/>
                                      <a:pt x="202125" y="1127262"/>
                                      <a:pt x="192673" y="1127262"/>
                                    </a:cubicBezTo>
                                    <a:cubicBezTo>
                                      <a:pt x="183221" y="1127262"/>
                                      <a:pt x="175558" y="1119600"/>
                                      <a:pt x="175558" y="1110148"/>
                                    </a:cubicBezTo>
                                    <a:close/>
                                    <a:moveTo>
                                      <a:pt x="175423" y="996048"/>
                                    </a:moveTo>
                                    <a:cubicBezTo>
                                      <a:pt x="175423" y="986596"/>
                                      <a:pt x="183086" y="978934"/>
                                      <a:pt x="192538" y="978934"/>
                                    </a:cubicBezTo>
                                    <a:cubicBezTo>
                                      <a:pt x="201990" y="978934"/>
                                      <a:pt x="209653" y="986596"/>
                                      <a:pt x="209653" y="996048"/>
                                    </a:cubicBezTo>
                                    <a:cubicBezTo>
                                      <a:pt x="209653" y="1005501"/>
                                      <a:pt x="201990" y="1013163"/>
                                      <a:pt x="192538" y="1013163"/>
                                    </a:cubicBezTo>
                                    <a:cubicBezTo>
                                      <a:pt x="183086" y="1013163"/>
                                      <a:pt x="175423" y="1005501"/>
                                      <a:pt x="175423" y="996048"/>
                                    </a:cubicBezTo>
                                    <a:close/>
                                    <a:moveTo>
                                      <a:pt x="174456" y="879677"/>
                                    </a:moveTo>
                                    <a:cubicBezTo>
                                      <a:pt x="174456" y="870224"/>
                                      <a:pt x="182119" y="862562"/>
                                      <a:pt x="191571" y="862562"/>
                                    </a:cubicBezTo>
                                    <a:cubicBezTo>
                                      <a:pt x="201023" y="862562"/>
                                      <a:pt x="208686" y="870224"/>
                                      <a:pt x="208686" y="879677"/>
                                    </a:cubicBezTo>
                                    <a:cubicBezTo>
                                      <a:pt x="208686" y="889129"/>
                                      <a:pt x="201023" y="896791"/>
                                      <a:pt x="191571" y="896791"/>
                                    </a:cubicBezTo>
                                    <a:cubicBezTo>
                                      <a:pt x="182119" y="896791"/>
                                      <a:pt x="174456" y="889129"/>
                                      <a:pt x="174456" y="879677"/>
                                    </a:cubicBezTo>
                                    <a:close/>
                                    <a:moveTo>
                                      <a:pt x="174321" y="765578"/>
                                    </a:moveTo>
                                    <a:cubicBezTo>
                                      <a:pt x="174321" y="756125"/>
                                      <a:pt x="181984" y="748463"/>
                                      <a:pt x="191436" y="748463"/>
                                    </a:cubicBezTo>
                                    <a:cubicBezTo>
                                      <a:pt x="200888" y="748463"/>
                                      <a:pt x="208551" y="756125"/>
                                      <a:pt x="208551" y="765578"/>
                                    </a:cubicBezTo>
                                    <a:cubicBezTo>
                                      <a:pt x="208551" y="775030"/>
                                      <a:pt x="200888" y="782692"/>
                                      <a:pt x="191436" y="782692"/>
                                    </a:cubicBezTo>
                                    <a:cubicBezTo>
                                      <a:pt x="181984" y="782692"/>
                                      <a:pt x="174321" y="775030"/>
                                      <a:pt x="174321" y="765578"/>
                                    </a:cubicBezTo>
                                    <a:close/>
                                    <a:moveTo>
                                      <a:pt x="173353" y="649206"/>
                                    </a:moveTo>
                                    <a:cubicBezTo>
                                      <a:pt x="173353" y="639753"/>
                                      <a:pt x="181016" y="632091"/>
                                      <a:pt x="190468" y="632091"/>
                                    </a:cubicBezTo>
                                    <a:cubicBezTo>
                                      <a:pt x="199921" y="632091"/>
                                      <a:pt x="207583" y="639753"/>
                                      <a:pt x="207583" y="649206"/>
                                    </a:cubicBezTo>
                                    <a:cubicBezTo>
                                      <a:pt x="207583" y="658658"/>
                                      <a:pt x="199921" y="666321"/>
                                      <a:pt x="190468" y="666321"/>
                                    </a:cubicBezTo>
                                    <a:cubicBezTo>
                                      <a:pt x="181016" y="666321"/>
                                      <a:pt x="173353" y="658658"/>
                                      <a:pt x="173353" y="649206"/>
                                    </a:cubicBezTo>
                                    <a:close/>
                                    <a:moveTo>
                                      <a:pt x="173218" y="535107"/>
                                    </a:moveTo>
                                    <a:cubicBezTo>
                                      <a:pt x="173218" y="525654"/>
                                      <a:pt x="180881" y="517992"/>
                                      <a:pt x="190333" y="517992"/>
                                    </a:cubicBezTo>
                                    <a:cubicBezTo>
                                      <a:pt x="199785" y="517992"/>
                                      <a:pt x="207448" y="525654"/>
                                      <a:pt x="207448" y="535107"/>
                                    </a:cubicBezTo>
                                    <a:cubicBezTo>
                                      <a:pt x="207448" y="544559"/>
                                      <a:pt x="199785" y="552221"/>
                                      <a:pt x="190333" y="552221"/>
                                    </a:cubicBezTo>
                                    <a:cubicBezTo>
                                      <a:pt x="180881" y="552221"/>
                                      <a:pt x="173218" y="544559"/>
                                      <a:pt x="173218" y="535107"/>
                                    </a:cubicBezTo>
                                    <a:close/>
                                    <a:moveTo>
                                      <a:pt x="172251" y="418735"/>
                                    </a:moveTo>
                                    <a:cubicBezTo>
                                      <a:pt x="172251" y="409283"/>
                                      <a:pt x="179914" y="401620"/>
                                      <a:pt x="189366" y="401620"/>
                                    </a:cubicBezTo>
                                    <a:cubicBezTo>
                                      <a:pt x="198818" y="401620"/>
                                      <a:pt x="206481" y="409283"/>
                                      <a:pt x="206481" y="418735"/>
                                    </a:cubicBezTo>
                                    <a:cubicBezTo>
                                      <a:pt x="206481" y="428187"/>
                                      <a:pt x="198818" y="435850"/>
                                      <a:pt x="189366" y="435850"/>
                                    </a:cubicBezTo>
                                    <a:cubicBezTo>
                                      <a:pt x="179914" y="435850"/>
                                      <a:pt x="172251" y="428187"/>
                                      <a:pt x="172251" y="418735"/>
                                    </a:cubicBezTo>
                                    <a:close/>
                                    <a:moveTo>
                                      <a:pt x="172116" y="304636"/>
                                    </a:moveTo>
                                    <a:cubicBezTo>
                                      <a:pt x="172116" y="295183"/>
                                      <a:pt x="179779" y="287521"/>
                                      <a:pt x="189231" y="287521"/>
                                    </a:cubicBezTo>
                                    <a:cubicBezTo>
                                      <a:pt x="198683" y="287521"/>
                                      <a:pt x="206346" y="295183"/>
                                      <a:pt x="206346" y="304636"/>
                                    </a:cubicBezTo>
                                    <a:cubicBezTo>
                                      <a:pt x="206346" y="314088"/>
                                      <a:pt x="198683" y="321750"/>
                                      <a:pt x="189231" y="321750"/>
                                    </a:cubicBezTo>
                                    <a:cubicBezTo>
                                      <a:pt x="179779" y="321750"/>
                                      <a:pt x="172116" y="314088"/>
                                      <a:pt x="172116" y="304636"/>
                                    </a:cubicBezTo>
                                    <a:close/>
                                    <a:moveTo>
                                      <a:pt x="171149" y="188264"/>
                                    </a:moveTo>
                                    <a:cubicBezTo>
                                      <a:pt x="171149" y="178812"/>
                                      <a:pt x="178812" y="171149"/>
                                      <a:pt x="188264" y="171149"/>
                                    </a:cubicBezTo>
                                    <a:cubicBezTo>
                                      <a:pt x="197716" y="171149"/>
                                      <a:pt x="205379" y="178812"/>
                                      <a:pt x="205379" y="188264"/>
                                    </a:cubicBezTo>
                                    <a:cubicBezTo>
                                      <a:pt x="205379" y="197716"/>
                                      <a:pt x="197716" y="205379"/>
                                      <a:pt x="188264" y="205379"/>
                                    </a:cubicBezTo>
                                    <a:cubicBezTo>
                                      <a:pt x="178812" y="205379"/>
                                      <a:pt x="171149" y="197716"/>
                                      <a:pt x="171149" y="188264"/>
                                    </a:cubicBezTo>
                                    <a:close/>
                                    <a:moveTo>
                                      <a:pt x="171014" y="74165"/>
                                    </a:moveTo>
                                    <a:cubicBezTo>
                                      <a:pt x="171014" y="64712"/>
                                      <a:pt x="178677" y="57050"/>
                                      <a:pt x="188129" y="57050"/>
                                    </a:cubicBezTo>
                                    <a:cubicBezTo>
                                      <a:pt x="197581" y="57050"/>
                                      <a:pt x="205244" y="64712"/>
                                      <a:pt x="205244" y="74165"/>
                                    </a:cubicBezTo>
                                    <a:cubicBezTo>
                                      <a:pt x="205244" y="83617"/>
                                      <a:pt x="197581" y="91280"/>
                                      <a:pt x="188129" y="91280"/>
                                    </a:cubicBezTo>
                                    <a:cubicBezTo>
                                      <a:pt x="178677" y="91280"/>
                                      <a:pt x="171014" y="83617"/>
                                      <a:pt x="171014" y="74165"/>
                                    </a:cubicBezTo>
                                    <a:close/>
                                    <a:moveTo>
                                      <a:pt x="120713" y="1514040"/>
                                    </a:moveTo>
                                    <a:cubicBezTo>
                                      <a:pt x="120713" y="1504588"/>
                                      <a:pt x="128376" y="1496925"/>
                                      <a:pt x="137828" y="1496925"/>
                                    </a:cubicBezTo>
                                    <a:cubicBezTo>
                                      <a:pt x="147280" y="1496925"/>
                                      <a:pt x="154943" y="1504588"/>
                                      <a:pt x="154943" y="1514040"/>
                                    </a:cubicBezTo>
                                    <a:cubicBezTo>
                                      <a:pt x="154943" y="1523492"/>
                                      <a:pt x="147280" y="1531155"/>
                                      <a:pt x="137828" y="1531155"/>
                                    </a:cubicBezTo>
                                    <a:cubicBezTo>
                                      <a:pt x="128376" y="1531155"/>
                                      <a:pt x="120713" y="1523492"/>
                                      <a:pt x="120713" y="1514040"/>
                                    </a:cubicBezTo>
                                    <a:close/>
                                    <a:moveTo>
                                      <a:pt x="120578" y="1399941"/>
                                    </a:moveTo>
                                    <a:cubicBezTo>
                                      <a:pt x="120578" y="1390489"/>
                                      <a:pt x="128241" y="1382826"/>
                                      <a:pt x="137693" y="1382826"/>
                                    </a:cubicBezTo>
                                    <a:cubicBezTo>
                                      <a:pt x="147145" y="1382826"/>
                                      <a:pt x="154808" y="1390489"/>
                                      <a:pt x="154808" y="1399941"/>
                                    </a:cubicBezTo>
                                    <a:cubicBezTo>
                                      <a:pt x="154808" y="1409393"/>
                                      <a:pt x="147145" y="1417056"/>
                                      <a:pt x="137693" y="1417056"/>
                                    </a:cubicBezTo>
                                    <a:cubicBezTo>
                                      <a:pt x="128241" y="1417056"/>
                                      <a:pt x="120578" y="1409393"/>
                                      <a:pt x="120578" y="1399941"/>
                                    </a:cubicBezTo>
                                    <a:close/>
                                    <a:moveTo>
                                      <a:pt x="119611" y="1283569"/>
                                    </a:moveTo>
                                    <a:cubicBezTo>
                                      <a:pt x="119611" y="1274117"/>
                                      <a:pt x="127274" y="1266454"/>
                                      <a:pt x="136726" y="1266454"/>
                                    </a:cubicBezTo>
                                    <a:cubicBezTo>
                                      <a:pt x="146178" y="1266454"/>
                                      <a:pt x="153841" y="1274117"/>
                                      <a:pt x="153841" y="1283569"/>
                                    </a:cubicBezTo>
                                    <a:cubicBezTo>
                                      <a:pt x="153841" y="1293021"/>
                                      <a:pt x="146178" y="1300684"/>
                                      <a:pt x="136726" y="1300684"/>
                                    </a:cubicBezTo>
                                    <a:cubicBezTo>
                                      <a:pt x="127274" y="1300684"/>
                                      <a:pt x="119611" y="1293021"/>
                                      <a:pt x="119611" y="1283569"/>
                                    </a:cubicBezTo>
                                    <a:close/>
                                    <a:moveTo>
                                      <a:pt x="119476" y="1169470"/>
                                    </a:moveTo>
                                    <a:cubicBezTo>
                                      <a:pt x="119476" y="1160018"/>
                                      <a:pt x="127139" y="1152355"/>
                                      <a:pt x="136591" y="1152355"/>
                                    </a:cubicBezTo>
                                    <a:cubicBezTo>
                                      <a:pt x="146043" y="1152355"/>
                                      <a:pt x="153706" y="1160018"/>
                                      <a:pt x="153706" y="1169470"/>
                                    </a:cubicBezTo>
                                    <a:cubicBezTo>
                                      <a:pt x="153706" y="1178922"/>
                                      <a:pt x="146043" y="1186585"/>
                                      <a:pt x="136591" y="1186585"/>
                                    </a:cubicBezTo>
                                    <a:cubicBezTo>
                                      <a:pt x="127139" y="1186585"/>
                                      <a:pt x="119476" y="1178922"/>
                                      <a:pt x="119476" y="1169470"/>
                                    </a:cubicBezTo>
                                    <a:close/>
                                    <a:moveTo>
                                      <a:pt x="118509" y="1053098"/>
                                    </a:moveTo>
                                    <a:cubicBezTo>
                                      <a:pt x="118509" y="1043646"/>
                                      <a:pt x="126171" y="1035983"/>
                                      <a:pt x="135623" y="1035983"/>
                                    </a:cubicBezTo>
                                    <a:cubicBezTo>
                                      <a:pt x="145076" y="1035983"/>
                                      <a:pt x="152738" y="1043646"/>
                                      <a:pt x="152738" y="1053098"/>
                                    </a:cubicBezTo>
                                    <a:cubicBezTo>
                                      <a:pt x="152738" y="1062550"/>
                                      <a:pt x="145076" y="1070213"/>
                                      <a:pt x="135623" y="1070213"/>
                                    </a:cubicBezTo>
                                    <a:cubicBezTo>
                                      <a:pt x="126171" y="1070213"/>
                                      <a:pt x="118509" y="1062550"/>
                                      <a:pt x="118509" y="1053098"/>
                                    </a:cubicBezTo>
                                    <a:close/>
                                    <a:moveTo>
                                      <a:pt x="118374" y="938999"/>
                                    </a:moveTo>
                                    <a:cubicBezTo>
                                      <a:pt x="118374" y="929547"/>
                                      <a:pt x="126036" y="921884"/>
                                      <a:pt x="135488" y="921884"/>
                                    </a:cubicBezTo>
                                    <a:cubicBezTo>
                                      <a:pt x="144941" y="921884"/>
                                      <a:pt x="152603" y="929547"/>
                                      <a:pt x="152603" y="938999"/>
                                    </a:cubicBezTo>
                                    <a:cubicBezTo>
                                      <a:pt x="152603" y="948451"/>
                                      <a:pt x="144941" y="956114"/>
                                      <a:pt x="135488" y="956114"/>
                                    </a:cubicBezTo>
                                    <a:cubicBezTo>
                                      <a:pt x="126036" y="956114"/>
                                      <a:pt x="118374" y="948451"/>
                                      <a:pt x="118374" y="938999"/>
                                    </a:cubicBezTo>
                                    <a:close/>
                                    <a:moveTo>
                                      <a:pt x="117406" y="822627"/>
                                    </a:moveTo>
                                    <a:cubicBezTo>
                                      <a:pt x="117406" y="813175"/>
                                      <a:pt x="125069" y="805512"/>
                                      <a:pt x="134521" y="805512"/>
                                    </a:cubicBezTo>
                                    <a:cubicBezTo>
                                      <a:pt x="143973" y="805512"/>
                                      <a:pt x="151636" y="813175"/>
                                      <a:pt x="151636" y="822627"/>
                                    </a:cubicBezTo>
                                    <a:cubicBezTo>
                                      <a:pt x="151636" y="832079"/>
                                      <a:pt x="143973" y="839742"/>
                                      <a:pt x="134521" y="839742"/>
                                    </a:cubicBezTo>
                                    <a:cubicBezTo>
                                      <a:pt x="125069" y="839742"/>
                                      <a:pt x="117406" y="832079"/>
                                      <a:pt x="117406" y="822627"/>
                                    </a:cubicBezTo>
                                    <a:close/>
                                    <a:moveTo>
                                      <a:pt x="117271" y="708528"/>
                                    </a:moveTo>
                                    <a:cubicBezTo>
                                      <a:pt x="117271" y="699076"/>
                                      <a:pt x="124934" y="691413"/>
                                      <a:pt x="134386" y="691413"/>
                                    </a:cubicBezTo>
                                    <a:cubicBezTo>
                                      <a:pt x="143838" y="691413"/>
                                      <a:pt x="151501" y="699076"/>
                                      <a:pt x="151501" y="708528"/>
                                    </a:cubicBezTo>
                                    <a:cubicBezTo>
                                      <a:pt x="151501" y="717980"/>
                                      <a:pt x="143838" y="725643"/>
                                      <a:pt x="134386" y="725643"/>
                                    </a:cubicBezTo>
                                    <a:cubicBezTo>
                                      <a:pt x="124934" y="725643"/>
                                      <a:pt x="117271" y="717980"/>
                                      <a:pt x="117271" y="708528"/>
                                    </a:cubicBezTo>
                                    <a:close/>
                                    <a:moveTo>
                                      <a:pt x="116304" y="592156"/>
                                    </a:moveTo>
                                    <a:cubicBezTo>
                                      <a:pt x="116304" y="582704"/>
                                      <a:pt x="123967" y="575041"/>
                                      <a:pt x="133419" y="575041"/>
                                    </a:cubicBezTo>
                                    <a:cubicBezTo>
                                      <a:pt x="142871" y="575041"/>
                                      <a:pt x="150534" y="582704"/>
                                      <a:pt x="150534" y="592156"/>
                                    </a:cubicBezTo>
                                    <a:cubicBezTo>
                                      <a:pt x="150534" y="601608"/>
                                      <a:pt x="142871" y="609271"/>
                                      <a:pt x="133419" y="609271"/>
                                    </a:cubicBezTo>
                                    <a:cubicBezTo>
                                      <a:pt x="123967" y="609271"/>
                                      <a:pt x="116304" y="601608"/>
                                      <a:pt x="116304" y="592156"/>
                                    </a:cubicBezTo>
                                    <a:close/>
                                    <a:moveTo>
                                      <a:pt x="116169" y="478057"/>
                                    </a:moveTo>
                                    <a:cubicBezTo>
                                      <a:pt x="116169" y="468605"/>
                                      <a:pt x="123832" y="460942"/>
                                      <a:pt x="133284" y="460942"/>
                                    </a:cubicBezTo>
                                    <a:cubicBezTo>
                                      <a:pt x="142736" y="460942"/>
                                      <a:pt x="150399" y="468605"/>
                                      <a:pt x="150399" y="478057"/>
                                    </a:cubicBezTo>
                                    <a:cubicBezTo>
                                      <a:pt x="150399" y="487509"/>
                                      <a:pt x="142736" y="495172"/>
                                      <a:pt x="133284" y="495172"/>
                                    </a:cubicBezTo>
                                    <a:cubicBezTo>
                                      <a:pt x="123832" y="495172"/>
                                      <a:pt x="116169" y="487509"/>
                                      <a:pt x="116169" y="478057"/>
                                    </a:cubicBezTo>
                                    <a:close/>
                                    <a:moveTo>
                                      <a:pt x="115202" y="361685"/>
                                    </a:moveTo>
                                    <a:cubicBezTo>
                                      <a:pt x="115202" y="352233"/>
                                      <a:pt x="122864" y="344570"/>
                                      <a:pt x="132316" y="344570"/>
                                    </a:cubicBezTo>
                                    <a:cubicBezTo>
                                      <a:pt x="141769" y="344570"/>
                                      <a:pt x="149431" y="352233"/>
                                      <a:pt x="149431" y="361685"/>
                                    </a:cubicBezTo>
                                    <a:cubicBezTo>
                                      <a:pt x="149431" y="371137"/>
                                      <a:pt x="141769" y="378800"/>
                                      <a:pt x="132316" y="378800"/>
                                    </a:cubicBezTo>
                                    <a:cubicBezTo>
                                      <a:pt x="122864" y="378800"/>
                                      <a:pt x="115202" y="371137"/>
                                      <a:pt x="115202" y="361685"/>
                                    </a:cubicBezTo>
                                    <a:close/>
                                    <a:moveTo>
                                      <a:pt x="115067" y="247586"/>
                                    </a:moveTo>
                                    <a:cubicBezTo>
                                      <a:pt x="115067" y="238134"/>
                                      <a:pt x="122729" y="230471"/>
                                      <a:pt x="132181" y="230471"/>
                                    </a:cubicBezTo>
                                    <a:cubicBezTo>
                                      <a:pt x="141634" y="230471"/>
                                      <a:pt x="149296" y="238134"/>
                                      <a:pt x="149296" y="247586"/>
                                    </a:cubicBezTo>
                                    <a:cubicBezTo>
                                      <a:pt x="149296" y="257038"/>
                                      <a:pt x="141634" y="264701"/>
                                      <a:pt x="132181" y="264701"/>
                                    </a:cubicBezTo>
                                    <a:cubicBezTo>
                                      <a:pt x="122729" y="264701"/>
                                      <a:pt x="115067" y="257038"/>
                                      <a:pt x="115067" y="247586"/>
                                    </a:cubicBezTo>
                                    <a:close/>
                                    <a:moveTo>
                                      <a:pt x="114099" y="131214"/>
                                    </a:moveTo>
                                    <a:cubicBezTo>
                                      <a:pt x="114099" y="121762"/>
                                      <a:pt x="121762" y="114099"/>
                                      <a:pt x="131214" y="114099"/>
                                    </a:cubicBezTo>
                                    <a:cubicBezTo>
                                      <a:pt x="140666" y="114099"/>
                                      <a:pt x="148329" y="121762"/>
                                      <a:pt x="148329" y="131214"/>
                                    </a:cubicBezTo>
                                    <a:cubicBezTo>
                                      <a:pt x="148329" y="140666"/>
                                      <a:pt x="140666" y="148329"/>
                                      <a:pt x="131214" y="148329"/>
                                    </a:cubicBezTo>
                                    <a:cubicBezTo>
                                      <a:pt x="121762" y="148329"/>
                                      <a:pt x="114099" y="140666"/>
                                      <a:pt x="114099" y="131214"/>
                                    </a:cubicBezTo>
                                    <a:close/>
                                    <a:moveTo>
                                      <a:pt x="113964" y="17115"/>
                                    </a:moveTo>
                                    <a:cubicBezTo>
                                      <a:pt x="113964" y="7663"/>
                                      <a:pt x="121627" y="0"/>
                                      <a:pt x="131079" y="0"/>
                                    </a:cubicBezTo>
                                    <a:cubicBezTo>
                                      <a:pt x="140531" y="0"/>
                                      <a:pt x="148194" y="7663"/>
                                      <a:pt x="148194" y="17115"/>
                                    </a:cubicBezTo>
                                    <a:cubicBezTo>
                                      <a:pt x="148194" y="26567"/>
                                      <a:pt x="140531" y="34230"/>
                                      <a:pt x="131079" y="34230"/>
                                    </a:cubicBezTo>
                                    <a:cubicBezTo>
                                      <a:pt x="121627" y="34230"/>
                                      <a:pt x="113964" y="26567"/>
                                      <a:pt x="113964" y="17115"/>
                                    </a:cubicBezTo>
                                    <a:close/>
                                    <a:moveTo>
                                      <a:pt x="63799" y="1571089"/>
                                    </a:moveTo>
                                    <a:cubicBezTo>
                                      <a:pt x="63799" y="1561637"/>
                                      <a:pt x="71461" y="1553975"/>
                                      <a:pt x="80914" y="1553975"/>
                                    </a:cubicBezTo>
                                    <a:cubicBezTo>
                                      <a:pt x="90366" y="1553975"/>
                                      <a:pt x="98028" y="1561637"/>
                                      <a:pt x="98028" y="1571089"/>
                                    </a:cubicBezTo>
                                    <a:cubicBezTo>
                                      <a:pt x="98028" y="1580542"/>
                                      <a:pt x="90366" y="1588204"/>
                                      <a:pt x="80914" y="1588204"/>
                                    </a:cubicBezTo>
                                    <a:cubicBezTo>
                                      <a:pt x="71461" y="1588204"/>
                                      <a:pt x="63799" y="1580542"/>
                                      <a:pt x="63799" y="1571089"/>
                                    </a:cubicBezTo>
                                    <a:close/>
                                    <a:moveTo>
                                      <a:pt x="63664" y="1456990"/>
                                    </a:moveTo>
                                    <a:cubicBezTo>
                                      <a:pt x="63664" y="1447538"/>
                                      <a:pt x="71326" y="1439876"/>
                                      <a:pt x="80779" y="1439876"/>
                                    </a:cubicBezTo>
                                    <a:cubicBezTo>
                                      <a:pt x="90231" y="1439876"/>
                                      <a:pt x="97893" y="1447538"/>
                                      <a:pt x="97893" y="1456990"/>
                                    </a:cubicBezTo>
                                    <a:cubicBezTo>
                                      <a:pt x="97893" y="1466443"/>
                                      <a:pt x="90231" y="1474105"/>
                                      <a:pt x="80779" y="1474105"/>
                                    </a:cubicBezTo>
                                    <a:cubicBezTo>
                                      <a:pt x="71326" y="1474105"/>
                                      <a:pt x="63664" y="1466443"/>
                                      <a:pt x="63664" y="1456990"/>
                                    </a:cubicBezTo>
                                    <a:close/>
                                    <a:moveTo>
                                      <a:pt x="62696" y="1340619"/>
                                    </a:moveTo>
                                    <a:cubicBezTo>
                                      <a:pt x="62696" y="1331166"/>
                                      <a:pt x="70359" y="1323504"/>
                                      <a:pt x="79811" y="1323504"/>
                                    </a:cubicBezTo>
                                    <a:cubicBezTo>
                                      <a:pt x="89263" y="1323504"/>
                                      <a:pt x="96926" y="1331166"/>
                                      <a:pt x="96926" y="1340619"/>
                                    </a:cubicBezTo>
                                    <a:cubicBezTo>
                                      <a:pt x="96926" y="1350071"/>
                                      <a:pt x="89263" y="1357733"/>
                                      <a:pt x="79811" y="1357733"/>
                                    </a:cubicBezTo>
                                    <a:cubicBezTo>
                                      <a:pt x="70359" y="1357733"/>
                                      <a:pt x="62696" y="1350071"/>
                                      <a:pt x="62696" y="1340619"/>
                                    </a:cubicBezTo>
                                    <a:close/>
                                    <a:moveTo>
                                      <a:pt x="62561" y="1226519"/>
                                    </a:moveTo>
                                    <a:cubicBezTo>
                                      <a:pt x="62561" y="1217067"/>
                                      <a:pt x="70224" y="1209405"/>
                                      <a:pt x="79676" y="1209405"/>
                                    </a:cubicBezTo>
                                    <a:cubicBezTo>
                                      <a:pt x="89128" y="1209405"/>
                                      <a:pt x="96791" y="1217067"/>
                                      <a:pt x="96791" y="1226519"/>
                                    </a:cubicBezTo>
                                    <a:cubicBezTo>
                                      <a:pt x="96791" y="1235972"/>
                                      <a:pt x="89128" y="1243634"/>
                                      <a:pt x="79676" y="1243634"/>
                                    </a:cubicBezTo>
                                    <a:cubicBezTo>
                                      <a:pt x="70224" y="1243634"/>
                                      <a:pt x="62561" y="1235972"/>
                                      <a:pt x="62561" y="1226519"/>
                                    </a:cubicBezTo>
                                    <a:close/>
                                    <a:moveTo>
                                      <a:pt x="61594" y="1110148"/>
                                    </a:moveTo>
                                    <a:cubicBezTo>
                                      <a:pt x="61594" y="1100695"/>
                                      <a:pt x="69257" y="1093033"/>
                                      <a:pt x="78709" y="1093033"/>
                                    </a:cubicBezTo>
                                    <a:cubicBezTo>
                                      <a:pt x="88161" y="1093033"/>
                                      <a:pt x="95824" y="1100695"/>
                                      <a:pt x="95824" y="1110148"/>
                                    </a:cubicBezTo>
                                    <a:cubicBezTo>
                                      <a:pt x="95824" y="1119600"/>
                                      <a:pt x="88161" y="1127262"/>
                                      <a:pt x="78709" y="1127262"/>
                                    </a:cubicBezTo>
                                    <a:cubicBezTo>
                                      <a:pt x="69257" y="1127262"/>
                                      <a:pt x="61594" y="1119600"/>
                                      <a:pt x="61594" y="1110148"/>
                                    </a:cubicBezTo>
                                    <a:close/>
                                    <a:moveTo>
                                      <a:pt x="61459" y="996048"/>
                                    </a:moveTo>
                                    <a:cubicBezTo>
                                      <a:pt x="61459" y="986596"/>
                                      <a:pt x="69122" y="978934"/>
                                      <a:pt x="78574" y="978934"/>
                                    </a:cubicBezTo>
                                    <a:cubicBezTo>
                                      <a:pt x="88026" y="978934"/>
                                      <a:pt x="95689" y="986596"/>
                                      <a:pt x="95689" y="996048"/>
                                    </a:cubicBezTo>
                                    <a:cubicBezTo>
                                      <a:pt x="95689" y="1005501"/>
                                      <a:pt x="88026" y="1013163"/>
                                      <a:pt x="78574" y="1013163"/>
                                    </a:cubicBezTo>
                                    <a:cubicBezTo>
                                      <a:pt x="69122" y="1013163"/>
                                      <a:pt x="61459" y="1005501"/>
                                      <a:pt x="61459" y="996048"/>
                                    </a:cubicBezTo>
                                    <a:close/>
                                    <a:moveTo>
                                      <a:pt x="60492" y="879677"/>
                                    </a:moveTo>
                                    <a:cubicBezTo>
                                      <a:pt x="60492" y="870224"/>
                                      <a:pt x="68154" y="862562"/>
                                      <a:pt x="77607" y="862562"/>
                                    </a:cubicBezTo>
                                    <a:cubicBezTo>
                                      <a:pt x="87059" y="862562"/>
                                      <a:pt x="94721" y="870224"/>
                                      <a:pt x="94721" y="879677"/>
                                    </a:cubicBezTo>
                                    <a:cubicBezTo>
                                      <a:pt x="94721" y="889129"/>
                                      <a:pt x="87059" y="896791"/>
                                      <a:pt x="77607" y="896791"/>
                                    </a:cubicBezTo>
                                    <a:cubicBezTo>
                                      <a:pt x="68154" y="896791"/>
                                      <a:pt x="60492" y="889129"/>
                                      <a:pt x="60492" y="879677"/>
                                    </a:cubicBezTo>
                                    <a:close/>
                                    <a:moveTo>
                                      <a:pt x="60357" y="765578"/>
                                    </a:moveTo>
                                    <a:cubicBezTo>
                                      <a:pt x="60357" y="756125"/>
                                      <a:pt x="68019" y="748463"/>
                                      <a:pt x="77472" y="748463"/>
                                    </a:cubicBezTo>
                                    <a:cubicBezTo>
                                      <a:pt x="86924" y="748463"/>
                                      <a:pt x="94586" y="756125"/>
                                      <a:pt x="94586" y="765578"/>
                                    </a:cubicBezTo>
                                    <a:cubicBezTo>
                                      <a:pt x="94586" y="775030"/>
                                      <a:pt x="86924" y="782692"/>
                                      <a:pt x="77472" y="782692"/>
                                    </a:cubicBezTo>
                                    <a:cubicBezTo>
                                      <a:pt x="68019" y="782692"/>
                                      <a:pt x="60357" y="775030"/>
                                      <a:pt x="60357" y="765578"/>
                                    </a:cubicBezTo>
                                    <a:close/>
                                    <a:moveTo>
                                      <a:pt x="59389" y="649206"/>
                                    </a:moveTo>
                                    <a:cubicBezTo>
                                      <a:pt x="59389" y="639753"/>
                                      <a:pt x="67052" y="632091"/>
                                      <a:pt x="76504" y="632091"/>
                                    </a:cubicBezTo>
                                    <a:cubicBezTo>
                                      <a:pt x="85956" y="632091"/>
                                      <a:pt x="93619" y="639753"/>
                                      <a:pt x="93619" y="649206"/>
                                    </a:cubicBezTo>
                                    <a:cubicBezTo>
                                      <a:pt x="93619" y="658658"/>
                                      <a:pt x="85956" y="666321"/>
                                      <a:pt x="76504" y="666321"/>
                                    </a:cubicBezTo>
                                    <a:cubicBezTo>
                                      <a:pt x="67052" y="666321"/>
                                      <a:pt x="59389" y="658658"/>
                                      <a:pt x="59389" y="649206"/>
                                    </a:cubicBezTo>
                                    <a:close/>
                                    <a:moveTo>
                                      <a:pt x="59254" y="535107"/>
                                    </a:moveTo>
                                    <a:cubicBezTo>
                                      <a:pt x="59254" y="525654"/>
                                      <a:pt x="66917" y="517992"/>
                                      <a:pt x="76369" y="517992"/>
                                    </a:cubicBezTo>
                                    <a:cubicBezTo>
                                      <a:pt x="85821" y="517992"/>
                                      <a:pt x="93484" y="525654"/>
                                      <a:pt x="93484" y="535107"/>
                                    </a:cubicBezTo>
                                    <a:cubicBezTo>
                                      <a:pt x="93484" y="544559"/>
                                      <a:pt x="85821" y="552221"/>
                                      <a:pt x="76369" y="552221"/>
                                    </a:cubicBezTo>
                                    <a:cubicBezTo>
                                      <a:pt x="66917" y="552221"/>
                                      <a:pt x="59254" y="544559"/>
                                      <a:pt x="59254" y="535107"/>
                                    </a:cubicBezTo>
                                    <a:close/>
                                    <a:moveTo>
                                      <a:pt x="58287" y="418735"/>
                                    </a:moveTo>
                                    <a:cubicBezTo>
                                      <a:pt x="58287" y="409283"/>
                                      <a:pt x="65950" y="401620"/>
                                      <a:pt x="75402" y="401620"/>
                                    </a:cubicBezTo>
                                    <a:cubicBezTo>
                                      <a:pt x="84854" y="401620"/>
                                      <a:pt x="92517" y="409283"/>
                                      <a:pt x="92517" y="418735"/>
                                    </a:cubicBezTo>
                                    <a:cubicBezTo>
                                      <a:pt x="92517" y="428187"/>
                                      <a:pt x="84854" y="435850"/>
                                      <a:pt x="75402" y="435850"/>
                                    </a:cubicBezTo>
                                    <a:cubicBezTo>
                                      <a:pt x="65950" y="435850"/>
                                      <a:pt x="58287" y="428187"/>
                                      <a:pt x="58287" y="418735"/>
                                    </a:cubicBezTo>
                                    <a:close/>
                                    <a:moveTo>
                                      <a:pt x="58152" y="304636"/>
                                    </a:moveTo>
                                    <a:cubicBezTo>
                                      <a:pt x="58152" y="295183"/>
                                      <a:pt x="65815" y="287521"/>
                                      <a:pt x="75267" y="287521"/>
                                    </a:cubicBezTo>
                                    <a:cubicBezTo>
                                      <a:pt x="84719" y="287521"/>
                                      <a:pt x="92382" y="295183"/>
                                      <a:pt x="92382" y="304636"/>
                                    </a:cubicBezTo>
                                    <a:cubicBezTo>
                                      <a:pt x="92382" y="314088"/>
                                      <a:pt x="84719" y="321750"/>
                                      <a:pt x="75267" y="321750"/>
                                    </a:cubicBezTo>
                                    <a:cubicBezTo>
                                      <a:pt x="65815" y="321750"/>
                                      <a:pt x="58152" y="314088"/>
                                      <a:pt x="58152" y="304636"/>
                                    </a:cubicBezTo>
                                    <a:close/>
                                    <a:moveTo>
                                      <a:pt x="57185" y="188264"/>
                                    </a:moveTo>
                                    <a:cubicBezTo>
                                      <a:pt x="57185" y="178812"/>
                                      <a:pt x="64848" y="171149"/>
                                      <a:pt x="74300" y="171149"/>
                                    </a:cubicBezTo>
                                    <a:cubicBezTo>
                                      <a:pt x="83752" y="171149"/>
                                      <a:pt x="91415" y="178812"/>
                                      <a:pt x="91415" y="188264"/>
                                    </a:cubicBezTo>
                                    <a:cubicBezTo>
                                      <a:pt x="91415" y="197716"/>
                                      <a:pt x="83752" y="205379"/>
                                      <a:pt x="74300" y="205379"/>
                                    </a:cubicBezTo>
                                    <a:cubicBezTo>
                                      <a:pt x="64848" y="205379"/>
                                      <a:pt x="57185" y="197716"/>
                                      <a:pt x="57185" y="188264"/>
                                    </a:cubicBezTo>
                                    <a:close/>
                                    <a:moveTo>
                                      <a:pt x="57050" y="74165"/>
                                    </a:moveTo>
                                    <a:cubicBezTo>
                                      <a:pt x="57050" y="64712"/>
                                      <a:pt x="64712" y="57050"/>
                                      <a:pt x="74165" y="57050"/>
                                    </a:cubicBezTo>
                                    <a:cubicBezTo>
                                      <a:pt x="83617" y="57050"/>
                                      <a:pt x="91280" y="64712"/>
                                      <a:pt x="91280" y="74165"/>
                                    </a:cubicBezTo>
                                    <a:cubicBezTo>
                                      <a:pt x="91280" y="83617"/>
                                      <a:pt x="83617" y="91280"/>
                                      <a:pt x="74165" y="91280"/>
                                    </a:cubicBezTo>
                                    <a:cubicBezTo>
                                      <a:pt x="64712" y="91280"/>
                                      <a:pt x="57050" y="83617"/>
                                      <a:pt x="57050" y="74165"/>
                                    </a:cubicBezTo>
                                    <a:close/>
                                    <a:moveTo>
                                      <a:pt x="6749" y="1514040"/>
                                    </a:moveTo>
                                    <a:cubicBezTo>
                                      <a:pt x="6749" y="1504588"/>
                                      <a:pt x="14412" y="1496925"/>
                                      <a:pt x="23864" y="1496925"/>
                                    </a:cubicBezTo>
                                    <a:cubicBezTo>
                                      <a:pt x="33316" y="1496925"/>
                                      <a:pt x="40979" y="1504588"/>
                                      <a:pt x="40979" y="1514040"/>
                                    </a:cubicBezTo>
                                    <a:cubicBezTo>
                                      <a:pt x="40979" y="1523492"/>
                                      <a:pt x="33316" y="1531155"/>
                                      <a:pt x="23864" y="1531155"/>
                                    </a:cubicBezTo>
                                    <a:cubicBezTo>
                                      <a:pt x="14412" y="1531155"/>
                                      <a:pt x="6749" y="1523492"/>
                                      <a:pt x="6749" y="1514040"/>
                                    </a:cubicBezTo>
                                    <a:close/>
                                    <a:moveTo>
                                      <a:pt x="6614" y="1399941"/>
                                    </a:moveTo>
                                    <a:cubicBezTo>
                                      <a:pt x="6614" y="1390489"/>
                                      <a:pt x="14277" y="1382826"/>
                                      <a:pt x="23729" y="1382826"/>
                                    </a:cubicBezTo>
                                    <a:cubicBezTo>
                                      <a:pt x="33181" y="1382826"/>
                                      <a:pt x="40844" y="1390489"/>
                                      <a:pt x="40844" y="1399941"/>
                                    </a:cubicBezTo>
                                    <a:cubicBezTo>
                                      <a:pt x="40844" y="1409393"/>
                                      <a:pt x="33181" y="1417056"/>
                                      <a:pt x="23729" y="1417056"/>
                                    </a:cubicBezTo>
                                    <a:cubicBezTo>
                                      <a:pt x="14277" y="1417056"/>
                                      <a:pt x="6614" y="1409393"/>
                                      <a:pt x="6614" y="1399941"/>
                                    </a:cubicBezTo>
                                    <a:close/>
                                    <a:moveTo>
                                      <a:pt x="5647" y="1283569"/>
                                    </a:moveTo>
                                    <a:cubicBezTo>
                                      <a:pt x="5647" y="1274117"/>
                                      <a:pt x="13310" y="1266454"/>
                                      <a:pt x="22762" y="1266454"/>
                                    </a:cubicBezTo>
                                    <a:cubicBezTo>
                                      <a:pt x="32214" y="1266454"/>
                                      <a:pt x="39877" y="1274117"/>
                                      <a:pt x="39877" y="1283569"/>
                                    </a:cubicBezTo>
                                    <a:cubicBezTo>
                                      <a:pt x="39877" y="1293021"/>
                                      <a:pt x="32214" y="1300684"/>
                                      <a:pt x="22762" y="1300684"/>
                                    </a:cubicBezTo>
                                    <a:cubicBezTo>
                                      <a:pt x="13310" y="1300684"/>
                                      <a:pt x="5647" y="1293021"/>
                                      <a:pt x="5647" y="1283569"/>
                                    </a:cubicBezTo>
                                    <a:close/>
                                    <a:moveTo>
                                      <a:pt x="5512" y="1169470"/>
                                    </a:moveTo>
                                    <a:cubicBezTo>
                                      <a:pt x="5512" y="1160018"/>
                                      <a:pt x="13175" y="1152355"/>
                                      <a:pt x="22627" y="1152355"/>
                                    </a:cubicBezTo>
                                    <a:cubicBezTo>
                                      <a:pt x="32079" y="1152355"/>
                                      <a:pt x="39742" y="1160018"/>
                                      <a:pt x="39742" y="1169470"/>
                                    </a:cubicBezTo>
                                    <a:cubicBezTo>
                                      <a:pt x="39742" y="1178922"/>
                                      <a:pt x="32079" y="1186585"/>
                                      <a:pt x="22627" y="1186585"/>
                                    </a:cubicBezTo>
                                    <a:cubicBezTo>
                                      <a:pt x="13175" y="1186585"/>
                                      <a:pt x="5512" y="1178922"/>
                                      <a:pt x="5512" y="1169470"/>
                                    </a:cubicBezTo>
                                    <a:close/>
                                    <a:moveTo>
                                      <a:pt x="4545" y="1053098"/>
                                    </a:moveTo>
                                    <a:cubicBezTo>
                                      <a:pt x="4545" y="1043646"/>
                                      <a:pt x="12207" y="1035983"/>
                                      <a:pt x="21659" y="1035983"/>
                                    </a:cubicBezTo>
                                    <a:cubicBezTo>
                                      <a:pt x="31112" y="1035983"/>
                                      <a:pt x="38774" y="1043646"/>
                                      <a:pt x="38774" y="1053098"/>
                                    </a:cubicBezTo>
                                    <a:cubicBezTo>
                                      <a:pt x="38774" y="1062550"/>
                                      <a:pt x="31112" y="1070213"/>
                                      <a:pt x="21659" y="1070213"/>
                                    </a:cubicBezTo>
                                    <a:cubicBezTo>
                                      <a:pt x="12207" y="1070213"/>
                                      <a:pt x="4545" y="1062550"/>
                                      <a:pt x="4545" y="1053098"/>
                                    </a:cubicBezTo>
                                    <a:close/>
                                    <a:moveTo>
                                      <a:pt x="4410" y="938999"/>
                                    </a:moveTo>
                                    <a:cubicBezTo>
                                      <a:pt x="4410" y="929547"/>
                                      <a:pt x="12072" y="921884"/>
                                      <a:pt x="21524" y="921884"/>
                                    </a:cubicBezTo>
                                    <a:cubicBezTo>
                                      <a:pt x="30977" y="921884"/>
                                      <a:pt x="38639" y="929547"/>
                                      <a:pt x="38639" y="938999"/>
                                    </a:cubicBezTo>
                                    <a:cubicBezTo>
                                      <a:pt x="38639" y="948451"/>
                                      <a:pt x="30977" y="956114"/>
                                      <a:pt x="21524" y="956114"/>
                                    </a:cubicBezTo>
                                    <a:cubicBezTo>
                                      <a:pt x="12072" y="956114"/>
                                      <a:pt x="4410" y="948451"/>
                                      <a:pt x="4410" y="938999"/>
                                    </a:cubicBezTo>
                                    <a:close/>
                                    <a:moveTo>
                                      <a:pt x="3442" y="822627"/>
                                    </a:moveTo>
                                    <a:cubicBezTo>
                                      <a:pt x="3442" y="813175"/>
                                      <a:pt x="11105" y="805512"/>
                                      <a:pt x="20557" y="805512"/>
                                    </a:cubicBezTo>
                                    <a:cubicBezTo>
                                      <a:pt x="30009" y="805512"/>
                                      <a:pt x="37672" y="813175"/>
                                      <a:pt x="37672" y="822627"/>
                                    </a:cubicBezTo>
                                    <a:cubicBezTo>
                                      <a:pt x="37672" y="832079"/>
                                      <a:pt x="30009" y="839742"/>
                                      <a:pt x="20557" y="839742"/>
                                    </a:cubicBezTo>
                                    <a:cubicBezTo>
                                      <a:pt x="11105" y="839742"/>
                                      <a:pt x="3442" y="832079"/>
                                      <a:pt x="3442" y="822627"/>
                                    </a:cubicBezTo>
                                    <a:close/>
                                    <a:moveTo>
                                      <a:pt x="3307" y="708528"/>
                                    </a:moveTo>
                                    <a:cubicBezTo>
                                      <a:pt x="3307" y="699076"/>
                                      <a:pt x="10970" y="691413"/>
                                      <a:pt x="20422" y="691413"/>
                                    </a:cubicBezTo>
                                    <a:cubicBezTo>
                                      <a:pt x="29874" y="691413"/>
                                      <a:pt x="37537" y="699076"/>
                                      <a:pt x="37537" y="708528"/>
                                    </a:cubicBezTo>
                                    <a:cubicBezTo>
                                      <a:pt x="37537" y="717980"/>
                                      <a:pt x="29874" y="725643"/>
                                      <a:pt x="20422" y="725643"/>
                                    </a:cubicBezTo>
                                    <a:cubicBezTo>
                                      <a:pt x="10970" y="725643"/>
                                      <a:pt x="3307" y="717980"/>
                                      <a:pt x="3307" y="708528"/>
                                    </a:cubicBezTo>
                                    <a:close/>
                                    <a:moveTo>
                                      <a:pt x="2340" y="592156"/>
                                    </a:moveTo>
                                    <a:cubicBezTo>
                                      <a:pt x="2340" y="582704"/>
                                      <a:pt x="10003" y="575041"/>
                                      <a:pt x="19455" y="575041"/>
                                    </a:cubicBezTo>
                                    <a:cubicBezTo>
                                      <a:pt x="28907" y="575041"/>
                                      <a:pt x="36570" y="582704"/>
                                      <a:pt x="36570" y="592156"/>
                                    </a:cubicBezTo>
                                    <a:cubicBezTo>
                                      <a:pt x="36570" y="601608"/>
                                      <a:pt x="28907" y="609271"/>
                                      <a:pt x="19455" y="609271"/>
                                    </a:cubicBezTo>
                                    <a:cubicBezTo>
                                      <a:pt x="10003" y="609271"/>
                                      <a:pt x="2340" y="601608"/>
                                      <a:pt x="2340" y="592156"/>
                                    </a:cubicBezTo>
                                    <a:close/>
                                    <a:moveTo>
                                      <a:pt x="2205" y="478057"/>
                                    </a:moveTo>
                                    <a:cubicBezTo>
                                      <a:pt x="2205" y="468605"/>
                                      <a:pt x="9868" y="460942"/>
                                      <a:pt x="19320" y="460942"/>
                                    </a:cubicBezTo>
                                    <a:cubicBezTo>
                                      <a:pt x="28772" y="460942"/>
                                      <a:pt x="36435" y="468605"/>
                                      <a:pt x="36435" y="478057"/>
                                    </a:cubicBezTo>
                                    <a:cubicBezTo>
                                      <a:pt x="36435" y="487509"/>
                                      <a:pt x="28772" y="495172"/>
                                      <a:pt x="19320" y="495172"/>
                                    </a:cubicBezTo>
                                    <a:cubicBezTo>
                                      <a:pt x="9868" y="495172"/>
                                      <a:pt x="2205" y="487509"/>
                                      <a:pt x="2205" y="478057"/>
                                    </a:cubicBezTo>
                                    <a:close/>
                                    <a:moveTo>
                                      <a:pt x="1238" y="361685"/>
                                    </a:moveTo>
                                    <a:cubicBezTo>
                                      <a:pt x="1238" y="352233"/>
                                      <a:pt x="8900" y="344570"/>
                                      <a:pt x="18352" y="344570"/>
                                    </a:cubicBezTo>
                                    <a:cubicBezTo>
                                      <a:pt x="27805" y="344570"/>
                                      <a:pt x="35467" y="352233"/>
                                      <a:pt x="35467" y="361685"/>
                                    </a:cubicBezTo>
                                    <a:cubicBezTo>
                                      <a:pt x="35467" y="371137"/>
                                      <a:pt x="27805" y="378800"/>
                                      <a:pt x="18352" y="378800"/>
                                    </a:cubicBezTo>
                                    <a:cubicBezTo>
                                      <a:pt x="8900" y="378800"/>
                                      <a:pt x="1238" y="371137"/>
                                      <a:pt x="1238" y="361685"/>
                                    </a:cubicBezTo>
                                    <a:close/>
                                    <a:moveTo>
                                      <a:pt x="1103" y="247586"/>
                                    </a:moveTo>
                                    <a:cubicBezTo>
                                      <a:pt x="1103" y="238134"/>
                                      <a:pt x="8765" y="230471"/>
                                      <a:pt x="18217" y="230471"/>
                                    </a:cubicBezTo>
                                    <a:cubicBezTo>
                                      <a:pt x="27670" y="230471"/>
                                      <a:pt x="35332" y="238134"/>
                                      <a:pt x="35332" y="247586"/>
                                    </a:cubicBezTo>
                                    <a:cubicBezTo>
                                      <a:pt x="35332" y="257038"/>
                                      <a:pt x="27670" y="264701"/>
                                      <a:pt x="18217" y="264701"/>
                                    </a:cubicBezTo>
                                    <a:cubicBezTo>
                                      <a:pt x="8765" y="264701"/>
                                      <a:pt x="1103" y="257038"/>
                                      <a:pt x="1103" y="247586"/>
                                    </a:cubicBezTo>
                                    <a:close/>
                                    <a:moveTo>
                                      <a:pt x="135" y="131214"/>
                                    </a:moveTo>
                                    <a:cubicBezTo>
                                      <a:pt x="135" y="121762"/>
                                      <a:pt x="7798" y="114099"/>
                                      <a:pt x="17250" y="114099"/>
                                    </a:cubicBezTo>
                                    <a:cubicBezTo>
                                      <a:pt x="26702" y="114099"/>
                                      <a:pt x="34365" y="121762"/>
                                      <a:pt x="34365" y="131214"/>
                                    </a:cubicBezTo>
                                    <a:cubicBezTo>
                                      <a:pt x="34365" y="140666"/>
                                      <a:pt x="26702" y="148329"/>
                                      <a:pt x="17250" y="148329"/>
                                    </a:cubicBezTo>
                                    <a:cubicBezTo>
                                      <a:pt x="7798" y="148329"/>
                                      <a:pt x="135" y="140666"/>
                                      <a:pt x="135" y="131214"/>
                                    </a:cubicBezTo>
                                    <a:close/>
                                    <a:moveTo>
                                      <a:pt x="0" y="17115"/>
                                    </a:moveTo>
                                    <a:cubicBezTo>
                                      <a:pt x="0" y="7663"/>
                                      <a:pt x="7663" y="0"/>
                                      <a:pt x="17115" y="0"/>
                                    </a:cubicBezTo>
                                    <a:cubicBezTo>
                                      <a:pt x="26567" y="0"/>
                                      <a:pt x="34230" y="7663"/>
                                      <a:pt x="34230" y="17115"/>
                                    </a:cubicBezTo>
                                    <a:cubicBezTo>
                                      <a:pt x="34230" y="26567"/>
                                      <a:pt x="26567" y="34230"/>
                                      <a:pt x="17115" y="34230"/>
                                    </a:cubicBezTo>
                                    <a:cubicBezTo>
                                      <a:pt x="7663" y="34230"/>
                                      <a:pt x="0" y="26567"/>
                                      <a:pt x="0" y="1711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g:grpSp>
                            <wpg:cNvPr id="50" name="グループ 50"/>
                            <wpg:cNvGrpSpPr/>
                            <wpg:grpSpPr>
                              <a:xfrm>
                                <a:off x="5678202" y="3888519"/>
                                <a:ext cx="809746" cy="942066"/>
                                <a:chOff x="5678202" y="3888519"/>
                                <a:chExt cx="809746" cy="942066"/>
                              </a:xfrm>
                            </wpg:grpSpPr>
                            <wps:wsp>
                              <wps:cNvPr id="51" name="二等辺三角形 51"/>
                              <wps:cNvSpPr/>
                              <wps:spPr>
                                <a:xfrm rot="1032944">
                                  <a:off x="5831228" y="4540020"/>
                                  <a:ext cx="256572" cy="221183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二等辺三角形 52"/>
                              <wps:cNvSpPr/>
                              <wps:spPr>
                                <a:xfrm rot="1032944">
                                  <a:off x="5678202" y="4054559"/>
                                  <a:ext cx="145368" cy="125317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二等辺三角形 53"/>
                              <wps:cNvSpPr/>
                              <wps:spPr>
                                <a:xfrm rot="1032944">
                                  <a:off x="6393380" y="3888519"/>
                                  <a:ext cx="94568" cy="81524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二等辺三角形 54"/>
                              <wps:cNvSpPr/>
                              <wps:spPr>
                                <a:xfrm rot="1032944">
                                  <a:off x="5819205" y="4592499"/>
                                  <a:ext cx="94568" cy="81524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二等辺三角形 55"/>
                              <wps:cNvSpPr/>
                              <wps:spPr>
                                <a:xfrm rot="1032944">
                                  <a:off x="6314107" y="4749061"/>
                                  <a:ext cx="94568" cy="81524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g:grpSp>
                          <wpg:cNvPr id="56" name="グループ 56"/>
                          <wpg:cNvGrpSpPr/>
                          <wpg:grpSpPr>
                            <a:xfrm>
                              <a:off x="1517084" y="4662312"/>
                              <a:ext cx="1823962" cy="3314720"/>
                              <a:chOff x="1517084" y="4662312"/>
                              <a:chExt cx="1823962" cy="3314720"/>
                            </a:xfrm>
                          </wpg:grpSpPr>
                          <wps:wsp>
                            <wps:cNvPr id="57" name="長方形 57"/>
                            <wps:cNvSpPr/>
                            <wps:spPr>
                              <a:xfrm rot="2700000">
                                <a:off x="394339" y="5785057"/>
                                <a:ext cx="3314720" cy="1069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9" name="円/楕円 59"/>
                            <wps:cNvSpPr/>
                            <wps:spPr>
                              <a:xfrm>
                                <a:off x="3093130" y="7152141"/>
                                <a:ext cx="247916" cy="247916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61" name="グループ 6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651163" y="7306541"/>
                            <a:ext cx="1940816" cy="2061877"/>
                            <a:chOff x="634069" y="7286433"/>
                            <a:chExt cx="1712437" cy="1819225"/>
                          </a:xfrm>
                        </wpg:grpSpPr>
                        <wps:wsp>
                          <wps:cNvPr id="62" name="二等辺三角形 62"/>
                          <wps:cNvSpPr/>
                          <wps:spPr>
                            <a:xfrm rot="1032944">
                              <a:off x="992804" y="8424492"/>
                              <a:ext cx="601478" cy="518516"/>
                            </a:xfrm>
                            <a:prstGeom prst="triangle">
                              <a:avLst/>
                            </a:prstGeom>
                            <a:noFill/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3" name="二等辺三角形 63"/>
                          <wps:cNvSpPr/>
                          <wps:spPr>
                            <a:xfrm rot="1032944">
                              <a:off x="634069" y="7286433"/>
                              <a:ext cx="340784" cy="293779"/>
                            </a:xfrm>
                            <a:prstGeom prst="triangle">
                              <a:avLst/>
                            </a:prstGeom>
                            <a:noFill/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4" name="二等辺三角形 64"/>
                          <wps:cNvSpPr/>
                          <wps:spPr>
                            <a:xfrm rot="1032944">
                              <a:off x="1019590" y="8549418"/>
                              <a:ext cx="221694" cy="191115"/>
                            </a:xfrm>
                            <a:prstGeom prst="triangle">
                              <a:avLst/>
                            </a:prstGeom>
                            <a:noFill/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5" name="二等辺三角形 65"/>
                          <wps:cNvSpPr/>
                          <wps:spPr>
                            <a:xfrm rot="1032944">
                              <a:off x="692444" y="8546667"/>
                              <a:ext cx="125141" cy="107879"/>
                            </a:xfrm>
                            <a:prstGeom prst="triangle">
                              <a:avLst/>
                            </a:prstGeom>
                            <a:noFill/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6" name="二等辺三角形 66"/>
                          <wps:cNvSpPr/>
                          <wps:spPr>
                            <a:xfrm rot="1032944">
                              <a:off x="2124812" y="8914543"/>
                              <a:ext cx="221694" cy="191115"/>
                            </a:xfrm>
                            <a:prstGeom prst="triangle">
                              <a:avLst/>
                            </a:prstGeom>
                            <a:noFill/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72" name="長方形 72"/>
                        <wps:cNvSpPr/>
                        <wps:spPr>
                          <a:xfrm rot="2700000">
                            <a:off x="4361094" y="6314582"/>
                            <a:ext cx="2498031" cy="2498031"/>
                          </a:xfrm>
                          <a:prstGeom prst="rect">
                            <a:avLst/>
                          </a:prstGeom>
                          <a:noFill/>
                          <a:ln w="127000">
                            <a:gradFill>
                              <a:gsLst>
                                <a:gs pos="0">
                                  <a:schemeClr val="accent5"/>
                                </a:gs>
                                <a:gs pos="100000">
                                  <a:schemeClr val="accent6"/>
                                </a:gs>
                              </a:gsLst>
                              <a:lin ang="5400000" scaled="1"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A100C1" id="グループ 3" o:spid="_x0000_s1026" style="position:absolute;left:0;text-align:left;margin-left:-7.5pt;margin-top:-65.85pt;width:635.25pt;height:871.9pt;z-index:-251651584;mso-position-horizontal-relative:page;mso-width-relative:margin;mso-height-relative:margin" coordorigin="-1443,-986" coordsize="80680,1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">
                <v:rect id="長方形 5" o:spid="_x0000_s1027" style="position:absolute;left:-1443;top:-986;width:77926;height:100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" fillcolor="#b2c1d8 [3204]" stroked="f" strokeweight="1pt">
                  <v:fill color2="#23a4cb [3205]" angle="45" focus="100%" type="gradient">
                    <o:fill v:ext="view" type="gradientUnscaled"/>
                  </v:fill>
                </v:rect>
                <v:group id="グループ 6" o:spid="_x0000_s1028" style="position:absolute;top:29787;width:79237;height:73443" coordorigin="207,31684" coordsize="68580,63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グループ 7" o:spid="_x0000_s1029" style="position:absolute;left:207;top:31684;width:68580;height:63566" coordorigin="207,31684" coordsize="68580,63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フリーフォーム:図形 8" o:spid="_x0000_s1030" style="position:absolute;left:207;top:31684;width:68580;height:56530;flip:x;visibility:visible;mso-wrap-style:square;v-text-anchor:middle" coordsize="6896100,5684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" path="m6896100,l,2007758,,5684408r6896100,l6896100,xe" fillcolor="black [3213]" stroked="f" strokeweight="1pt">
                      <v:fill opacity="10537f"/>
                      <v:stroke joinstyle="miter"/>
                      <v:path arrowok="t" o:connecttype="custom" o:connectlocs="6858000,0;0,1996665;0,5653002;6858000,5653002;6858000,0" o:connectangles="0,0,0,0,0"/>
                    </v:shape>
                    <v:shape id="フリーフォーム:図形 13​​" o:spid="_x0000_s1031" style="position:absolute;left:207;top:32140;width:68580;height:60812;flip:x;visibility:visible;mso-wrap-style:square;v-text-anchor:middle" coordsize="6896100,611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" path="m6896100,l,2438400,,6115050r6896100,l6896100,r,xe" fillcolor="#f194a3 [3206]" stroked="f" strokeweight="1pt">
                      <v:stroke joinstyle="miter"/>
                      <v:path arrowok="t" o:connecttype="custom" o:connectlocs="6858000,0;0,2424928;0,6081264;6858000,6081264;6858000,0;6858000,0" o:connectangles="0,0,0,0,0,0"/>
                    </v:shape>
                    <v:shape id="フリーフォーム:図形 14" o:spid="_x0000_s1032" style="position:absolute;left:5464;top:65798;width:35038;height:29452;visibility:visible;mso-wrap-style:square;v-text-anchor:middle" coordsize="3503707,2945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" path="m332086,822855l2454437,2945206r-664172,l,1154941,332086,822855xm1163328,l3503707,2340379r-604828,604827l2596416,2945206,407268,756060,1163328,xe" fillcolor="#23a4cb [3205]" stroked="f" strokeweight="1pt">
                      <v:fill color2="#f2bac5 [3207]" angle="45" focus="100%" type="gradient">
                        <o:fill v:ext="view" type="gradientUnscaled"/>
                      </v:fill>
                      <v:stroke joinstyle="miter"/>
                      <v:path arrowok="t" o:connecttype="custom" o:connectlocs="332086,822855;2454437,2945206;1790265,2945206;0,1154941;1163328,0;3503707,2340379;2898879,2945206;2596416,2945206;407268,756060" o:connectangles="0,0,0,0,0,0,0,0,0"/>
                    </v:shape>
                    <v:group id="グループ 45" o:spid="_x0000_s1033" style="position:absolute;left:63622;top:78560;width:3413;height:7934" coordorigin="63622,78560" coordsize="3413,12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rect id="長方形 46" o:spid="_x0000_s1034" style="position:absolute;left:66404;top:78560;width:631;height:12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" fillcolor="white [3212]" stroked="f" strokeweight=".25pt"/>
                      <v:rect id="長方形 47" o:spid="_x0000_s1035" style="position:absolute;left:65013;top:78560;width:630;height:12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" fillcolor="white [3212]" stroked="f" strokeweight=".25pt"/>
                      <v:rect id="長方形 48" o:spid="_x0000_s1036" style="position:absolute;left:63622;top:78560;width:630;height:12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" fillcolor="white [3212]" stroked="f" strokeweight=".25pt"/>
                    </v:group>
                    <v:shape id="フリーフォーム:図形 49" o:spid="_x0000_s1037" style="position:absolute;left:47687;top:77815;width:14392;height:15882;rotation:90;visibility:visible;mso-wrap-style:square;v-text-anchor:middle" coordsize="1439234,158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" path="m1431368,1571089v,-4726,1915,-9004,5012,-12102l1439234,1557805r,26568l1436380,1583191v-3097,-3097,-5012,-7375,-5012,-12102xm1431232,1456990v,-4726,1916,-9004,5013,-12101l1439234,1443650r,26680l1436245,1469092v-3097,-3097,-5013,-7376,-5013,-12102xm1430265,1340619v,-4727,1916,-9005,5013,-12102l1439234,1326878r,27481l1435278,1352721v-3097,-3098,-5013,-7376,-5013,-12102xm1430130,1226519v,-4726,1916,-9004,5013,-12102l1439234,1212723r,27593l1435143,1238621v-3097,-3097,-5013,-7375,-5013,-12102xm1429163,1110148v,-4726,1916,-9005,5013,-12102l1439234,1095951r,28394l1434176,1122249v-3097,-3097,-5013,-7375,-5013,-12101xm1429028,996048v,-4726,1915,-9004,5013,-12102l1439234,981795r,28507l1434041,1008150v-3098,-3097,-5013,-7375,-5013,-12102xm1428060,879677v,-4727,1916,-9005,5013,-12102l1439234,865023r,29307l1433073,891779v-3097,-3098,-5013,-7376,-5013,-12102xm1427926,765578v,-4727,1916,-9005,5013,-12102l1439234,750868r,29419l1432939,777680v-3097,-3098,-5013,-7376,-5013,-12102xm1426958,649206v,-4726,1916,-9005,5013,-12102l1439234,634095r,30221l1431971,661308v-3097,-3097,-5013,-7376,-5013,-12102xm1426823,535107v,-4726,1916,-9005,5013,-12102l1439234,519940r,30333l1431836,547208v-3097,-3097,-5013,-7375,-5013,-12101xm1425856,418735v,-4726,1916,-9005,5013,-12102l1439234,403168r,31134l1430869,430837v-3097,-3098,-5013,-7376,-5013,-12102xm1425721,304636v,-4727,1916,-9005,5013,-12102l1439234,289013r,31245l1430734,316738v-3097,-3098,-5013,-7376,-5013,-12102xm1424754,188264v,-4726,1915,-9005,5012,-12102l1439234,172240r,32048l1429766,200366v-3097,-3097,-5012,-7376,-5012,-12102xm1424618,74165v,-4726,1916,-9005,5013,-12102l1439234,58085r,32160l1429631,86267v-3097,-3097,-5013,-7376,-5013,-12102xm1374318,1514040v,-9452,7663,-17115,17115,-17115c1400885,1496925,1408548,1504588,1408548,1514040v,9452,-7663,17115,-17115,17115c1381981,1531155,1374318,1523492,1374318,1514040xm1374183,1399941v,-9452,7663,-17115,17115,-17115c1400750,1382826,1408413,1390489,1408413,1399941v,9452,-7663,17115,-17115,17115c1381846,1417056,1374183,1409393,1374183,1399941xm1373216,1283569v,-9452,7662,-17115,17114,-17115c1399783,1266454,1407445,1274117,1407445,1283569v,9452,-7662,17115,-17115,17115c1380878,1300684,1373216,1293021,1373216,1283569xm1373081,1169470v,-9452,7662,-17115,17115,-17115c1399648,1152355,1407310,1160018,1407310,1169470v,9452,-7662,17115,-17114,17115c1380743,1186585,1373081,1178922,1373081,1169470xm1372113,1053098v,-9452,7663,-17115,17115,-17115c1398680,1035983,1406343,1043646,1406343,1053098v,9452,-7663,17115,-17115,17115c1379776,1070213,1372113,1062550,1372113,1053098xm1371978,938999v,-9452,7663,-17115,17115,-17115c1398545,921884,1406208,929547,1406208,938999v,9452,-7663,17115,-17115,17115c1379641,956114,1371978,948451,1371978,938999xm1371011,822627v,-9452,7663,-17115,17115,-17115c1397578,805512,1405241,813175,1405241,822627v,9452,-7663,17115,-17115,17115c1378674,839742,1371011,832079,1371011,822627xm1370876,708528v,-9452,7663,-17115,17115,-17115c1397443,691413,1405106,699076,1405106,708528v,9452,-7663,17115,-17115,17115c1378539,725643,1370876,717980,1370876,708528xm1369909,592156v,-9452,7662,-17115,17115,-17115c1396476,575041,1404138,582704,1404138,592156v,9452,-7662,17115,-17114,17115c1377571,609271,1369909,601608,1369909,592156xm1369774,478057v,-9452,7662,-17115,17114,-17115c1396341,460942,1404003,468605,1404003,478057v,9452,-7662,17115,-17115,17115c1377436,495172,1369774,487509,1369774,478057xm1368806,361685v,-9452,7663,-17115,17115,-17115c1395373,344570,1403036,352233,1403036,361685v,9452,-7663,17115,-17115,17115c1376469,378800,1368806,371137,1368806,361685xm1368671,247586v,-9452,7663,-17115,17115,-17115c1395238,230471,1402901,238134,1402901,247586v,9452,-7663,17115,-17115,17115c1376334,264701,1368671,257038,1368671,247586xm1367704,131214v,-9452,7663,-17115,17115,-17115c1394271,114099,1401934,121762,1401934,131214v,9452,-7663,17115,-17115,17115c1375367,148329,1367704,140666,1367704,131214xm1367569,17115c1367569,7663,1375232,,1384684,v9452,,17115,7663,17115,17115c1401799,26567,1394136,34230,1384684,34230v-9452,,-17115,-7663,-17115,-17115xm1317404,1571089v,-9452,7662,-17114,17114,-17114c1343970,1553975,1351633,1561637,1351633,1571089v,9453,-7663,17115,-17115,17115c1325066,1588204,1317404,1580542,1317404,1571089xm1317268,1456990v,-9452,7663,-17114,17115,-17114c1343836,1439876,1351498,1447538,1351498,1456990v,9453,-7662,17115,-17115,17115c1324931,1474105,1317268,1466443,1317268,1456990xm1316301,1340619v,-9453,7663,-17115,17115,-17115c1342868,1323504,1350531,1331166,1350531,1340619v,9452,-7663,17114,-17115,17114c1323964,1357733,1316301,1350071,1316301,1340619xm1316166,1226519v,-9452,7663,-17114,17115,-17114c1342733,1209405,1350396,1217067,1350396,1226519v,9453,-7663,17115,-17115,17115c1323829,1243634,1316166,1235972,1316166,1226519xm1315199,1110148v,-9453,7663,-17115,17115,-17115c1341766,1093033,1349428,1100695,1349428,1110148v,9452,-7662,17114,-17114,17114c1322862,1127262,1315199,1119600,1315199,1110148xm1315064,996048v,-9452,7662,-17114,17115,-17114c1341631,978934,1349294,986596,1349294,996048v,9453,-7663,17115,-17115,17115c1322726,1013163,1315064,1005501,1315064,996048xm1314096,879677v,-9453,7663,-17115,17115,-17115c1340664,862562,1348326,870224,1348326,879677v,9452,-7662,17114,-17115,17114c1321759,896791,1314096,889129,1314096,879677xm1313962,765578v,-9453,7662,-17115,17114,-17115c1340528,748463,1348191,756125,1348191,765578v,9452,-7663,17114,-17115,17114c1321624,782692,1313962,775030,1313962,765578xm1312994,649206v,-9453,7663,-17115,17115,-17115c1339561,632091,1347224,639753,1347224,649206v,9452,-7663,17115,-17115,17115c1320657,666321,1312994,658658,1312994,649206xm1312859,535107v,-9453,7663,-17115,17115,-17115c1339426,517992,1347089,525654,1347089,535107v,9452,-7663,17114,-17115,17114c1320522,552221,1312859,544559,1312859,535107xm1311892,418735v,-9452,7662,-17115,17115,-17115c1338459,401620,1346122,409283,1346122,418735v,9452,-7663,17115,-17115,17115c1319554,435850,1311892,428187,1311892,418735xm1311757,304636v,-9453,7663,-17115,17115,-17115c1338324,287521,1345986,295183,1345986,304636v,9452,-7662,17114,-17114,17114c1319420,321750,1311757,314088,1311757,304636xm1310790,188264v,-9452,7662,-17115,17114,-17115c1337356,171149,1345019,178812,1345019,188264v,9452,-7663,17115,-17115,17115c1318452,205379,1310790,197716,1310790,188264xm1310654,74165v,-9453,7663,-17115,17115,-17115c1337222,57050,1344884,64712,1344884,74165v,9452,-7662,17115,-17115,17115c1318317,91280,1310654,83617,1310654,74165xm1260354,1514040v,-9452,7663,-17115,17115,-17115c1286921,1496925,1294584,1504588,1294584,1514040v,9452,-7663,17115,-17115,17115c1268017,1531155,1260354,1523492,1260354,1514040xm1260219,1399941v,-9452,7663,-17115,17115,-17115c1286786,1382826,1294449,1390489,1294449,1399941v,9452,-7663,17115,-17115,17115c1267882,1417056,1260219,1409393,1260219,1399941xm1259252,1283569v,-9452,7662,-17115,17114,-17115c1285819,1266454,1293481,1274117,1293481,1283569v,9452,-7662,17115,-17115,17115c1266914,1300684,1259252,1293021,1259252,1283569xm1259117,1169470v,-9452,7662,-17115,17114,-17115c1285684,1152355,1293346,1160018,1293346,1169470v,9452,-7662,17115,-17115,17115c1266779,1186585,1259117,1178922,1259117,1169470xm1258149,1053098v,-9452,7663,-17115,17115,-17115c1284716,1035983,1292379,1043646,1292379,1053098v,9452,-7663,17115,-17115,17115c1265812,1070213,1258149,1062550,1258149,1053098xm1258014,938999v,-9452,7663,-17115,17115,-17115c1284581,921884,1292244,929547,1292244,938999v,9452,-7663,17115,-17115,17115c1265677,956114,1258014,948451,1258014,938999xm1257047,822627v,-9452,7663,-17115,17115,-17115c1283614,805512,1291277,813175,1291277,822627v,9452,-7663,17115,-17115,17115c1264710,839742,1257047,832079,1257047,822627xm1256912,708528v,-9452,7663,-17115,17115,-17115c1283479,691413,1291142,699076,1291142,708528v,9452,-7663,17115,-17115,17115c1264575,725643,1256912,717980,1256912,708528xm1255945,592156v,-9452,7662,-17115,17115,-17115c1282512,575041,1290174,582704,1290174,592156v,9452,-7662,17115,-17114,17115c1263607,609271,1255945,601608,1255945,592156xm1255810,478057v,-9452,7662,-17115,17114,-17115c1282377,460942,1290039,468605,1290039,478057v,9452,-7662,17115,-17115,17115c1263472,495172,1255810,487509,1255810,478057xm1254842,361685v,-9452,7663,-17115,17115,-17115c1281409,344570,1289072,352233,1289072,361685v,9452,-7663,17115,-17115,17115c1262505,378800,1254842,371137,1254842,361685xm1254707,247586v,-9452,7663,-17115,17115,-17115c1281274,230471,1288937,238134,1288937,247586v,9452,-7663,17115,-17115,17115c1262370,264701,1254707,257038,1254707,247586xm1253740,131214v,-9452,7663,-17115,17115,-17115c1280307,114099,1287970,121762,1287970,131214v,9452,-7663,17115,-17115,17115c1261403,148329,1253740,140666,1253740,131214xm1253605,17115c1253605,7663,1261268,,1270720,v9452,,17115,7663,17115,17115c1287835,26567,1280172,34230,1270720,34230v-9452,,-17115,-7663,-17115,-17115xm1203439,1571089v,-9452,7663,-17114,17115,-17114c1230006,1553975,1237669,1561637,1237669,1571089v,9453,-7663,17115,-17115,17115c1211102,1588204,1203439,1580542,1203439,1571089xm1203304,1456990v,-9452,7663,-17114,17115,-17114c1229871,1439876,1237534,1447538,1237534,1456990v,9453,-7663,17115,-17115,17115c1210967,1474105,1203304,1466443,1203304,1456990xm1202337,1340619v,-9453,7663,-17115,17115,-17115c1228904,1323504,1236567,1331166,1236567,1340619v,9452,-7663,17114,-17115,17114c1210000,1357733,1202337,1350071,1202337,1340619xm1202202,1226519v,-9452,7663,-17114,17115,-17114c1228769,1209405,1236432,1217067,1236432,1226519v,9453,-7663,17115,-17115,17115c1209865,1243634,1202202,1235972,1202202,1226519xm1201235,1110148v,-9453,7663,-17115,17115,-17115c1227802,1093033,1235464,1100695,1235464,1110148v,9452,-7662,17114,-17114,17114c1208898,1127262,1201235,1119600,1201235,1110148xm1201100,996048v,-9452,7662,-17114,17115,-17114c1227667,978934,1235330,986596,1235330,996048v,9453,-7663,17115,-17115,17115c1208762,1013163,1201100,1005501,1201100,996048xm1200132,879677v,-9453,7663,-17115,17115,-17115c1226700,862562,1234362,870224,1234362,879677v,9452,-7662,17114,-17115,17114c1207795,896791,1200132,889129,1200132,879677xm1199997,765578v,-9453,7663,-17115,17115,-17115c1226564,748463,1234227,756125,1234227,765578v,9452,-7663,17114,-17115,17114c1207660,782692,1199997,775030,1199997,765578xm1199030,649206v,-9453,7663,-17115,17115,-17115c1225597,632091,1233260,639753,1233260,649206v,9452,-7663,17115,-17115,17115c1206693,666321,1199030,658658,1199030,649206xm1198895,535107v,-9453,7663,-17115,17115,-17115c1225462,517992,1233125,525654,1233125,535107v,9452,-7663,17114,-17115,17114c1206558,552221,1198895,544559,1198895,535107xm1197928,418735v,-9452,7662,-17115,17115,-17115c1224495,401620,1232158,409283,1232158,418735v,9452,-7663,17115,-17115,17115c1205590,435850,1197928,428187,1197928,418735xm1197793,304636v,-9453,7663,-17115,17115,-17115c1224360,287521,1232022,295183,1232022,304636v,9452,-7662,17114,-17114,17114c1205456,321750,1197793,314088,1197793,304636xm1196826,188264v,-9452,7662,-17115,17114,-17115c1223392,171149,1231055,178812,1231055,188264v,9452,-7663,17115,-17115,17115c1204488,205379,1196826,197716,1196826,188264xm1196690,74165v,-9453,7663,-17115,17115,-17115c1223258,57050,1230920,64712,1230920,74165v,9452,-7662,17115,-17115,17115c1204353,91280,1196690,83617,1196690,74165xm1146390,1514040v,-9452,7663,-17115,17115,-17115c1172957,1496925,1180620,1504588,1180620,1514040v,9452,-7663,17115,-17115,17115c1154053,1531155,1146390,1523492,1146390,1514040xm1146255,1399941v,-9452,7663,-17115,17115,-17115c1172822,1382826,1180485,1390489,1180485,1399941v,9452,-7663,17115,-17115,17115c1153918,1417056,1146255,1409393,1146255,1399941xm1145288,1283569v,-9452,7662,-17115,17114,-17115c1171855,1266454,1179517,1274117,1179517,1283569v,9452,-7662,17115,-17115,17115c1152950,1300684,1145288,1293021,1145288,1283569xm1145152,1169470v,-9452,7663,-17115,17115,-17115c1171720,1152355,1179382,1160018,1179382,1169470v,9452,-7662,17115,-17115,17115c1152815,1186585,1145152,1178922,1145152,1169470xm1144185,1053098v,-9452,7663,-17115,17115,-17115c1170752,1035983,1178415,1043646,1178415,1053098v,9452,-7663,17115,-17115,17115c1151848,1070213,1144185,1062550,1144185,1053098xm1144050,938999v,-9452,7663,-17115,17115,-17115c1170617,921884,1178280,929547,1178280,938999v,9452,-7663,17115,-17115,17115c1151713,956114,1144050,948451,1144050,938999xm1143083,822627v,-9452,7663,-17115,17115,-17115c1169650,805512,1177313,813175,1177313,822627v,9452,-7663,17115,-17115,17115c1150746,839742,1143083,832079,1143083,822627xm1142948,708528v,-9452,7663,-17115,17115,-17115c1169515,691413,1177178,699076,1177178,708528v,9452,-7663,17115,-17115,17115c1150611,725643,1142948,717980,1142948,708528xm1141981,592156v,-9452,7662,-17115,17115,-17115c1168548,575041,1176210,582704,1176210,592156v,9452,-7662,17115,-17114,17115c1149643,609271,1141981,601608,1141981,592156xm1141846,478057v,-9452,7662,-17115,17114,-17115c1168413,460942,1176075,468605,1176075,478057v,9452,-7662,17115,-17115,17115c1149508,495172,1141846,487509,1141846,478057xm1140878,361685v,-9452,7663,-17115,17115,-17115c1167445,344570,1175108,352233,1175108,361685v,9452,-7663,17115,-17115,17115c1148541,378800,1140878,371137,1140878,361685xm1140743,247586v,-9452,7663,-17115,17115,-17115c1167310,230471,1174973,238134,1174973,247586v,9452,-7663,17115,-17115,17115c1148406,264701,1140743,257038,1140743,247586xm1139776,131214v,-9452,7663,-17115,17115,-17115c1166343,114099,1174006,121762,1174006,131214v,9452,-7663,17115,-17115,17115c1147439,148329,1139776,140666,1139776,131214xm1139641,17115c1139641,7663,1147304,,1156756,v9452,,17115,7663,17115,17115c1173871,26567,1166208,34230,1156756,34230v-9452,,-17115,-7663,-17115,-17115xm1089475,1571089v,-9452,7663,-17114,17115,-17114c1116042,1553975,1123705,1561637,1123705,1571089v,9453,-7663,17115,-17115,17115c1097138,1588204,1089475,1580542,1089475,1571089xm1089340,1456990v,-9452,7663,-17114,17115,-17114c1115907,1439876,1123570,1447538,1123570,1456990v,9453,-7663,17115,-17115,17115c1097003,1474105,1089340,1466443,1089340,1456990xm1088373,1340619v,-9453,7663,-17115,17115,-17115c1114940,1323504,1122603,1331166,1122603,1340619v,9452,-7663,17114,-17115,17114c1096036,1357733,1088373,1350071,1088373,1340619xm1088238,1226519v,-9452,7663,-17114,17115,-17114c1114805,1209405,1122468,1217067,1122468,1226519v,9453,-7663,17115,-17115,17115c1095901,1243634,1088238,1235972,1088238,1226519xm1087271,1110148v,-9453,7662,-17115,17115,-17115c1113838,1093033,1121500,1100695,1121500,1110148v,9452,-7662,17114,-17114,17114c1094933,1127262,1087271,1119600,1087271,1110148xm1087136,996048v,-9452,7662,-17114,17114,-17114c1113703,978934,1121365,986596,1121365,996048v,9453,-7662,17115,-17115,17115c1094798,1013163,1087136,1005501,1087136,996048xm1086168,879677v,-9453,7663,-17115,17115,-17115c1112735,862562,1120398,870224,1120398,879677v,9452,-7663,17114,-17115,17114c1093831,896791,1086168,889129,1086168,879677xm1086033,765578v,-9453,7663,-17115,17115,-17115c1112600,748463,1120263,756125,1120263,765578v,9452,-7663,17114,-17115,17114c1093696,782692,1086033,775030,1086033,765578xm1085066,649206v,-9453,7663,-17115,17115,-17115c1111633,632091,1119296,639753,1119296,649206v,9452,-7663,17115,-17115,17115c1092729,666321,1085066,658658,1085066,649206xm1084931,535107v,-9453,7663,-17115,17115,-17115c1111498,517992,1119161,525654,1119161,535107v,9452,-7663,17114,-17115,17114c1092594,552221,1084931,544559,1084931,535107xm1083964,418735v,-9452,7662,-17115,17115,-17115c1110531,401620,1118194,409283,1118194,418735v,9452,-7663,17115,-17115,17115c1091626,435850,1083964,428187,1083964,418735xm1083829,304636v,-9453,7662,-17115,17115,-17115c1110396,287521,1118058,295183,1118058,304636v,9452,-7662,17114,-17114,17114c1091491,321750,1083829,314088,1083829,304636xm1082861,188264v,-9452,7663,-17115,17115,-17115c1109428,171149,1117091,178812,1117091,188264v,9452,-7663,17115,-17115,17115c1090524,205379,1082861,197716,1082861,188264xm1082726,74165v,-9453,7663,-17115,17115,-17115c1109293,57050,1116956,64712,1116956,74165v,9452,-7663,17115,-17115,17115c1090389,91280,1082726,83617,1082726,74165xm1032426,1514040v,-9452,7663,-17115,17115,-17115c1058993,1496925,1066656,1504588,1066656,1514040v,9452,-7663,17115,-17115,17115c1040089,1531155,1032426,1523492,1032426,1514040xm1032291,1399941v,-9452,7663,-17115,17115,-17115c1058858,1382826,1066520,1390489,1066520,1399941v,9452,-7662,17115,-17114,17115c1039954,1417056,1032291,1409393,1032291,1399941xm1031324,1283569v,-9452,7662,-17115,17114,-17115c1057890,1266454,1065553,1274117,1065553,1283569v,9452,-7663,17115,-17115,17115c1038986,1300684,1031324,1293021,1031324,1283569xm1031188,1169470v,-9452,7663,-17115,17115,-17115c1057756,1152355,1065418,1160018,1065418,1169470v,9452,-7662,17115,-17115,17115c1038851,1186585,1031188,1178922,1031188,1169470xm1030221,1053098v,-9452,7663,-17115,17115,-17115c1056788,1035983,1064451,1043646,1064451,1053098v,9452,-7663,17115,-17115,17115c1037884,1070213,1030221,1062550,1030221,1053098xm1030086,938999v,-9452,7663,-17115,17115,-17115c1056653,921884,1064316,929547,1064316,938999v,9452,-7663,17115,-17115,17115c1037749,956114,1030086,948451,1030086,938999xm1029119,822627v,-9452,7663,-17115,17115,-17115c1055686,805512,1063349,813175,1063349,822627v,9452,-7663,17115,-17115,17115c1036782,839742,1029119,832079,1029119,822627xm1028984,708528v,-9452,7663,-17115,17115,-17115c1055551,691413,1063214,699076,1063214,708528v,9452,-7663,17115,-17115,17115c1036647,725643,1028984,717980,1028984,708528xm1028017,592156v,-9452,7662,-17115,17114,-17115c1054584,575041,1062246,582704,1062246,592156v,9452,-7662,17115,-17115,17115c1035679,609271,1028017,601608,1028017,592156xm1027882,478057v,-9452,7662,-17115,17114,-17115c1054448,460942,1062111,468605,1062111,478057v,9452,-7663,17115,-17115,17115c1035544,495172,1027882,487509,1027882,478057xm1026914,361685v,-9452,7663,-17115,17115,-17115c1053481,344570,1061144,352233,1061144,361685v,9452,-7663,17115,-17115,17115c1034577,378800,1026914,371137,1026914,361685xm1026779,247586v,-9452,7663,-17115,17115,-17115c1053346,230471,1061009,238134,1061009,247586v,9452,-7663,17115,-17115,17115c1034442,264701,1026779,257038,1026779,247586xm1025812,131214v,-9452,7663,-17115,17115,-17115c1052379,114099,1060042,121762,1060042,131214v,9452,-7663,17115,-17115,17115c1033475,148329,1025812,140666,1025812,131214xm1025677,17115c1025677,7663,1033340,,1042792,v9452,,17115,7663,17115,17115c1059907,26567,1052244,34230,1042792,34230v-9452,,-17115,-7663,-17115,-17115xm975511,1571089v,-9452,7663,-17114,17115,-17114c1002078,1553975,1009741,1561637,1009741,1571089v,9453,-7663,17115,-17115,17115c983174,1588204,975511,1580542,975511,1571089xm975376,1456990v,-9452,7663,-17114,17115,-17114c1001943,1439876,1009606,1447538,1009606,1456990v,9453,-7663,17115,-17115,17115c983039,1474105,975376,1466443,975376,1456990xm974409,1340619v,-9453,7663,-17115,17115,-17115c1000976,1323504,1008639,1331166,1008639,1340619v,9452,-7663,17114,-17115,17114c982072,1357733,974409,1350071,974409,1340619xm974274,1226519v,-9452,7663,-17114,17115,-17114c1000841,1209405,1008504,1217067,1008504,1226519v,9453,-7663,17115,-17115,17115c981937,1243634,974274,1235972,974274,1226519xm973307,1110148v,-9453,7662,-17115,17115,-17115c999874,1093033,1007536,1100695,1007536,1110148v,9452,-7662,17114,-17114,17114c980969,1127262,973307,1119600,973307,1110148xm973172,996048v,-9452,7662,-17114,17114,-17114c999739,978934,1007401,986596,1007401,996048v,9453,-7662,17115,-17115,17115c980834,1013163,973172,1005501,973172,996048xm972204,879677v,-9453,7663,-17115,17115,-17115c998771,862562,1006434,870224,1006434,879677v,9452,-7663,17114,-17115,17114c979867,896791,972204,889129,972204,879677xm972069,765578v,-9453,7663,-17115,17115,-17115c998636,748463,1006299,756125,1006299,765578v,9452,-7663,17114,-17115,17114c979732,782692,972069,775030,972069,765578xm971102,649206v,-9453,7663,-17115,17115,-17115c997669,632091,1005332,639753,1005332,649206v,9452,-7663,17115,-17115,17115c978765,666321,971102,658658,971102,649206xm970967,535107v,-9453,7663,-17115,17115,-17115c997534,517992,1005197,525654,1005197,535107v,9452,-7663,17114,-17115,17114c978630,552221,970967,544559,970967,535107xm970000,418735v,-9452,7662,-17115,17115,-17115c996567,401620,1004229,409283,1004229,418735v,9452,-7662,17115,-17114,17115c977662,435850,970000,428187,970000,418735xm969865,304636v,-9453,7662,-17115,17115,-17115c996432,287521,1004094,295183,1004094,304636v,9452,-7662,17114,-17114,17114c977527,321750,969865,314088,969865,304636xm968897,188264v,-9452,7663,-17115,17115,-17115c995464,171149,1003127,178812,1003127,188264v,9452,-7663,17115,-17115,17115c976560,205379,968897,197716,968897,188264xm968762,74165v,-9453,7663,-17115,17115,-17115c995329,57050,1002992,64712,1002992,74165v,9452,-7663,17115,-17115,17115c976425,91280,968762,83617,968762,74165xm918462,1514040v,-9452,7662,-17115,17115,-17115c945029,1496925,952692,1504588,952692,1514040v,9452,-7663,17115,-17115,17115c926124,1531155,918462,1523492,918462,1514040xm918327,1399941v,-9452,7663,-17115,17115,-17115c944894,1382826,952556,1390489,952556,1399941v,9452,-7662,17115,-17114,17115c925990,1417056,918327,1409393,918327,1399941xm917360,1283569v,-9452,7662,-17115,17114,-17115c943926,1266454,951589,1274117,951589,1283569v,9452,-7663,17115,-17115,17115c925022,1300684,917360,1293021,917360,1283569xm917224,1169470v,-9452,7663,-17115,17115,-17115c943791,1152355,951454,1160018,951454,1169470v,9452,-7663,17115,-17115,17115c924887,1186585,917224,1178922,917224,1169470xm916257,1053098v,-9452,7663,-17115,17115,-17115c942824,1035983,950487,1043646,950487,1053098v,9452,-7663,17115,-17115,17115c923920,1070213,916257,1062550,916257,1053098xm916122,938999v,-9452,7663,-17115,17115,-17115c942689,921884,950352,929547,950352,938999v,9452,-7663,17115,-17115,17115c923785,956114,916122,948451,916122,938999xm915155,822627v,-9452,7663,-17115,17115,-17115c941722,805512,949385,813175,949385,822627v,9452,-7663,17115,-17115,17115c922818,839742,915155,832079,915155,822627xm915020,708528v,-9452,7662,-17115,17115,-17115c941587,691413,949250,699076,949250,708528v,9452,-7663,17115,-17115,17115c922682,725643,915020,717980,915020,708528xm914052,592156v,-9452,7663,-17115,17115,-17115c940620,575041,948282,582704,948282,592156v,9452,-7662,17115,-17115,17115c921715,609271,914052,601608,914052,592156xm913918,478057v,-9452,7662,-17115,17114,-17115c940484,460942,948147,468605,948147,478057v,9452,-7663,17115,-17115,17115c921580,495172,913918,487509,913918,478057xm912950,361685v,-9452,7663,-17115,17115,-17115c939517,344570,947180,352233,947180,361685v,9452,-7663,17115,-17115,17115c920613,378800,912950,371137,912950,361685xm912815,247586v,-9452,7663,-17115,17115,-17115c939382,230471,947045,238134,947045,247586v,9452,-7663,17115,-17115,17115c920478,264701,912815,257038,912815,247586xm911848,131214v,-9452,7663,-17115,17115,-17115c938415,114099,946078,121762,946078,131214v,9452,-7663,17115,-17115,17115c919511,148329,911848,140666,911848,131214xm911713,17115c911713,7663,919376,,928828,v9452,,17115,7663,17115,17115c945943,26567,938280,34230,928828,34230v-9452,,-17115,-7663,-17115,-17115xm861547,1571089v,-9452,7663,-17114,17115,-17114c888114,1553975,895777,1561637,895777,1571089v,9453,-7663,17115,-17115,17115c869210,1588204,861547,1580542,861547,1571089xm861412,1456990v,-9452,7663,-17114,17115,-17114c887979,1439876,895642,1447538,895642,1456990v,9453,-7663,17115,-17115,17115c869075,1474105,861412,1466443,861412,1456990xm860445,1340619v,-9453,7663,-17115,17115,-17115c887012,1323504,894675,1331166,894675,1340619v,9452,-7663,17114,-17115,17114c868108,1357733,860445,1350071,860445,1340619xm860310,1226519v,-9452,7663,-17114,17115,-17114c886877,1209405,894540,1217067,894540,1226519v,9453,-7663,17115,-17115,17115c867973,1243634,860310,1235972,860310,1226519xm859343,1110148v,-9453,7662,-17115,17115,-17115c885910,1093033,893572,1100695,893572,1110148v,9452,-7662,17114,-17114,17114c867005,1127262,859343,1119600,859343,1110148xm859208,996048v,-9452,7662,-17114,17114,-17114c885775,978934,893437,986596,893437,996048v,9453,-7662,17115,-17115,17115c866870,1013163,859208,1005501,859208,996048xm858240,879677v,-9453,7663,-17115,17115,-17115c884807,862562,892470,870224,892470,879677v,9452,-7663,17114,-17115,17114c865903,896791,858240,889129,858240,879677xm858105,765578v,-9453,7663,-17115,17115,-17115c884672,748463,892335,756125,892335,765578v,9452,-7663,17114,-17115,17114c865768,782692,858105,775030,858105,765578xm857138,649206v,-9453,7663,-17115,17115,-17115c883705,632091,891368,639753,891368,649206v,9452,-7663,17115,-17115,17115c864801,666321,857138,658658,857138,649206xm857003,535107v,-9453,7663,-17115,17115,-17115c883570,517992,891233,525654,891233,535107v,9452,-7663,17114,-17115,17114c864666,552221,857003,544559,857003,535107xm856036,418735v,-9452,7662,-17115,17114,-17115c882603,401620,890265,409283,890265,418735v,9452,-7662,17115,-17115,17115c863698,435850,856036,428187,856036,418735xm855901,304636v,-9453,7662,-17115,17115,-17115c882468,287521,890130,295183,890130,304636v,9452,-7662,17114,-17114,17114c863563,321750,855901,314088,855901,304636xm854933,188264v,-9452,7663,-17115,17115,-17115c881500,171149,889163,178812,889163,188264v,9452,-7663,17115,-17115,17115c862596,205379,854933,197716,854933,188264xm854798,74165v,-9453,7663,-17115,17115,-17115c881365,57050,889028,64712,889028,74165v,9452,-7663,17115,-17115,17115c862461,91280,854798,83617,854798,74165xm804498,1514040v,-9452,7662,-17115,17115,-17115c831065,1496925,838728,1504588,838728,1514040v,9452,-7663,17115,-17115,17115c812160,1531155,804498,1523492,804498,1514040xm804363,1399941v,-9452,7662,-17115,17115,-17115c830930,1382826,838592,1390489,838592,1399941v,9452,-7662,17115,-17114,17115c812025,1417056,804363,1409393,804363,1399941xm803395,1283569v,-9452,7663,-17115,17115,-17115c829962,1266454,837625,1274117,837625,1283569v,9452,-7663,17115,-17115,17115c811058,1300684,803395,1293021,803395,1283569xm803260,1169470v,-9452,7663,-17115,17115,-17115c829827,1152355,837490,1160018,837490,1169470v,9452,-7663,17115,-17115,17115c810923,1186585,803260,1178922,803260,1169470xm802293,1053098v,-9452,7663,-17115,17115,-17115c828860,1035983,836523,1043646,836523,1053098v,9452,-7663,17115,-17115,17115c809956,1070213,802293,1062550,802293,1053098xm802158,938999v,-9452,7663,-17115,17115,-17115c828725,921884,836388,929547,836388,938999v,9452,-7663,17115,-17115,17115c809821,956114,802158,948451,802158,938999xm801191,822627v,-9452,7663,-17115,17115,-17115c827758,805512,835420,813175,835420,822627v,9452,-7662,17115,-17114,17115c808854,839742,801191,832079,801191,822627xm801056,708528v,-9452,7662,-17115,17115,-17115c827623,691413,835286,699076,835286,708528v,9452,-7663,17115,-17115,17115c808718,725643,801056,717980,801056,708528xm800088,592156v,-9452,7663,-17115,17115,-17115c826656,575041,834318,582704,834318,592156v,9452,-7662,17115,-17115,17115c807751,609271,800088,601608,800088,592156xm799953,478057v,-9452,7663,-17115,17115,-17115c826520,460942,834183,468605,834183,478057v,9452,-7663,17115,-17115,17115c807616,495172,799953,487509,799953,478057xm798986,361685v,-9452,7663,-17115,17115,-17115c825553,344570,833216,352233,833216,361685v,9452,-7663,17115,-17115,17115c806649,378800,798986,371137,798986,361685xm798851,247586v,-9452,7663,-17115,17115,-17115c825418,230471,833081,238134,833081,247586v,9452,-7663,17115,-17115,17115c806514,264701,798851,257038,798851,247586xm797884,131214v,-9452,7662,-17115,17115,-17115c824451,114099,832114,121762,832114,131214v,9452,-7663,17115,-17115,17115c805546,148329,797884,140666,797884,131214xm797749,17115c797749,7663,805412,,814864,v9452,,17114,7663,17114,17115c831978,26567,824316,34230,814864,34230v-9452,,-17115,-7663,-17115,-17115xm747583,1571089v,-9452,7663,-17114,17115,-17114c774150,1553975,781813,1561637,781813,1571089v,9453,-7663,17115,-17115,17115c755246,1588204,747583,1580542,747583,1571089xm747448,1456990v,-9452,7663,-17114,17115,-17114c774015,1439876,781678,1447538,781678,1456990v,9453,-7663,17115,-17115,17115c755111,1474105,747448,1466443,747448,1456990xm746481,1340619v,-9453,7663,-17115,17115,-17115c773048,1323504,780711,1331166,780711,1340619v,9452,-7663,17114,-17115,17114c754144,1357733,746481,1350071,746481,1340619xm746346,1226519v,-9452,7663,-17114,17115,-17114c772913,1209405,780576,1217067,780576,1226519v,9453,-7663,17115,-17115,17115c754009,1243634,746346,1235972,746346,1226519xm745379,1110148v,-9453,7662,-17115,17114,-17115c771946,1093033,779608,1100695,779608,1110148v,9452,-7662,17114,-17115,17114c753041,1127262,745379,1119600,745379,1110148xm745244,996048v,-9452,7662,-17114,17114,-17114c771811,978934,779473,986596,779473,996048v,9453,-7662,17115,-17115,17115c752906,1013163,745244,1005501,745244,996048xm744276,879677v,-9453,7663,-17115,17115,-17115c770843,862562,778506,870224,778506,879677v,9452,-7663,17114,-17115,17114c751939,896791,744276,889129,744276,879677xm744141,765578v,-9453,7663,-17115,17115,-17115c770708,748463,778371,756125,778371,765578v,9452,-7663,17114,-17115,17114c751804,782692,744141,775030,744141,765578xm743174,649206v,-9453,7663,-17115,17115,-17115c769741,632091,777404,639753,777404,649206v,9452,-7663,17115,-17115,17115c750837,666321,743174,658658,743174,649206xm743039,535107v,-9453,7663,-17115,17115,-17115c769606,517992,777269,525654,777269,535107v,9452,-7663,17114,-17115,17114c750702,552221,743039,544559,743039,535107xm742072,418735v,-9452,7662,-17115,17114,-17115c768639,401620,776301,409283,776301,418735v,9452,-7662,17115,-17115,17115c749734,435850,742072,428187,742072,418735xm741937,304636v,-9453,7662,-17115,17114,-17115c768504,287521,776166,295183,776166,304636v,9452,-7662,17114,-17115,17114c749599,321750,741937,314088,741937,304636xm740969,188264v,-9452,7663,-17115,17115,-17115c767536,171149,775199,178812,775199,188264v,9452,-7663,17115,-17115,17115c748632,205379,740969,197716,740969,188264xm740834,74165v,-9453,7663,-17115,17115,-17115c767401,57050,775064,64712,775064,74165v,9452,-7663,17115,-17115,17115c748497,91280,740834,83617,740834,74165xm690534,1514040v,-9452,7662,-17115,17115,-17115c717101,1496925,724763,1504588,724763,1514040v,9452,-7662,17115,-17114,17115c698196,1531155,690534,1523492,690534,1514040xm690399,1399941v,-9452,7662,-17115,17115,-17115c716966,1382826,724628,1390489,724628,1399941v,9452,-7662,17115,-17114,17115c698061,1417056,690399,1409393,690399,1399941xm689431,1283569v,-9452,7663,-17115,17115,-17115c715998,1266454,723661,1274117,723661,1283569v,9452,-7663,17115,-17115,17115c697094,1300684,689431,1293021,689431,1283569xm689296,1169470v,-9452,7663,-17115,17115,-17115c715863,1152355,723526,1160018,723526,1169470v,9452,-7663,17115,-17115,17115c696959,1186585,689296,1178922,689296,1169470xm688329,1053098v,-9452,7663,-17115,17115,-17115c714896,1035983,722559,1043646,722559,1053098v,9452,-7663,17115,-17115,17115c695992,1070213,688329,1062550,688329,1053098xm688194,938999v,-9452,7663,-17115,17115,-17115c714761,921884,722424,929547,722424,938999v,9452,-7663,17115,-17115,17115c695857,956114,688194,948451,688194,938999xm687227,822627v,-9452,7662,-17115,17115,-17115c713794,805512,721456,813175,721456,822627v,9452,-7662,17115,-17114,17115c694889,839742,687227,832079,687227,822627xm687092,708528v,-9452,7662,-17115,17115,-17115c713659,691413,721321,699076,721321,708528v,9452,-7662,17115,-17114,17115c694754,725643,687092,717980,687092,708528xm686124,592156v,-9452,7663,-17115,17115,-17115c712691,575041,720354,582704,720354,592156v,9452,-7663,17115,-17115,17115c693787,609271,686124,601608,686124,592156xm685989,478057v,-9452,7663,-17115,17115,-17115c712556,460942,720219,468605,720219,478057v,9452,-7663,17115,-17115,17115c693652,495172,685989,487509,685989,478057xm685022,361685v,-9452,7663,-17115,17115,-17115c711589,344570,719252,352233,719252,361685v,9452,-7663,17115,-17115,17115c692685,378800,685022,371137,685022,361685xm684887,247586v,-9452,7663,-17115,17115,-17115c711454,230471,719117,238134,719117,247586v,9452,-7663,17115,-17115,17115c692550,264701,684887,257038,684887,247586xm683920,131214v,-9452,7662,-17115,17115,-17115c710487,114099,718150,121762,718150,131214v,9452,-7663,17115,-17115,17115c691582,148329,683920,140666,683920,131214xm683785,17115c683785,7663,691447,,700900,v9452,,17114,7663,17114,17115c718014,26567,710352,34230,700900,34230v-9453,,-17115,-7663,-17115,-17115xm633619,1571089v,-9452,7663,-17114,17115,-17114c660186,1553975,667849,1561637,667849,1571089v,9453,-7663,17115,-17115,17115c641282,1588204,633619,1580542,633619,1571089xm633484,1456990v,-9452,7663,-17114,17115,-17114c660051,1439876,667714,1447538,667714,1456990v,9453,-7663,17115,-17115,17115c641147,1474105,633484,1466443,633484,1456990xm632517,1340619v,-9453,7662,-17115,17115,-17115c659084,1323504,666746,1331166,666746,1340619v,9452,-7662,17114,-17114,17114c640179,1357733,632517,1350071,632517,1340619xm632382,1226519v,-9452,7662,-17114,17114,-17114c658949,1209405,666611,1217067,666611,1226519v,9453,-7662,17115,-17115,17115c640044,1243634,632382,1235972,632382,1226519xm631414,1110148v,-9453,7663,-17115,17115,-17115c657981,1093033,665644,1100695,665644,1110148v,9452,-7663,17114,-17115,17114c639077,1127262,631414,1119600,631414,1110148xm631279,996048v,-9452,7663,-17114,17115,-17114c657846,978934,665509,986596,665509,996048v,9453,-7663,17115,-17115,17115c638942,1013163,631279,1005501,631279,996048xm630312,879677v,-9453,7663,-17115,17115,-17115c656879,862562,664542,870224,664542,879677v,9452,-7663,17114,-17115,17114c637975,896791,630312,889129,630312,879677xm630177,765578v,-9453,7663,-17115,17115,-17115c656744,748463,664407,756125,664407,765578v,9452,-7663,17114,-17115,17114c637840,782692,630177,775030,630177,765578xm629210,649206v,-9453,7662,-17115,17115,-17115c655777,632091,663439,639753,663439,649206v,9452,-7662,17115,-17114,17115c636872,666321,629210,658658,629210,649206xm629075,535107v,-9453,7662,-17115,17115,-17115c655642,517992,663304,525654,663304,535107v,9452,-7662,17114,-17114,17114c636737,552221,629075,544559,629075,535107xm628107,418735v,-9452,7663,-17115,17115,-17115c654674,401620,662337,409283,662337,418735v,9452,-7663,17115,-17115,17115c635770,435850,628107,428187,628107,418735xm627972,304636v,-9453,7663,-17115,17115,-17115c654539,287521,662202,295183,662202,304636v,9452,-7663,17114,-17115,17114c635635,321750,627972,314088,627972,304636xm627005,188264v,-9452,7663,-17115,17115,-17115c653572,171149,661235,178812,661235,188264v,9452,-7663,17115,-17115,17115c634668,205379,627005,197716,627005,188264xm626870,74165v,-9453,7663,-17115,17115,-17115c653437,57050,661100,64712,661100,74165v,9452,-7663,17115,-17115,17115c634533,91280,626870,83617,626870,74165xm576569,1514040v,-9452,7663,-17115,17115,-17115c603136,1496925,610799,1504588,610799,1514040v,9452,-7663,17115,-17115,17115c584232,1531155,576569,1523492,576569,1514040xm576434,1399941v,-9452,7663,-17115,17115,-17115c603001,1382826,610664,1390489,610664,1399941v,9452,-7663,17115,-17115,17115c584097,1417056,576434,1409393,576434,1399941xm575467,1283569v,-9452,7663,-17115,17115,-17115c602034,1266454,609697,1274117,609697,1283569v,9452,-7663,17115,-17115,17115c583130,1300684,575467,1293021,575467,1283569xm575332,1169470v,-9452,7663,-17115,17115,-17115c601899,1152355,609562,1160018,609562,1169470v,9452,-7663,17115,-17115,17115c582995,1186585,575332,1178922,575332,1169470xm574365,1053098v,-9452,7663,-17115,17115,-17115c600932,1035983,608595,1043646,608595,1053098v,9452,-7663,17115,-17115,17115c582028,1070213,574365,1062550,574365,1053098xm574230,938999v,-9452,7662,-17115,17115,-17115c600797,921884,608460,929547,608460,938999v,9452,-7663,17115,-17115,17115c581892,956114,574230,948451,574230,938999xm573262,822627v,-9452,7663,-17115,17115,-17115c599829,805512,607492,813175,607492,822627v,9452,-7663,17115,-17115,17115c580925,839742,573262,832079,573262,822627xm573127,708528v,-9452,7663,-17115,17115,-17115c599694,691413,607357,699076,607357,708528v,9452,-7663,17115,-17115,17115c580790,725643,573127,717980,573127,708528xm572160,592156v,-9452,7663,-17115,17115,-17115c598727,575041,606390,582704,606390,592156v,9452,-7663,17115,-17115,17115c579823,609271,572160,601608,572160,592156xm572025,478057v,-9452,7663,-17115,17115,-17115c598592,460942,606255,468605,606255,478057v,9452,-7663,17115,-17115,17115c579688,495172,572025,487509,572025,478057xm571058,361685v,-9452,7663,-17115,17115,-17115c597625,344570,605288,352233,605288,361685v,9452,-7663,17115,-17115,17115c578721,378800,571058,371137,571058,361685xm570923,247586v,-9452,7663,-17115,17115,-17115c597490,230471,605153,238134,605153,247586v,9452,-7663,17115,-17115,17115c578586,264701,570923,257038,570923,247586xm569956,131214v,-9452,7662,-17115,17114,-17115c596523,114099,604185,121762,604185,131214v,9452,-7662,17115,-17115,17115c577618,148329,569956,140666,569956,131214xm569820,17115c569820,7663,577483,,586935,v9453,,17115,7663,17115,17115c604050,26567,596388,34230,586935,34230v-9452,,-17115,-7663,-17115,-17115xm519655,1571089v,-9452,7663,-17114,17115,-17114c546222,1553975,553885,1561637,553885,1571089v,9453,-7663,17115,-17115,17115c527318,1588204,519655,1580542,519655,1571089xm519520,1456990v,-9452,7663,-17114,17115,-17114c546087,1439876,553750,1447538,553750,1456990v,9453,-7663,17115,-17115,17115c527183,1474105,519520,1466443,519520,1456990xm518553,1340619v,-9453,7662,-17115,17114,-17115c545120,1323504,552782,1331166,552782,1340619v,9452,-7662,17114,-17115,17114c526215,1357733,518553,1350071,518553,1340619xm518418,1226519v,-9452,7662,-17114,17114,-17114c544985,1209405,552647,1217067,552647,1226519v,9453,-7662,17115,-17115,17115c526080,1243634,518418,1235972,518418,1226519xm517450,1110148v,-9453,7663,-17115,17115,-17115c544017,1093033,551680,1100695,551680,1110148v,9452,-7663,17114,-17115,17114c525113,1127262,517450,1119600,517450,1110148xm517315,996048v,-9452,7663,-17114,17115,-17114c543882,978934,551545,986596,551545,996048v,9453,-7663,17115,-17115,17115c524978,1013163,517315,1005501,517315,996048xm516348,879677v,-9453,7663,-17115,17115,-17115c542915,862562,550578,870224,550578,879677v,9452,-7663,17114,-17115,17114c524011,896791,516348,889129,516348,879677xm516213,765578v,-9453,7663,-17115,17115,-17115c542780,748463,550443,756125,550443,765578v,9452,-7663,17114,-17115,17114c523876,782692,516213,775030,516213,765578xm515246,649206v,-9453,7662,-17115,17115,-17115c541813,632091,549475,639753,549475,649206v,9452,-7662,17115,-17114,17115c522908,666321,515246,658658,515246,649206xm515111,535107v,-9453,7662,-17115,17114,-17115c541678,517992,549340,525654,549340,535107v,9452,-7662,17114,-17115,17114c522773,552221,515111,544559,515111,535107xm514143,418735v,-9452,7663,-17115,17115,-17115c540710,401620,548373,409283,548373,418735v,9452,-7663,17115,-17115,17115c521806,435850,514143,428187,514143,418735xm514008,304636v,-9453,7663,-17115,17115,-17115c540575,287521,548238,295183,548238,304636v,9452,-7663,17114,-17115,17114c521671,321750,514008,314088,514008,304636xm513041,188264v,-9452,7663,-17115,17115,-17115c539608,171149,547271,178812,547271,188264v,9452,-7663,17115,-17115,17115c520704,205379,513041,197716,513041,188264xm512906,74165v,-9453,7663,-17115,17115,-17115c539473,57050,547136,64712,547136,74165v,9452,-7663,17115,-17115,17115c520569,91280,512906,83617,512906,74165xm462605,1514040v,-9452,7663,-17115,17115,-17115c489172,1496925,496835,1504588,496835,1514040v,9452,-7663,17115,-17115,17115c470268,1531155,462605,1523492,462605,1514040xm462470,1399941v,-9452,7663,-17115,17115,-17115c489037,1382826,496700,1390489,496700,1399941v,9452,-7663,17115,-17115,17115c470133,1417056,462470,1409393,462470,1399941xm461503,1283569v,-9452,7663,-17115,17115,-17115c488070,1266454,495733,1274117,495733,1283569v,9452,-7663,17115,-17115,17115c469166,1300684,461503,1293021,461503,1283569xm461368,1169470v,-9452,7663,-17115,17115,-17115c487935,1152355,495598,1160018,495598,1169470v,9452,-7663,17115,-17115,17115c469031,1186585,461368,1178922,461368,1169470xm460401,1053098v,-9452,7662,-17115,17115,-17115c486968,1035983,494630,1043646,494630,1053098v,9452,-7662,17115,-17114,17115c468063,1070213,460401,1062550,460401,1053098xm460266,938999v,-9452,7662,-17115,17115,-17115c486833,921884,494495,929547,494495,938999v,9452,-7662,17115,-17114,17115c467928,956114,460266,948451,460266,938999xm459298,822627v,-9452,7663,-17115,17115,-17115c485865,805512,493528,813175,493528,822627v,9452,-7663,17115,-17115,17115c466961,839742,459298,832079,459298,822627xm459163,708528v,-9452,7663,-17115,17115,-17115c485730,691413,493393,699076,493393,708528v,9452,-7663,17115,-17115,17115c466826,725643,459163,717980,459163,708528xm458196,592156v,-9452,7663,-17115,17115,-17115c484763,575041,492426,582704,492426,592156v,9452,-7663,17115,-17115,17115c465859,609271,458196,601608,458196,592156xm458061,478057v,-9452,7663,-17115,17115,-17115c484628,460942,492291,468605,492291,478057v,9452,-7663,17115,-17115,17115c465724,495172,458061,487509,458061,478057xm457094,361685v,-9452,7662,-17115,17115,-17115c483661,344570,491323,352233,491323,361685v,9452,-7662,17115,-17114,17115c464756,378800,457094,371137,457094,361685xm456959,247586v,-9452,7662,-17115,17115,-17115c483526,230471,491188,238134,491188,247586v,9452,-7662,17115,-17114,17115c464621,264701,456959,257038,456959,247586xm455991,131214v,-9452,7663,-17115,17115,-17115c482558,114099,490221,121762,490221,131214v,9452,-7663,17115,-17115,17115c463654,148329,455991,140666,455991,131214xm455856,17115c455856,7663,463519,,472971,v9452,,17115,7663,17115,17115c490086,26567,482423,34230,472971,34230v-9452,,-17115,-7663,-17115,-17115xm405691,1571089v,-9452,7663,-17114,17115,-17114c432258,1553975,439921,1561637,439921,1571089v,9453,-7663,17115,-17115,17115c413354,1588204,405691,1580542,405691,1571089xm405556,1456990v,-9452,7663,-17114,17115,-17114c432123,1439876,439786,1447538,439786,1456990v,9453,-7663,17115,-17115,17115c413219,1474105,405556,1466443,405556,1456990xm404589,1340619v,-9453,7662,-17115,17114,-17115c431156,1323504,438818,1331166,438818,1340619v,9452,-7662,17114,-17115,17114c412251,1357733,404589,1350071,404589,1340619xm404454,1226519v,-9452,7662,-17114,17114,-17114c431021,1209405,438683,1217067,438683,1226519v,9453,-7662,17115,-17115,17115c412116,1243634,404454,1235972,404454,1226519xm403486,1110148v,-9453,7663,-17115,17115,-17115c430053,1093033,437716,1100695,437716,1110148v,9452,-7663,17114,-17115,17114c411149,1127262,403486,1119600,403486,1110148xm403351,996048v,-9452,7663,-17114,17115,-17114c429918,978934,437581,986596,437581,996048v,9453,-7663,17115,-17115,17115c411014,1013163,403351,1005501,403351,996048xm402384,879677v,-9453,7663,-17115,17115,-17115c428951,862562,436614,870224,436614,879677v,9452,-7663,17114,-17115,17114c410047,896791,402384,889129,402384,879677xm402249,765578v,-9453,7663,-17115,17115,-17115c428816,748463,436479,756125,436479,765578v,9452,-7663,17114,-17115,17114c409912,782692,402249,775030,402249,765578xm401282,649206v,-9453,7662,-17115,17114,-17115c427849,632091,435511,639753,435511,649206v,9452,-7662,17115,-17115,17115c408944,666321,401282,658658,401282,649206xm401147,535107v,-9453,7662,-17115,17114,-17115c427714,517992,435376,525654,435376,535107v,9452,-7662,17114,-17115,17114c408809,552221,401147,544559,401147,535107xm400179,418735v,-9452,7663,-17115,17115,-17115c426746,401620,434409,409283,434409,418735v,9452,-7663,17115,-17115,17115c407842,435850,400179,428187,400179,418735xm400044,304636v,-9453,7663,-17115,17115,-17115c426611,287521,434274,295183,434274,304636v,9452,-7663,17114,-17115,17114c407707,321750,400044,314088,400044,304636xm399077,188264v,-9452,7663,-17115,17115,-17115c425644,171149,433307,178812,433307,188264v,9452,-7663,17115,-17115,17115c406740,205379,399077,197716,399077,188264xm398942,74165v,-9453,7663,-17115,17115,-17115c425509,57050,433172,64712,433172,74165v,9452,-7663,17115,-17115,17115c406605,91280,398942,83617,398942,74165xm348641,1514040v,-9452,7663,-17115,17115,-17115c375208,1496925,382871,1504588,382871,1514040v,9452,-7663,17115,-17115,17115c356304,1531155,348641,1523492,348641,1514040xm348506,1399941v,-9452,7663,-17115,17115,-17115c375073,1382826,382736,1390489,382736,1399941v,9452,-7663,17115,-17115,17115c356169,1417056,348506,1409393,348506,1399941xm347539,1283569v,-9452,7663,-17115,17115,-17115c374106,1266454,381769,1274117,381769,1283569v,9452,-7663,17115,-17115,17115c355202,1300684,347539,1293021,347539,1283569xm347404,1169470v,-9452,7663,-17115,17115,-17115c373971,1152355,381634,1160018,381634,1169470v,9452,-7663,17115,-17115,17115c355067,1186585,347404,1178922,347404,1169470xm346437,1053098v,-9452,7662,-17115,17115,-17115c373004,1035983,380666,1043646,380666,1053098v,9452,-7662,17115,-17114,17115c354099,1070213,346437,1062550,346437,1053098xm346302,938999v,-9452,7662,-17115,17115,-17115c372869,921884,380531,929547,380531,938999v,9452,-7662,17115,-17114,17115c353964,956114,346302,948451,346302,938999xm345334,822627v,-9452,7663,-17115,17115,-17115c371901,805512,379564,813175,379564,822627v,9452,-7663,17115,-17115,17115c352997,839742,345334,832079,345334,822627xm345199,708528v,-9452,7663,-17115,17115,-17115c371766,691413,379429,699076,379429,708528v,9452,-7663,17115,-17115,17115c352862,725643,345199,717980,345199,708528xm344232,592156v,-9452,7663,-17115,17115,-17115c370799,575041,378462,582704,378462,592156v,9452,-7663,17115,-17115,17115c351895,609271,344232,601608,344232,592156xm344097,478057v,-9452,7663,-17115,17115,-17115c370664,460942,378327,468605,378327,478057v,9452,-7663,17115,-17115,17115c351760,495172,344097,487509,344097,478057xm343130,361685v,-9452,7662,-17115,17115,-17115c369697,344570,377359,352233,377359,361685v,9452,-7662,17115,-17114,17115c350792,378800,343130,371137,343130,361685xm342995,247586v,-9452,7662,-17115,17115,-17115c369562,230471,377224,238134,377224,247586v,9452,-7662,17115,-17114,17115c350657,264701,342995,257038,342995,247586xm342027,131214v,-9452,7663,-17115,17115,-17115c368594,114099,376257,121762,376257,131214v,9452,-7663,17115,-17115,17115c349690,148329,342027,140666,342027,131214xm341892,17115c341892,7663,349555,,359007,v9452,,17115,7663,17115,17115c376122,26567,368459,34230,359007,34230v-9452,,-17115,-7663,-17115,-17115xm291727,1571089v,-9452,7663,-17114,17115,-17114c318294,1553975,325957,1561637,325957,1571089v,9453,-7663,17115,-17115,17115c299390,1588204,291727,1580542,291727,1571089xm291592,1456990v,-9452,7663,-17114,17115,-17114c318159,1439876,325822,1447538,325822,1456990v,9453,-7663,17115,-17115,17115c299255,1474105,291592,1466443,291592,1456990xm290625,1340619v,-9453,7662,-17115,17114,-17115c317192,1323504,324854,1331166,324854,1340619v,9452,-7662,17114,-17115,17114c298287,1357733,290625,1350071,290625,1340619xm290489,1226519v,-9452,7663,-17114,17115,-17114c317057,1209405,324719,1217067,324719,1226519v,9453,-7662,17115,-17115,17115c298152,1243634,290489,1235972,290489,1226519xm289522,1110148v,-9453,7663,-17115,17115,-17115c316089,1093033,323752,1100695,323752,1110148v,9452,-7663,17114,-17115,17114c297185,1127262,289522,1119600,289522,1110148xm289387,996048v,-9452,7663,-17114,17115,-17114c315954,978934,323617,986596,323617,996048v,9453,-7663,17115,-17115,17115c297050,1013163,289387,1005501,289387,996048xm288420,879677v,-9453,7663,-17115,17115,-17115c314987,862562,322650,870224,322650,879677v,9452,-7663,17114,-17115,17114c296083,896791,288420,889129,288420,879677xm288285,765578v,-9453,7663,-17115,17115,-17115c314852,748463,322515,756125,322515,765578v,9452,-7663,17114,-17115,17114c295948,782692,288285,775030,288285,765578xm287318,649206v,-9453,7662,-17115,17114,-17115c313885,632091,321547,639753,321547,649206v,9452,-7662,17115,-17115,17115c294980,666321,287318,658658,287318,649206xm287183,535107v,-9453,7662,-17115,17114,-17115c313750,517992,321412,525654,321412,535107v,9452,-7662,17114,-17115,17114c294845,552221,287183,544559,287183,535107xm286215,418735v,-9452,7663,-17115,17115,-17115c312782,401620,320445,409283,320445,418735v,9452,-7663,17115,-17115,17115c293878,435850,286215,428187,286215,418735xm286080,304636v,-9453,7663,-17115,17115,-17115c312647,287521,320310,295183,320310,304636v,9452,-7663,17114,-17115,17114c293743,321750,286080,314088,286080,304636xm285113,188264v,-9452,7663,-17115,17115,-17115c311680,171149,319343,178812,319343,188264v,9452,-7663,17115,-17115,17115c292776,205379,285113,197716,285113,188264xm284978,74165v,-9453,7663,-17115,17115,-17115c311545,57050,319208,64712,319208,74165v,9452,-7663,17115,-17115,17115c292641,91280,284978,83617,284978,74165xm234677,1514040v,-9452,7663,-17115,17115,-17115c261244,1496925,268907,1504588,268907,1514040v,9452,-7663,17115,-17115,17115c242340,1531155,234677,1523492,234677,1514040xm234542,1399941v,-9452,7663,-17115,17115,-17115c261109,1382826,268772,1390489,268772,1399941v,9452,-7663,17115,-17115,17115c242205,1417056,234542,1409393,234542,1399941xm233575,1283569v,-9452,7663,-17115,17115,-17115c260142,1266454,267805,1274117,267805,1283569v,9452,-7663,17115,-17115,17115c241238,1300684,233575,1293021,233575,1283569xm233440,1169470v,-9452,7663,-17115,17115,-17115c260007,1152355,267670,1160018,267670,1169470v,9452,-7663,17115,-17115,17115c241103,1186585,233440,1178922,233440,1169470xm232473,1053098v,-9452,7662,-17115,17115,-17115c259040,1035983,266702,1043646,266702,1053098v,9452,-7662,17115,-17114,17115c240135,1070213,232473,1062550,232473,1053098xm232338,938999v,-9452,7662,-17115,17114,-17115c258905,921884,266567,929547,266567,938999v,9452,-7662,17115,-17115,17115c240000,956114,232338,948451,232338,938999xm231370,822627v,-9452,7663,-17115,17115,-17115c257937,805512,265600,813175,265600,822627v,9452,-7663,17115,-17115,17115c239033,839742,231370,832079,231370,822627xm231235,708528v,-9452,7663,-17115,17115,-17115c257802,691413,265465,699076,265465,708528v,9452,-7663,17115,-17115,17115c238898,725643,231235,717980,231235,708528xm230268,592156v,-9452,7663,-17115,17115,-17115c256835,575041,264498,582704,264498,592156v,9452,-7663,17115,-17115,17115c237931,609271,230268,601608,230268,592156xm230133,478057v,-9452,7663,-17115,17115,-17115c256700,460942,264363,468605,264363,478057v,9452,-7663,17115,-17115,17115c237796,495172,230133,487509,230133,478057xm229166,361685v,-9452,7662,-17115,17115,-17115c255733,344570,263395,352233,263395,361685v,9452,-7662,17115,-17114,17115c236828,378800,229166,371137,229166,361685xm229031,247586v,-9452,7662,-17115,17115,-17115c255598,230471,263260,238134,263260,247586v,9452,-7662,17115,-17114,17115c236693,264701,229031,257038,229031,247586xm228063,131214v,-9452,7663,-17115,17115,-17115c254630,114099,262293,121762,262293,131214v,9452,-7663,17115,-17115,17115c235726,148329,228063,140666,228063,131214xm227928,17115c227928,7663,235591,,245043,v9452,,17115,7663,17115,17115c262158,26567,254495,34230,245043,34230v-9452,,-17115,-7663,-17115,-17115xm177763,1571089v,-9452,7662,-17114,17115,-17114c204330,1553975,211993,1561637,211993,1571089v,9453,-7663,17115,-17115,17115c185425,1588204,177763,1580542,177763,1571089xm177628,1456990v,-9452,7662,-17114,17115,-17114c204195,1439876,211857,1447538,211857,1456990v,9453,-7662,17115,-17114,17115c185290,1474105,177628,1466443,177628,1456990xm176660,1340619v,-9453,7663,-17115,17115,-17115c203227,1323504,210890,1331166,210890,1340619v,9452,-7663,17114,-17115,17114c184323,1357733,176660,1350071,176660,1340619xm176525,1226519v,-9452,7663,-17114,17115,-17114c203092,1209405,210755,1217067,210755,1226519v,9453,-7663,17115,-17115,17115c184188,1243634,176525,1235972,176525,1226519xm175558,1110148v,-9453,7663,-17115,17115,-17115c202125,1093033,209788,1100695,209788,1110148v,9452,-7663,17114,-17115,17114c183221,1127262,175558,1119600,175558,1110148xm175423,996048v,-9452,7663,-17114,17115,-17114c201990,978934,209653,986596,209653,996048v,9453,-7663,17115,-17115,17115c183086,1013163,175423,1005501,175423,996048xm174456,879677v,-9453,7663,-17115,17115,-17115c201023,862562,208686,870224,208686,879677v,9452,-7663,17114,-17115,17114c182119,896791,174456,889129,174456,879677xm174321,765578v,-9453,7663,-17115,17115,-17115c200888,748463,208551,756125,208551,765578v,9452,-7663,17114,-17115,17114c181984,782692,174321,775030,174321,765578xm173353,649206v,-9453,7663,-17115,17115,-17115c199921,632091,207583,639753,207583,649206v,9452,-7662,17115,-17115,17115c181016,666321,173353,658658,173353,649206xm173218,535107v,-9453,7663,-17115,17115,-17115c199785,517992,207448,525654,207448,535107v,9452,-7663,17114,-17115,17114c180881,552221,173218,544559,173218,535107xm172251,418735v,-9452,7663,-17115,17115,-17115c198818,401620,206481,409283,206481,418735v,9452,-7663,17115,-17115,17115c179914,435850,172251,428187,172251,418735xm172116,304636v,-9453,7663,-17115,17115,-17115c198683,287521,206346,295183,206346,304636v,9452,-7663,17114,-17115,17114c179779,321750,172116,314088,172116,304636xm171149,188264v,-9452,7663,-17115,17115,-17115c197716,171149,205379,178812,205379,188264v,9452,-7663,17115,-17115,17115c178812,205379,171149,197716,171149,188264xm171014,74165v,-9453,7663,-17115,17115,-17115c197581,57050,205244,64712,205244,74165v,9452,-7663,17115,-17115,17115c178677,91280,171014,83617,171014,74165xm120713,1514040v,-9452,7663,-17115,17115,-17115c147280,1496925,154943,1504588,154943,1514040v,9452,-7663,17115,-17115,17115c128376,1531155,120713,1523492,120713,1514040xm120578,1399941v,-9452,7663,-17115,17115,-17115c147145,1382826,154808,1390489,154808,1399941v,9452,-7663,17115,-17115,17115c128241,1417056,120578,1409393,120578,1399941xm119611,1283569v,-9452,7663,-17115,17115,-17115c146178,1266454,153841,1274117,153841,1283569v,9452,-7663,17115,-17115,17115c127274,1300684,119611,1293021,119611,1283569xm119476,1169470v,-9452,7663,-17115,17115,-17115c146043,1152355,153706,1160018,153706,1169470v,9452,-7663,17115,-17115,17115c127139,1186585,119476,1178922,119476,1169470xm118509,1053098v,-9452,7662,-17115,17114,-17115c145076,1035983,152738,1043646,152738,1053098v,9452,-7662,17115,-17115,17115c126171,1070213,118509,1062550,118509,1053098xm118374,938999v,-9452,7662,-17115,17114,-17115c144941,921884,152603,929547,152603,938999v,9452,-7662,17115,-17115,17115c126036,956114,118374,948451,118374,938999xm117406,822627v,-9452,7663,-17115,17115,-17115c143973,805512,151636,813175,151636,822627v,9452,-7663,17115,-17115,17115c125069,839742,117406,832079,117406,822627xm117271,708528v,-9452,7663,-17115,17115,-17115c143838,691413,151501,699076,151501,708528v,9452,-7663,17115,-17115,17115c124934,725643,117271,717980,117271,708528xm116304,592156v,-9452,7663,-17115,17115,-17115c142871,575041,150534,582704,150534,592156v,9452,-7663,17115,-17115,17115c123967,609271,116304,601608,116304,592156xm116169,478057v,-9452,7663,-17115,17115,-17115c142736,460942,150399,468605,150399,478057v,9452,-7663,17115,-17115,17115c123832,495172,116169,487509,116169,478057xm115202,361685v,-9452,7662,-17115,17114,-17115c141769,344570,149431,352233,149431,361685v,9452,-7662,17115,-17115,17115c122864,378800,115202,371137,115202,361685xm115067,247586v,-9452,7662,-17115,17114,-17115c141634,230471,149296,238134,149296,247586v,9452,-7662,17115,-17115,17115c122729,264701,115067,257038,115067,247586xm114099,131214v,-9452,7663,-17115,17115,-17115c140666,114099,148329,121762,148329,131214v,9452,-7663,17115,-17115,17115c121762,148329,114099,140666,114099,131214xm113964,17115c113964,7663,121627,,131079,v9452,,17115,7663,17115,17115c148194,26567,140531,34230,131079,34230v-9452,,-17115,-7663,-17115,-17115xm63799,1571089v,-9452,7662,-17114,17115,-17114c90366,1553975,98028,1561637,98028,1571089v,9453,-7662,17115,-17114,17115c71461,1588204,63799,1580542,63799,1571089xm63664,1456990v,-9452,7662,-17114,17115,-17114c90231,1439876,97893,1447538,97893,1456990v,9453,-7662,17115,-17114,17115c71326,1474105,63664,1466443,63664,1456990xm62696,1340619v,-9453,7663,-17115,17115,-17115c89263,1323504,96926,1331166,96926,1340619v,9452,-7663,17114,-17115,17114c70359,1357733,62696,1350071,62696,1340619xm62561,1226519v,-9452,7663,-17114,17115,-17114c89128,1209405,96791,1217067,96791,1226519v,9453,-7663,17115,-17115,17115c70224,1243634,62561,1235972,62561,1226519xm61594,1110148v,-9453,7663,-17115,17115,-17115c88161,1093033,95824,1100695,95824,1110148v,9452,-7663,17114,-17115,17114c69257,1127262,61594,1119600,61594,1110148xm61459,996048v,-9452,7663,-17114,17115,-17114c88026,978934,95689,986596,95689,996048v,9453,-7663,17115,-17115,17115c69122,1013163,61459,1005501,61459,996048xm60492,879677v,-9453,7662,-17115,17115,-17115c87059,862562,94721,870224,94721,879677v,9452,-7662,17114,-17114,17114c68154,896791,60492,889129,60492,879677xm60357,765578v,-9453,7662,-17115,17115,-17115c86924,748463,94586,756125,94586,765578v,9452,-7662,17114,-17114,17114c68019,782692,60357,775030,60357,765578xm59389,649206v,-9453,7663,-17115,17115,-17115c85956,632091,93619,639753,93619,649206v,9452,-7663,17115,-17115,17115c67052,666321,59389,658658,59389,649206xm59254,535107v,-9453,7663,-17115,17115,-17115c85821,517992,93484,525654,93484,535107v,9452,-7663,17114,-17115,17114c66917,552221,59254,544559,59254,535107xm58287,418735v,-9452,7663,-17115,17115,-17115c84854,401620,92517,409283,92517,418735v,9452,-7663,17115,-17115,17115c65950,435850,58287,428187,58287,418735xm58152,304636v,-9453,7663,-17115,17115,-17115c84719,287521,92382,295183,92382,304636v,9452,-7663,17114,-17115,17114c65815,321750,58152,314088,58152,304636xm57185,188264v,-9452,7663,-17115,17115,-17115c83752,171149,91415,178812,91415,188264v,9452,-7663,17115,-17115,17115c64848,205379,57185,197716,57185,188264xm57050,74165v,-9453,7662,-17115,17115,-17115c83617,57050,91280,64712,91280,74165v,9452,-7663,17115,-17115,17115c64712,91280,57050,83617,57050,74165xm6749,1514040v,-9452,7663,-17115,17115,-17115c33316,1496925,40979,1504588,40979,1514040v,9452,-7663,17115,-17115,17115c14412,1531155,6749,1523492,6749,1514040xm6614,1399941v,-9452,7663,-17115,17115,-17115c33181,1382826,40844,1390489,40844,1399941v,9452,-7663,17115,-17115,17115c14277,1417056,6614,1409393,6614,1399941xm5647,1283569v,-9452,7663,-17115,17115,-17115c32214,1266454,39877,1274117,39877,1283569v,9452,-7663,17115,-17115,17115c13310,1300684,5647,1293021,5647,1283569xm5512,1169470v,-9452,7663,-17115,17115,-17115c32079,1152355,39742,1160018,39742,1169470v,9452,-7663,17115,-17115,17115c13175,1186585,5512,1178922,5512,1169470xm4545,1053098v,-9452,7662,-17115,17114,-17115c31112,1035983,38774,1043646,38774,1053098v,9452,-7662,17115,-17115,17115c12207,1070213,4545,1062550,4545,1053098xm4410,938999v,-9452,7662,-17115,17114,-17115c30977,921884,38639,929547,38639,938999v,9452,-7662,17115,-17115,17115c12072,956114,4410,948451,4410,938999xm3442,822627v,-9452,7663,-17115,17115,-17115c30009,805512,37672,813175,37672,822627v,9452,-7663,17115,-17115,17115c11105,839742,3442,832079,3442,822627xm3307,708528v,-9452,7663,-17115,17115,-17115c29874,691413,37537,699076,37537,708528v,9452,-7663,17115,-17115,17115c10970,725643,3307,717980,3307,708528xm2340,592156v,-9452,7663,-17115,17115,-17115c28907,575041,36570,582704,36570,592156v,9452,-7663,17115,-17115,17115c10003,609271,2340,601608,2340,592156xm2205,478057v,-9452,7663,-17115,17115,-17115c28772,460942,36435,468605,36435,478057v,9452,-7663,17115,-17115,17115c9868,495172,2205,487509,2205,478057xm1238,361685v,-9452,7662,-17115,17114,-17115c27805,344570,35467,352233,35467,361685v,9452,-7662,17115,-17115,17115c8900,378800,1238,371137,1238,361685xm1103,247586v,-9452,7662,-17115,17114,-17115c27670,230471,35332,238134,35332,247586v,9452,-7662,17115,-17115,17115c8765,264701,1103,257038,1103,247586xm135,131214v,-9452,7663,-17115,17115,-17115c26702,114099,34365,121762,34365,131214v,9452,-7663,17115,-17115,17115c7798,148329,135,140666,135,131214xm,17115c,7663,7663,,17115,v9452,,17115,7663,17115,17115c34230,26567,26567,34230,17115,34230,7663,34230,,26567,,17115xe" fillcolor="white [3212]" stroked="f" strokeweight="1pt">
                      <v:stroke joinstyle="miter"/>
                      <v:path arrowok="t" o:connecttype="custom" o:connectlocs="1431368,1571089;1436380,1558987;1439234,1557805;1439234,1584373;1436380,1583191;1431368,1571089;1431232,1456990;1436245,1444889;1439234,1443650;1439234,1470330;1436245,1469092;1431232,1456990;1430265,1340619;1435278,1328517;1439234,1326878;1439234,1354359;1435278,1352721;1430265,1340619;1430130,1226519;1435143,1214417;1439234,1212723;1439234,1240316;1435143,1238621;1430130,1226519;1429163,1110148;1434176,1098046;1439234,1095951;1439234,1124345;1434176,1122249;1429163,1110148;1429028,996048;1434041,983946;1439234,981795;1439234,1010302;1434041,1008150;1429028,996048;1428060,879677;1433073,867575;1439234,865023;1439234,894330;1433073,891779;1428060,879677;1427926,765578;1432939,753476;1439234,750868;1439234,780287;1432939,777680;1427926,765578;1426958,649206;1431971,637104;1439234,634095;1439234,664316;1431971,661308;1426958,649206;1426823,535107;1431836,523005;1439234,519940;1439234,550273;1431836,547208;1426823,535107;1425856,418735;1430869,406633;1439234,403168;1439234,434302;1430869,430837;1425856,418735;1425721,304636;1430734,292534;1439234,289013;1439234,320258;1430734,316738;1425721,304636;1424754,188264;1429766,176162;1439234,172240;1439234,204288;1429766,200366;1424754,188264;1424618,74165;1429631,62063;1439234,58085;1439234,90245;1429631,86267;1424618,74165;1374318,1514040;1391433,1496925;1408548,1514040;1391433,1531155;1374318,1514040;1374183,1399941;1391298,1382826;1408413,1399941;1391298,1417056;1374183,1399941;1373216,1283569;1390330,1266454;1407445,1283569;1390330,1300684;1373216,1283569;1373081,1169470;1390196,1152355;1407310,1169470;1390196,1186585;1373081,1169470;1372113,1053098;1389228,1035983;1406343,1053098;1389228,1070213;1372113,1053098;1371978,938999;1389093,921884;1406208,938999;1389093,956114;1371978,938999;1371011,822627;1388126,805512;1405241,822627;1388126,839742;1371011,822627;1370876,708528;1387991,691413;1405106,708528;1387991,725643;1370876,708528;1369909,592156;1387024,575041;1404138,592156;1387024,609271;1369909,592156;1369774,478057;1386888,460942;1404003,478057;1386888,495172;1369774,478057;1368806,361685;1385921,344570;1403036,361685;1385921,378800;1368806,361685;1368671,247586;1385786,230471;1402901,247586;1385786,264701;1368671,247586;1367704,131214;1384819,114099;1401934,131214;1384819,148329;1367704,131214;1367569,17115;1384684,0;1401799,17115;1384684,34230;1367569,17115;1317404,1571089;1334518,1553975;1351633,1571089;1334518,1588204;1317404,1571089;1317268,1456990;1334383,1439876;1351498,1456990;1334383,1474105;1317268,1456990;1316301,1340619;1333416,1323504;1350531,1340619;1333416,1357733;1316301,1340619;1316166,1226519;1333281,1209405;1350396,1226519;1333281,1243634;1316166,1226519;1315199,1110148;1332314,1093033;1349428,1110148;1332314,1127262;1315199,1110148;1315064,996048;1332179,978934;1349294,996048;1332179,1013163;1315064,996048;1314096,879677;1331211,862562;1348326,879677;1331211,896791;1314096,879677;1313962,765578;1331076,748463;1348191,765578;1331076,782692;1313962,765578;1312994,649206;1330109,632091;1347224,649206;1330109,666321;1312994,649206;1312859,535107;1329974,517992;1347089,535107;1329974,552221;1312859,535107;1311892,418735;1329007,401620;1346122,418735;1329007,435850;1311892,418735;1311757,304636;1328872,287521;1345986,304636;1328872,321750;1311757,304636;1310790,188264;1327904,171149;1345019,188264;1327904,205379;1310790,188264;1310654,74165;1327769,57050;1344884,74165;1327769,91280;1310654,74165;1260354,1514040;1277469,1496925;1294584,1514040;1277469,1531155;1260354,1514040;1260219,1399941;1277334,1382826;1294449,1399941;1277334,1417056;1260219,1399941;1259252,1283569;1276366,1266454;1293481,1283569;1276366,1300684;1259252,1283569;1259117,1169470;1276231,1152355;1293346,1169470;1276231,1186585;1259117,1169470;1258149,1053098;1275264,1035983;1292379,1053098;1275264,1070213;1258149,1053098;1258014,938999;1275129,921884;1292244,938999;1275129,956114;1258014,938999;1257047,822627;1274162,805512;1291277,822627;1274162,839742;1257047,822627;1256912,708528;1274027,691413;1291142,708528;1274027,725643;1256912,708528;1255945,592156;1273060,575041;1290174,592156;1273060,609271;1255945,592156;1255810,478057;1272924,460942;1290039,478057;1272924,495172;1255810,478057;1254842,361685;1271957,344570;1289072,361685;1271957,378800;1254842,361685;1254707,247586;1271822,230471;1288937,247586;1271822,264701;1254707,247586;1253740,131214;1270855,114099;1287970,131214;1270855,148329;1253740,131214;1253605,17115;1270720,0;1287835,17115;1270720,34230;1253605,17115;1203439,1571089;1220554,1553975;1237669,1571089;1220554,1588204;1203439,1571089;1203304,1456990;1220419,1439876;1237534,1456990;1220419,1474105;1203304,1456990;1202337,1340619;1219452,1323504;1236567,1340619;1219452,1357733;1202337,1340619;1202202,1226519;1219317,1209405;1236432,1226519;1219317,1243634;1202202,1226519;1201235,1110148;1218350,1093033;1235464,1110148;1218350,1127262;1201235,1110148;1201100,996048;1218215,978934;1235330,996048;1218215,1013163;1201100,996048;1200132,879677;1217247,862562;1234362,879677;1217247,896791;1200132,879677;1199997,765578;1217112,748463;1234227,765578;1217112,782692;1199997,765578;1199030,649206;1216145,632091;1233260,649206;1216145,666321;1199030,649206;1198895,535107;1216010,517992;1233125,535107;1216010,552221;1198895,535107;1197928,418735;1215043,401620;1232158,418735;1215043,435850;1197928,418735;1197793,304636;1214908,287521;1232022,304636;1214908,321750;1197793,304636;1196826,188264;1213940,171149;1231055,188264;1213940,205379;1196826,188264;1196690,74165;1213805,57050;1230920,74165;1213805,91280;1196690,74165;1146390,1514040;1163505,1496925;1180620,1514040;1163505,1531155;1146390,1514040;1146255,1399941;1163370,1382826;1180485,1399941;1163370,1417056;1146255,1399941;1145288,1283569;1162402,1266454;1179517,1283569;1162402,1300684;1145288,1283569;1145152,1169470;1162267,1152355;1179382,1169470;1162267,1186585;1145152,1169470;1144185,1053098;1161300,1035983;1178415,1053098;1161300,1070213;1144185,1053098;1144050,938999;1161165,921884;1178280,938999;1161165,956114;1144050,938999;1143083,822627;1160198,805512;1177313,822627;1160198,839742;1143083,822627;1142948,708528;1160063,691413;1177178,708528;1160063,725643;1142948,708528;1141981,592156;1159096,575041;1176210,592156;1159096,609271;1141981,592156;1141846,478057;1158960,460942;1176075,478057;1158960,495172;1141846,478057;1140878,361685;1157993,344570;1175108,361685;1157993,378800;1140878,361685;1140743,247586;1157858,230471;1174973,247586;1157858,264701;1140743,247586;1139776,131214;1156891,114099;1174006,131214;1156891,148329;1139776,131214;1139641,17115;1156756,0;1173871,17115;1156756,34230;1139641,17115;1089475,1571089;1106590,1553975;1123705,1571089;1106590,1588204;1089475,1571089;1089340,1456990;1106455,1439876;1123570,1456990;1106455,1474105;1089340,1456990;1088373,1340619;1105488,1323504;1122603,1340619;1105488,1357733;1088373,1340619;1088238,1226519;1105353,1209405;1122468,1226519;1105353,1243634;1088238,1226519;1087271,1110148;1104386,1093033;1121500,1110148;1104386,1127262;1087271,1110148;1087136,996048;1104250,978934;1121365,996048;1104250,1013163;1087136,996048;1086168,879677;1103283,862562;1120398,879677;1103283,896791;1086168,879677;1086033,765578;1103148,748463;1120263,765578;1103148,782692;1086033,765578;1085066,649206;1102181,632091;1119296,649206;1102181,666321;1085066,649206;1084931,535107;1102046,517992;1119161,535107;1102046,552221;1084931,535107;1083964,418735;1101079,401620;1118194,418735;1101079,435850;1083964,418735;1083829,304636;1100944,287521;1118058,304636;1100944,321750;1083829,304636;1082861,188264;1099976,171149;1117091,188264;1099976,205379;1082861,188264;1082726,74165;1099841,57050;1116956,74165;1099841,91280;1082726,74165;1032426,1514040;1049541,1496925;1066656,1514040;1049541,1531155;1032426,1514040;1032291,1399941;1049406,1382826;1066520,1399941;1049406,1417056;1032291,1399941;1031324,1283569;1048438,1266454;1065553,1283569;1048438,1300684;1031324,1283569;1031188,1169470;1048303,1152355;1065418,1169470;1048303,1186585;1031188,1169470;1030221,1053098;1047336,1035983;1064451,1053098;1047336,1070213;1030221,1053098;1030086,938999;1047201,921884;1064316,938999;1047201,956114;1030086,938999;1029119,822627;1046234,805512;1063349,822627;1046234,839742;1029119,822627;1028984,708528;1046099,691413;1063214,708528;1046099,725643;1028984,708528;1028017,592156;1045131,575041;1062246,592156;1045131,609271;1028017,592156;1027882,478057;1044996,460942;1062111,478057;1044996,495172;1027882,478057;1026914,361685;1044029,344570;1061144,361685;1044029,378800;1026914,361685;1026779,247586;1043894,230471;1061009,247586;1043894,264701;1026779,247586;1025812,131214;1042927,114099;1060042,131214;1042927,148329;1025812,131214;1025677,17115;1042792,0;1059907,17115;1042792,34230;1025677,17115;975511,1571089;992626,1553975;1009741,1571089;992626,1588204;975511,1571089;975376,1456990;992491,1439876;1009606,1456990;992491,1474105;975376,1456990;974409,1340619;991524,1323504;1008639,1340619;991524,1357733;974409,1340619;974274,1226519;991389,1209405;1008504,1226519;991389,1243634;974274,1226519;973307,1110148;990422,1093033;1007536,1110148;990422,1127262;973307,1110148;973172,996048;990286,978934;1007401,996048;990286,1013163;973172,996048;972204,879677;989319,862562;1006434,879677;989319,896791;972204,879677;972069,765578;989184,748463;1006299,765578;989184,782692;972069,765578;971102,649206;988217,632091;1005332,649206;988217,666321;971102,649206;970967,535107;988082,517992;1005197,535107;988082,552221;970967,535107;970000,418735;987115,401620;1004229,418735;987115,435850;970000,418735;969865,304636;986980,287521;1004094,304636;986980,321750;969865,304636;968897,188264;986012,171149;1003127,188264;986012,205379;968897,188264;968762,74165;985877,57050;1002992,74165;985877,91280;968762,74165;918462,1514040;935577,1496925;952692,1514040;935577,1531155;918462,1514040;918327,1399941;935442,1382826;952556,1399941;935442,1417056;918327,1399941;917360,1283569;934474,1266454;951589,1283569;934474,1300684;917360,1283569;917224,1169470;934339,1152355;951454,1169470;934339,1186585;917224,1169470;916257,1053098;933372,1035983;950487,1053098;933372,1070213;916257,1053098;916122,938999;933237,921884;950352,938999;933237,956114;916122,938999;915155,822627;932270,805512;949385,822627;932270,839742;915155,822627;915020,708528;932135,691413;949250,708528;932135,725643;915020,708528;914052,592156;931167,575041;948282,592156;931167,609271;914052,592156;913918,478057;931032,460942;948147,478057;931032,495172;913918,478057;912950,361685;930065,344570;947180,361685;930065,378800;912950,361685;912815,247586;929930,230471;947045,247586;929930,264701;912815,247586;911848,131214;928963,114099;946078,131214;928963,148329;911848,131214;911713,17115;928828,0;945943,17115;928828,34230;911713,17115;861547,1571089;878662,1553975;895777,1571089;878662,1588204;861547,1571089;861412,1456990;878527,1439876;895642,1456990;878527,1474105;861412,1456990;860445,1340619;877560,1323504;894675,1340619;877560,1357733;860445,1340619;860310,1226519;877425,1209405;894540,1226519;877425,1243634;860310,1226519;859343,1110148;876458,1093033;893572,1110148;876458,1127262;859343,1110148;859208,996048;876322,978934;893437,996048;876322,1013163;859208,996048;858240,879677;875355,862562;892470,879677;875355,896791;858240,879677;858105,765578;875220,748463;892335,765578;875220,782692;858105,765578;857138,649206;874253,632091;891368,649206;874253,666321;857138,649206;857003,535107;874118,517992;891233,535107;874118,552221;857003,535107;856036,418735;873150,401620;890265,418735;873150,435850;856036,418735;855901,304636;873016,287521;890130,304636;873016,321750;855901,304636;854933,188264;872048,171149;889163,188264;872048,205379;854933,188264;854798,74165;871913,57050;889028,74165;871913,91280;854798,74165;804498,1514040;821613,1496925;838728,1514040;821613,1531155;804498,1514040;804363,1399941;821478,1382826;838592,1399941;821478,1417056;804363,1399941;803395,1283569;820510,1266454;837625,1283569;820510,1300684;803395,1283569;803260,1169470;820375,1152355;837490,1169470;820375,1186585;803260,1169470;802293,1053098;819408,1035983;836523,1053098;819408,1070213;802293,1053098;802158,938999;819273,921884;836388,938999;819273,956114;802158,938999;801191,822627;818306,805512;835420,822627;818306,839742;801191,822627;801056,708528;818171,691413;835286,708528;818171,725643;801056,708528;800088,592156;817203,575041;834318,592156;817203,609271;800088,592156;799953,478057;817068,460942;834183,478057;817068,495172;799953,478057;798986,361685;816101,344570;833216,361685;816101,378800;798986,361685;798851,247586;815966,230471;833081,247586;815966,264701;798851,247586;797884,131214;814999,114099;832114,131214;814999,148329;797884,131214;797749,17115;814864,0;831978,17115;814864,34230;797749,17115;747583,1571089;764698,1553975;781813,1571089;764698,1588204;747583,1571089;747448,1456990;764563,1439876;781678,1456990;764563,1474105;747448,1456990;746481,1340619;763596,1323504;780711,1340619;763596,1357733;746481,1340619;746346,1226519;763461,1209405;780576,1226519;763461,1243634;746346,1226519;745379,1110148;762493,1093033;779608,1110148;762493,1127262;745379,1110148;745244,996048;762358,978934;779473,996048;762358,1013163;745244,996048;744276,879677;761391,862562;778506,879677;761391,896791;744276,879677;744141,765578;761256,748463;778371,765578;761256,782692;744141,765578;743174,649206;760289,632091;777404,649206;760289,666321;743174,649206;743039,535107;760154,517992;777269,535107;760154,552221;743039,535107;742072,418735;759186,401620;776301,418735;759186,435850;742072,418735;741937,304636;759051,287521;776166,304636;759051,321750;741937,304636;740969,188264;758084,171149;775199,188264;758084,205379;740969,188264;740834,74165;757949,57050;775064,74165;757949,91280;740834,74165;690534,1514040;707649,1496925;724763,1514040;707649,1531155;690534,1514040;690399,1399941;707514,1382826;724628,1399941;707514,1417056;690399,1399941;689431,1283569;706546,1266454;723661,1283569;706546,1300684;689431,1283569;689296,1169470;706411,1152355;723526,1169470;706411,1186585;689296,1169470;688329,1053098;705444,1035983;722559,1053098;705444,1070213;688329,1053098;688194,938999;705309,921884;722424,938999;705309,956114;688194,938999;687227,822627;704342,805512;721456,822627;704342,839742;687227,822627;687092,708528;704207,691413;721321,708528;704207,725643;687092,708528;686124,592156;703239,575041;720354,592156;703239,609271;686124,592156;685989,478057;703104,460942;720219,478057;703104,495172;685989,478057;685022,361685;702137,344570;719252,361685;702137,378800;685022,361685;684887,247586;702002,230471;719117,247586;702002,264701;684887,247586;683920,131214;701035,114099;718150,131214;701035,148329;683920,131214;683785,17115;700900,0;718014,17115;700900,34230;683785,17115;633619,1571089;650734,1553975;667849,1571089;650734,1588204;633619,1571089;633484,1456990;650599,1439876;667714,1456990;650599,1474105;633484,1456990;632517,1340619;649632,1323504;666746,1340619;649632,1357733;632517,1340619;632382,1226519;649496,1209405;666611,1226519;649496,1243634;632382,1226519;631414,1110148;648529,1093033;665644,1110148;648529,1127262;631414,1110148;631279,996048;648394,978934;665509,996048;648394,1013163;631279,996048;630312,879677;647427,862562;664542,879677;647427,896791;630312,879677;630177,765578;647292,748463;664407,765578;647292,782692;630177,765578;629210,649206;646325,632091;663439,649206;646325,666321;629210,649206;629075,535107;646190,517992;663304,535107;646190,552221;629075,535107;628107,418735;645222,401620;662337,418735;645222,435850;628107,418735;627972,304636;645087,287521;662202,304636;645087,321750;627972,304636;627005,188264;644120,171149;661235,188264;644120,205379;627005,188264;626870,74165;643985,57050;661100,74165;643985,91280;626870,74165;576569,1514040;593684,1496925;610799,1514040;593684,1531155;576569,1514040;576434,1399941;593549,1382826;610664,1399941;593549,1417056;576434,1399941;575467,1283569;592582,1266454;609697,1283569;592582,1300684;575467,1283569;575332,1169470;592447,1152355;609562,1169470;592447,1186585;575332,1169470;574365,1053098;591480,1035983;608595,1053098;591480,1070213;574365,1053098;574230,938999;591345,921884;608460,938999;591345,956114;574230,938999;573262,822627;590377,805512;607492,822627;590377,839742;573262,822627;573127,708528;590242,691413;607357,708528;590242,725643;573127,708528;572160,592156;589275,575041;606390,592156;589275,609271;572160,592156;572025,478057;589140,460942;606255,478057;589140,495172;572025,478057;571058,361685;588173,344570;605288,361685;588173,378800;571058,361685;570923,247586;588038,230471;605153,247586;588038,264701;570923,247586;569956,131214;587070,114099;604185,131214;587070,148329;569956,131214;569820,17115;586935,0;604050,17115;586935,34230;569820,17115;519655,1571089;536770,1553975;553885,1571089;536770,1588204;519655,1571089;519520,1456990;536635,1439876;553750,1456990;536635,1474105;519520,1456990;518553,1340619;535667,1323504;552782,1340619;535667,1357733;518553,1340619;518418,1226519;535532,1209405;552647,1226519;535532,1243634;518418,1226519;517450,1110148;534565,1093033;551680,1110148;534565,1127262;517450,1110148;517315,996048;534430,978934;551545,996048;534430,1013163;517315,996048;516348,879677;533463,862562;550578,879677;533463,896791;516348,879677;516213,765578;533328,748463;550443,765578;533328,782692;516213,765578;515246,649206;532361,632091;549475,649206;532361,666321;515246,649206;515111,535107;532225,517992;549340,535107;532225,552221;515111,535107;514143,418735;531258,401620;548373,418735;531258,435850;514143,418735;514008,304636;531123,287521;548238,304636;531123,321750;514008,304636;513041,188264;530156,171149;547271,188264;530156,205379;513041,188264;512906,74165;530021,57050;547136,74165;530021,91280;512906,74165;462605,1514040;479720,1496925;496835,1514040;479720,1531155;462605,1514040;462470,1399941;479585,1382826;496700,1399941;479585,1417056;462470,1399941;461503,1283569;478618,1266454;495733,1283569;478618,1300684;461503,1283569;461368,1169470;478483,1152355;495598,1169470;478483,1186585;461368,1169470;460401,1053098;477516,1035983;494630,1053098;477516,1070213;460401,1053098;460266,938999;477381,921884;494495,938999;477381,956114;460266,938999;459298,822627;476413,805512;493528,822627;476413,839742;459298,822627;459163,708528;476278,691413;493393,708528;476278,725643;459163,708528;458196,592156;475311,575041;492426,592156;475311,609271;458196,592156;458061,478057;475176,460942;492291,478057;475176,495172;458061,478057;457094,361685;474209,344570;491323,361685;474209,378800;457094,361685;456959,247586;474074,230471;491188,247586;474074,264701;456959,247586;455991,131214;473106,114099;490221,131214;473106,148329;455991,131214;455856,17115;472971,0;490086,17115;472971,34230;455856,17115;405691,1571089;422806,1553975;439921,1571089;422806,1588204;405691,1571089;405556,1456990;422671,1439876;439786,1456990;422671,1474105;405556,1456990;404589,1340619;421703,1323504;438818,1340619;421703,1357733;404589,1340619;404454,1226519;421568,1209405;438683,1226519;421568,1243634;404454,1226519;403486,1110148;420601,1093033;437716,1110148;420601,1127262;403486,1110148;403351,996048;420466,978934;437581,996048;420466,1013163;403351,996048;402384,879677;419499,862562;436614,879677;419499,896791;402384,879677;402249,765578;419364,748463;436479,765578;419364,782692;402249,765578;401282,649206;418396,632091;435511,649206;418396,666321;401282,649206;401147,535107;418261,517992;435376,535107;418261,552221;401147,535107;400179,418735;417294,401620;434409,418735;417294,435850;400179,418735;400044,304636;417159,287521;434274,304636;417159,321750;400044,304636;399077,188264;416192,171149;433307,188264;416192,205379;399077,188264;398942,74165;416057,57050;433172,74165;416057,91280;398942,74165;348641,1514040;365756,1496925;382871,1514040;365756,1531155;348641,1514040;348506,1399941;365621,1382826;382736,1399941;365621,1417056;348506,1399941;347539,1283569;364654,1266454;381769,1283569;364654,1300684;347539,1283569;347404,1169470;364519,1152355;381634,1169470;364519,1186585;347404,1169470;346437,1053098;363552,1035983;380666,1053098;363552,1070213;346437,1053098;346302,938999;363417,921884;380531,938999;363417,956114;346302,938999;345334,822627;362449,805512;379564,822627;362449,839742;345334,822627;345199,708528;362314,691413;379429,708528;362314,725643;345199,708528;344232,592156;361347,575041;378462,592156;361347,609271;344232,592156;344097,478057;361212,460942;378327,478057;361212,495172;344097,478057;343130,361685;360245,344570;377359,361685;360245,378800;343130,361685;342995,247586;360110,230471;377224,247586;360110,264701;342995,247586;342027,131214;359142,114099;376257,131214;359142,148329;342027,131214;341892,17115;359007,0;376122,17115;359007,34230;341892,17115;291727,1571089;308842,1553975;325957,1571089;308842,1588204;291727,1571089;291592,1456990;308707,1439876;325822,1456990;308707,1474105;291592,1456990;290625,1340619;307739,1323504;324854,1340619;307739,1357733;290625,1340619;290489,1226519;307604,1209405;324719,1226519;307604,1243634;290489,1226519;289522,1110148;306637,1093033;323752,1110148;306637,1127262;289522,1110148;289387,996048;306502,978934;323617,996048;306502,1013163;289387,996048;288420,879677;305535,862562;322650,879677;305535,896791;288420,879677;288285,765578;305400,748463;322515,765578;305400,782692;288285,765578;287318,649206;304432,632091;321547,649206;304432,666321;287318,649206;287183,535107;304297,517992;321412,535107;304297,552221;287183,535107;286215,418735;303330,401620;320445,418735;303330,435850;286215,418735;286080,304636;303195,287521;320310,304636;303195,321750;286080,304636;285113,188264;302228,171149;319343,188264;302228,205379;285113,188264;284978,74165;302093,57050;319208,74165;302093,91280;284978,74165;234677,1514040;251792,1496925;268907,1514040;251792,1531155;234677,1514040;234542,1399941;251657,1382826;268772,1399941;251657,1417056;234542,1399941;233575,1283569;250690,1266454;267805,1283569;250690,1300684;233575,1283569;233440,1169470;250555,1152355;267670,1169470;250555,1186585;233440,1169470;232473,1053098;249588,1035983;266702,1053098;249588,1070213;232473,1053098;232338,938999;249452,921884;266567,938999;249452,956114;232338,938999;231370,822627;248485,805512;265600,822627;248485,839742;231370,822627;231235,708528;248350,691413;265465,708528;248350,725643;231235,708528;230268,592156;247383,575041;264498,592156;247383,609271;230268,592156;230133,478057;247248,460942;264363,478057;247248,495172;230133,478057;229166,361685;246281,344570;263395,361685;246281,378800;229166,361685;229031,247586;246146,230471;263260,247586;246146,264701;229031,247586;228063,131214;245178,114099;262293,131214;245178,148329;228063,131214;227928,17115;245043,0;262158,17115;245043,34230;227928,17115;177763,1571089;194878,1553975;211993,1571089;194878,1588204;177763,1571089;177628,1456990;194743,1439876;211857,1456990;194743,1474105;177628,1456990;176660,1340619;193775,1323504;210890,1340619;193775,1357733;176660,1340619;176525,1226519;193640,1209405;210755,1226519;193640,1243634;176525,1226519;175558,1110148;192673,1093033;209788,1110148;192673,1127262;175558,1110148;175423,996048;192538,978934;209653,996048;192538,1013163;175423,996048;174456,879677;191571,862562;208686,879677;191571,896791;174456,879677;174321,765578;191436,748463;208551,765578;191436,782692;174321,765578;173353,649206;190468,632091;207583,649206;190468,666321;173353,649206;173218,535107;190333,517992;207448,535107;190333,552221;173218,535107;172251,418735;189366,401620;206481,418735;189366,435850;172251,418735;172116,304636;189231,287521;206346,304636;189231,321750;172116,304636;171149,188264;188264,171149;205379,188264;188264,205379;171149,188264;171014,74165;188129,57050;205244,74165;188129,91280;171014,74165;120713,1514040;137828,1496925;154943,1514040;137828,1531155;120713,1514040;120578,1399941;137693,1382826;154808,1399941;137693,1417056;120578,1399941;119611,1283569;136726,1266454;153841,1283569;136726,1300684;119611,1283569;119476,1169470;136591,1152355;153706,1169470;136591,1186585;119476,1169470;118509,1053098;135623,1035983;152738,1053098;135623,1070213;118509,1053098;118374,938999;135488,921884;152603,938999;135488,956114;118374,938999;117406,822627;134521,805512;151636,822627;134521,839742;117406,822627;117271,708528;134386,691413;151501,708528;134386,725643;117271,708528;116304,592156;133419,575041;150534,592156;133419,609271;116304,592156;116169,478057;133284,460942;150399,478057;133284,495172;116169,478057;115202,361685;132316,344570;149431,361685;132316,378800;115202,361685;115067,247586;132181,230471;149296,247586;132181,264701;115067,247586;114099,131214;131214,114099;148329,131214;131214,148329;114099,131214;113964,17115;131079,0;148194,17115;131079,34230;113964,17115;63799,1571089;80914,1553975;98028,1571089;80914,1588204;63799,1571089;63664,1456990;80779,1439876;97893,1456990;80779,1474105;63664,1456990;62696,1340619;79811,1323504;96926,1340619;79811,1357733;62696,1340619;62561,1226519;79676,1209405;96791,1226519;79676,1243634;62561,1226519;61594,1110148;78709,1093033;95824,1110148;78709,1127262;61594,1110148;61459,996048;78574,978934;95689,996048;78574,1013163;61459,996048;60492,879677;77607,862562;94721,879677;77607,896791;60492,879677;60357,765578;77472,748463;94586,765578;77472,782692;60357,765578;59389,649206;76504,632091;93619,649206;76504,666321;59389,649206;59254,535107;76369,517992;93484,535107;76369,552221;59254,535107;58287,418735;75402,401620;92517,418735;75402,435850;58287,418735;58152,304636;75267,287521;92382,304636;75267,321750;58152,304636;57185,188264;74300,171149;91415,188264;74300,205379;57185,188264;57050,74165;74165,57050;91280,74165;74165,91280;57050,74165;6749,1514040;23864,1496925;40979,1514040;23864,1531155;6749,1514040;6614,1399941;23729,1382826;40844,1399941;23729,1417056;6614,1399941;5647,1283569;22762,1266454;39877,1283569;22762,1300684;5647,1283569;5512,1169470;22627,1152355;39742,1169470;22627,1186585;5512,1169470;4545,1053098;21659,1035983;38774,1053098;21659,1070213;4545,1053098;4410,938999;21524,921884;38639,938999;21524,956114;4410,938999;3442,822627;20557,805512;37672,822627;20557,839742;3442,822627;3307,708528;20422,691413;37537,708528;20422,725643;3307,708528;2340,592156;19455,575041;36570,592156;19455,609271;2340,592156;2205,478057;19320,460942;36435,478057;19320,495172;2205,478057;1238,361685;18352,344570;35467,361685;18352,378800;1238,361685;1103,247586;18217,230471;35332,247586;18217,264701;1103,247586;135,131214;17250,114099;34365,131214;17250,148329;135,131214;0,17115;17115,0;34230,17115;17115,34230;0,1711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  <v:group id="グループ 50" o:spid="_x0000_s1038" style="position:absolute;left:56782;top:38885;width:8097;height:9420" coordorigin="56782,38885" coordsize="8097,9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二等辺三角形 51" o:spid="_x0000_s1039" type="#_x0000_t5" style="position:absolute;left:58312;top:45400;width:2566;height:2212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" filled="f" strokecolor="white [3212]" strokeweight=".25pt"/>
                      <v:shape id="二等辺三角形 52" o:spid="_x0000_s1040" type="#_x0000_t5" style="position:absolute;left:56782;top:40545;width:1453;height:1253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" filled="f" strokecolor="white [3212]" strokeweight=".25pt"/>
                      <v:shape id="二等辺三角形 53" o:spid="_x0000_s1041" type="#_x0000_t5" style="position:absolute;left:63933;top:38885;width:946;height:815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" filled="f" strokecolor="white [3212]" strokeweight=".25pt"/>
                      <v:shape id="二等辺三角形 54" o:spid="_x0000_s1042" type="#_x0000_t5" style="position:absolute;left:58192;top:45924;width:945;height:816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" filled="f" strokecolor="white [3212]" strokeweight=".25pt"/>
                      <v:shape id="二等辺三角形 55" o:spid="_x0000_s1043" type="#_x0000_t5" style="position:absolute;left:63141;top:47490;width:945;height:815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" filled="f" strokecolor="white [3212]" strokeweight=".25pt"/>
                    </v:group>
                  </v:group>
                  <v:group id="グループ 56" o:spid="_x0000_s1044" style="position:absolute;left:15170;top:46623;width:18240;height:33147" coordorigin="15170,46623" coordsize="18239,3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rect id="長方形 57" o:spid="_x0000_s1045" style="position:absolute;left:3943;top:57850;width:33147;height:10693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" fillcolor="#e15f78 [2407]" stroked="f" strokeweight="10pt"/>
                    <v:oval id="円/楕円 59" o:spid="_x0000_s1046" style="position:absolute;left:30931;top:71521;width:2479;height:2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" filled="f" strokecolor="white [3212]" strokeweight=".25pt">
                      <v:stroke joinstyle="miter"/>
                    </v:oval>
                  </v:group>
                </v:group>
                <v:group id="グループ 61" o:spid="_x0000_s1047" style="position:absolute;left:6511;top:73065;width:19408;height:20619" coordorigin="6340,72864" coordsize="17124,18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二等辺三角形 62" o:spid="_x0000_s1048" type="#_x0000_t5" style="position:absolute;left:9928;top:84244;width:6014;height:5186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" filled="f" strokecolor="white [3212]" strokeweight=".25pt"/>
                  <v:shape id="二等辺三角形 63" o:spid="_x0000_s1049" type="#_x0000_t5" style="position:absolute;left:6340;top:72864;width:3408;height:2938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" filled="f" strokecolor="white [3212]" strokeweight=".25pt"/>
                  <v:shape id="二等辺三角形 64" o:spid="_x0000_s1050" type="#_x0000_t5" style="position:absolute;left:10195;top:85494;width:2217;height:1911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" filled="f" strokecolor="white [3212]" strokeweight=".25pt"/>
                  <v:shape id="二等辺三角形 65" o:spid="_x0000_s1051" type="#_x0000_t5" style="position:absolute;left:6924;top:85466;width:1251;height:1079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" filled="f" strokecolor="white [3212]" strokeweight=".25pt"/>
                  <v:shape id="二等辺三角形 66" o:spid="_x0000_s1052" type="#_x0000_t5" style="position:absolute;left:21248;top:89145;width:2217;height:1911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" filled="f" strokecolor="white [3212]" strokeweight=".25pt"/>
                </v:group>
                <v:rect id="長方形 72" o:spid="_x0000_s1053" style="position:absolute;left:43610;top:63145;width:24981;height:2498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" filled="f" strokeweight="10pt"/>
                <w10:wrap anchorx="page"/>
              </v:group>
            </w:pict>
          </mc:Fallback>
        </mc:AlternateContent>
      </w:r>
    </w:p>
    <w:p w14:paraId="24B365D7" w14:textId="2C95B817" w:rsidR="005A20B8" w:rsidRPr="008A5C66" w:rsidRDefault="000B7C39" w:rsidP="00795A6F">
      <w:pPr>
        <w:pStyle w:val="a8"/>
        <w:rPr>
          <w:rFonts w:ascii="Meiryo UI" w:eastAsia="Meiryo UI" w:hAnsi="Meiryo UI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46233392" wp14:editId="45AD9DE2">
            <wp:simplePos x="0" y="0"/>
            <wp:positionH relativeFrom="column">
              <wp:posOffset>5770245</wp:posOffset>
            </wp:positionH>
            <wp:positionV relativeFrom="paragraph">
              <wp:posOffset>8508529</wp:posOffset>
            </wp:positionV>
            <wp:extent cx="590550" cy="59055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C6A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3611033" wp14:editId="01DBE918">
                <wp:simplePos x="0" y="0"/>
                <wp:positionH relativeFrom="column">
                  <wp:posOffset>-331470</wp:posOffset>
                </wp:positionH>
                <wp:positionV relativeFrom="paragraph">
                  <wp:posOffset>5596890</wp:posOffset>
                </wp:positionV>
                <wp:extent cx="6825615" cy="2814825"/>
                <wp:effectExtent l="0" t="0" r="0" b="50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615" cy="281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6FB8E3" w14:textId="6D32112F" w:rsidR="00EF6E0D" w:rsidRPr="00E76C6A" w:rsidRDefault="00EF6E0D" w:rsidP="00EF6E0D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E76C6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・文字入力がちょっと不安・・</w:t>
                            </w:r>
                            <w:r w:rsidR="001071A0" w:rsidRPr="00E76C6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・</w:t>
                            </w:r>
                          </w:p>
                          <w:p w14:paraId="150C0903" w14:textId="327BDA95" w:rsidR="00EF6E0D" w:rsidRPr="00E76C6A" w:rsidRDefault="00EF6E0D" w:rsidP="00EF6E0D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E76C6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・パソコンを持ってはいるけど、ほとんど触ったことがない・・・</w:t>
                            </w:r>
                          </w:p>
                          <w:p w14:paraId="673FC23F" w14:textId="7FA3DE7F" w:rsidR="00E471FD" w:rsidRPr="00E76C6A" w:rsidRDefault="00E471FD" w:rsidP="00EF6E0D">
                            <w:pPr>
                              <w:jc w:val="both"/>
                              <w:rPr>
                                <w:rFonts w:ascii="Segoe UI Symbol" w:eastAsia="HG丸ｺﾞｼｯｸM-PRO" w:hAnsi="Segoe UI Symbol"/>
                                <w:sz w:val="32"/>
                                <w:szCs w:val="32"/>
                              </w:rPr>
                            </w:pPr>
                            <w:r w:rsidRPr="00E76C6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="001071A0" w:rsidRPr="00E76C6A">
                              <w:rPr>
                                <w:rFonts w:ascii="Segoe UI Symbol" w:eastAsia="HG丸ｺﾞｼｯｸM-PRO" w:hAnsi="Segoe UI Symbol" w:hint="eastAsia"/>
                                <w:sz w:val="32"/>
                                <w:szCs w:val="32"/>
                              </w:rPr>
                              <w:t>パソコンに興味はあるけど、何からしたらいいのか・・・</w:t>
                            </w:r>
                          </w:p>
                          <w:p w14:paraId="75359476" w14:textId="77777777" w:rsidR="001071A0" w:rsidRPr="00E76C6A" w:rsidRDefault="001071A0" w:rsidP="00EF6E0D">
                            <w:pPr>
                              <w:jc w:val="both"/>
                              <w:rPr>
                                <w:rFonts w:ascii="Segoe UI Symbol" w:eastAsia="HG丸ｺﾞｼｯｸM-PRO" w:hAnsi="Segoe UI Symbol"/>
                                <w:sz w:val="32"/>
                                <w:szCs w:val="32"/>
                              </w:rPr>
                            </w:pPr>
                          </w:p>
                          <w:p w14:paraId="5BEC8FFA" w14:textId="77777777" w:rsidR="00F22722" w:rsidRPr="00E76C6A" w:rsidRDefault="001071A0" w:rsidP="00EF6E0D">
                            <w:pPr>
                              <w:jc w:val="both"/>
                              <w:rPr>
                                <w:rFonts w:ascii="Segoe UI Symbol" w:eastAsia="HG丸ｺﾞｼｯｸM-PRO" w:hAnsi="Segoe UI Symbol"/>
                                <w:sz w:val="32"/>
                                <w:szCs w:val="32"/>
                              </w:rPr>
                            </w:pPr>
                            <w:r w:rsidRPr="00E76C6A">
                              <w:rPr>
                                <w:rFonts w:ascii="Segoe UI Symbol" w:eastAsia="HG丸ｺﾞｼｯｸM-PRO" w:hAnsi="Segoe UI Symbol" w:hint="eastAsia"/>
                                <w:sz w:val="32"/>
                                <w:szCs w:val="32"/>
                              </w:rPr>
                              <w:t>・・・</w:t>
                            </w:r>
                            <w:r w:rsidR="00DF6308" w:rsidRPr="00E76C6A">
                              <w:rPr>
                                <w:rFonts w:ascii="Segoe UI Symbol" w:eastAsia="HG丸ｺﾞｼｯｸM-PRO" w:hAnsi="Segoe UI Symbol" w:hint="eastAsia"/>
                                <w:sz w:val="32"/>
                                <w:szCs w:val="32"/>
                              </w:rPr>
                              <w:t>初心者向けのパソコン教室です。</w:t>
                            </w:r>
                          </w:p>
                          <w:p w14:paraId="4B7712C4" w14:textId="64459185" w:rsidR="001071A0" w:rsidRPr="00E76C6A" w:rsidRDefault="001071A0" w:rsidP="00F22722">
                            <w:pPr>
                              <w:ind w:firstLineChars="300" w:firstLine="960"/>
                              <w:jc w:val="both"/>
                              <w:rPr>
                                <w:rFonts w:ascii="Segoe UI Symbol" w:eastAsia="HG丸ｺﾞｼｯｸM-PRO" w:hAnsi="Segoe UI Symbol"/>
                                <w:sz w:val="32"/>
                                <w:szCs w:val="32"/>
                              </w:rPr>
                            </w:pPr>
                            <w:r w:rsidRPr="00E76C6A">
                              <w:rPr>
                                <w:rFonts w:ascii="Segoe UI Symbol" w:eastAsia="HG丸ｺﾞｼｯｸM-PRO" w:hAnsi="Segoe UI Symbol" w:hint="eastAsia"/>
                                <w:sz w:val="32"/>
                                <w:szCs w:val="32"/>
                              </w:rPr>
                              <w:t>みんなで楽しく学んでみませんか。</w:t>
                            </w:r>
                          </w:p>
                          <w:p w14:paraId="65FD5F9D" w14:textId="77777777" w:rsidR="00EF6E0D" w:rsidRPr="00E76C6A" w:rsidRDefault="00EF6E0D" w:rsidP="00EF6E0D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110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margin-left:-26.1pt;margin-top:440.7pt;width:537.45pt;height:221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" fillcolor="white [3212]" stroked="f" strokeweight=".5pt">
                <v:textbox>
                  <w:txbxContent>
                    <w:p w14:paraId="6C6FB8E3" w14:textId="6D32112F" w:rsidR="00EF6E0D" w:rsidRPr="00E76C6A" w:rsidRDefault="00EF6E0D" w:rsidP="00EF6E0D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E76C6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・文字入力がちょっと不安・・</w:t>
                      </w:r>
                      <w:r w:rsidR="001071A0" w:rsidRPr="00E76C6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・</w:t>
                      </w:r>
                    </w:p>
                    <w:p w14:paraId="150C0903" w14:textId="327BDA95" w:rsidR="00EF6E0D" w:rsidRPr="00E76C6A" w:rsidRDefault="00EF6E0D" w:rsidP="00EF6E0D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E76C6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・パソコンを持ってはいるけど、ほとんど触ったことがない・・・</w:t>
                      </w:r>
                    </w:p>
                    <w:p w14:paraId="673FC23F" w14:textId="7FA3DE7F" w:rsidR="00E471FD" w:rsidRPr="00E76C6A" w:rsidRDefault="00E471FD" w:rsidP="00EF6E0D">
                      <w:pPr>
                        <w:jc w:val="both"/>
                        <w:rPr>
                          <w:rFonts w:ascii="Segoe UI Symbol" w:eastAsia="HG丸ｺﾞｼｯｸM-PRO" w:hAnsi="Segoe UI Symbol"/>
                          <w:sz w:val="32"/>
                          <w:szCs w:val="32"/>
                        </w:rPr>
                      </w:pPr>
                      <w:r w:rsidRPr="00E76C6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・</w:t>
                      </w:r>
                      <w:r w:rsidR="001071A0" w:rsidRPr="00E76C6A">
                        <w:rPr>
                          <w:rFonts w:ascii="Segoe UI Symbol" w:eastAsia="HG丸ｺﾞｼｯｸM-PRO" w:hAnsi="Segoe UI Symbol" w:hint="eastAsia"/>
                          <w:sz w:val="32"/>
                          <w:szCs w:val="32"/>
                        </w:rPr>
                        <w:t>パソコンに興味はあるけど、何からしたらいいのか・・・</w:t>
                      </w:r>
                    </w:p>
                    <w:p w14:paraId="75359476" w14:textId="77777777" w:rsidR="001071A0" w:rsidRPr="00E76C6A" w:rsidRDefault="001071A0" w:rsidP="00EF6E0D">
                      <w:pPr>
                        <w:jc w:val="both"/>
                        <w:rPr>
                          <w:rFonts w:ascii="Segoe UI Symbol" w:eastAsia="HG丸ｺﾞｼｯｸM-PRO" w:hAnsi="Segoe UI Symbol"/>
                          <w:sz w:val="32"/>
                          <w:szCs w:val="32"/>
                        </w:rPr>
                      </w:pPr>
                    </w:p>
                    <w:p w14:paraId="5BEC8FFA" w14:textId="77777777" w:rsidR="00F22722" w:rsidRPr="00E76C6A" w:rsidRDefault="001071A0" w:rsidP="00EF6E0D">
                      <w:pPr>
                        <w:jc w:val="both"/>
                        <w:rPr>
                          <w:rFonts w:ascii="Segoe UI Symbol" w:eastAsia="HG丸ｺﾞｼｯｸM-PRO" w:hAnsi="Segoe UI Symbol"/>
                          <w:sz w:val="32"/>
                          <w:szCs w:val="32"/>
                        </w:rPr>
                      </w:pPr>
                      <w:r w:rsidRPr="00E76C6A">
                        <w:rPr>
                          <w:rFonts w:ascii="Segoe UI Symbol" w:eastAsia="HG丸ｺﾞｼｯｸM-PRO" w:hAnsi="Segoe UI Symbol" w:hint="eastAsia"/>
                          <w:sz w:val="32"/>
                          <w:szCs w:val="32"/>
                        </w:rPr>
                        <w:t>・・・</w:t>
                      </w:r>
                      <w:r w:rsidR="00DF6308" w:rsidRPr="00E76C6A">
                        <w:rPr>
                          <w:rFonts w:ascii="Segoe UI Symbol" w:eastAsia="HG丸ｺﾞｼｯｸM-PRO" w:hAnsi="Segoe UI Symbol" w:hint="eastAsia"/>
                          <w:sz w:val="32"/>
                          <w:szCs w:val="32"/>
                        </w:rPr>
                        <w:t>初心者向けのパソコン教室です。</w:t>
                      </w:r>
                    </w:p>
                    <w:p w14:paraId="4B7712C4" w14:textId="64459185" w:rsidR="001071A0" w:rsidRPr="00E76C6A" w:rsidRDefault="001071A0" w:rsidP="00F22722">
                      <w:pPr>
                        <w:ind w:firstLineChars="300" w:firstLine="960"/>
                        <w:jc w:val="both"/>
                        <w:rPr>
                          <w:rFonts w:ascii="Segoe UI Symbol" w:eastAsia="HG丸ｺﾞｼｯｸM-PRO" w:hAnsi="Segoe UI Symbol"/>
                          <w:sz w:val="32"/>
                          <w:szCs w:val="32"/>
                        </w:rPr>
                      </w:pPr>
                      <w:r w:rsidRPr="00E76C6A">
                        <w:rPr>
                          <w:rFonts w:ascii="Segoe UI Symbol" w:eastAsia="HG丸ｺﾞｼｯｸM-PRO" w:hAnsi="Segoe UI Symbol" w:hint="eastAsia"/>
                          <w:sz w:val="32"/>
                          <w:szCs w:val="32"/>
                        </w:rPr>
                        <w:t>みんなで楽しく学んでみませんか。</w:t>
                      </w:r>
                    </w:p>
                    <w:p w14:paraId="65FD5F9D" w14:textId="77777777" w:rsidR="00EF6E0D" w:rsidRPr="00E76C6A" w:rsidRDefault="00EF6E0D" w:rsidP="00EF6E0D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2722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B812E7" wp14:editId="465FB94D">
                <wp:simplePos x="0" y="0"/>
                <wp:positionH relativeFrom="column">
                  <wp:posOffset>2297430</wp:posOffset>
                </wp:positionH>
                <wp:positionV relativeFrom="paragraph">
                  <wp:posOffset>8641290</wp:posOffset>
                </wp:positionV>
                <wp:extent cx="3222625" cy="4222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262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775913" w14:textId="05ADB6A4" w:rsidR="00F22722" w:rsidRPr="001071A0" w:rsidRDefault="00F22722" w:rsidP="00F22722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こちらからもお申込みできます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812E7" id="テキスト ボックス 12" o:spid="_x0000_s1028" type="#_x0000_t202" style="position:absolute;margin-left:180.9pt;margin-top:680.4pt;width:253.75pt;height:33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" filled="f" stroked="f" strokeweight=".5pt">
                <v:textbox>
                  <w:txbxContent>
                    <w:p w14:paraId="65775913" w14:textId="05ADB6A4" w:rsidR="00F22722" w:rsidRPr="001071A0" w:rsidRDefault="00F22722" w:rsidP="00F22722">
                      <w:pPr>
                        <w:jc w:val="right"/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こちらからもお申込みできます</w:t>
                      </w:r>
                    </w:p>
                  </w:txbxContent>
                </v:textbox>
              </v:shape>
            </w:pict>
          </mc:Fallback>
        </mc:AlternateContent>
      </w:r>
      <w:r w:rsidR="00F22722">
        <w:rPr>
          <w:noProof/>
        </w:rPr>
        <w:drawing>
          <wp:anchor distT="0" distB="0" distL="114300" distR="114300" simplePos="0" relativeHeight="251672064" behindDoc="0" locked="0" layoutInCell="1" allowOverlap="1" wp14:anchorId="02127136" wp14:editId="6385DCA0">
            <wp:simplePos x="0" y="0"/>
            <wp:positionH relativeFrom="column">
              <wp:posOffset>4602329</wp:posOffset>
            </wp:positionH>
            <wp:positionV relativeFrom="paragraph">
              <wp:posOffset>2727692</wp:posOffset>
            </wp:positionV>
            <wp:extent cx="1758846" cy="1636395"/>
            <wp:effectExtent l="0" t="0" r="0" b="0"/>
            <wp:wrapNone/>
            <wp:docPr id="2" name="図 2" descr="ノートパソコンを使う男性のイラスト（横向き） | かわいい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ノートパソコンを使う男性のイラスト（横向き） | かわいい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846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722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A3E459" wp14:editId="123B05A4">
                <wp:simplePos x="0" y="0"/>
                <wp:positionH relativeFrom="column">
                  <wp:posOffset>-534670</wp:posOffset>
                </wp:positionH>
                <wp:positionV relativeFrom="paragraph">
                  <wp:posOffset>2131060</wp:posOffset>
                </wp:positionV>
                <wp:extent cx="7655560" cy="49434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5560" cy="494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8549CE" w14:textId="77777777" w:rsidR="00AE3F0B" w:rsidRPr="001F1AE6" w:rsidRDefault="00AE3F0B" w:rsidP="00AE3F0B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071A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日時：</w:t>
                            </w:r>
                            <w:r w:rsidRPr="001F1AE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令和５年６月６日（火）～８月８日（火）</w:t>
                            </w:r>
                          </w:p>
                          <w:p w14:paraId="14C56806" w14:textId="6F880AF0" w:rsidR="00AE3F0B" w:rsidRPr="001F1AE6" w:rsidRDefault="00AE3F0B" w:rsidP="00AE3F0B">
                            <w:pPr>
                              <w:ind w:firstLineChars="300" w:firstLine="132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F1AE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※第１・第２火曜日　全６回</w:t>
                            </w:r>
                          </w:p>
                          <w:p w14:paraId="2F403F80" w14:textId="2D2ACBFB" w:rsidR="00AE3F0B" w:rsidRPr="001F1AE6" w:rsidRDefault="00AE3F0B" w:rsidP="00AE3F0B">
                            <w:pPr>
                              <w:ind w:firstLineChars="300" w:firstLine="132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F1AE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１０：００～１２：００</w:t>
                            </w:r>
                          </w:p>
                          <w:p w14:paraId="29D6E947" w14:textId="3E603BFA" w:rsidR="00AE3F0B" w:rsidRPr="00FA5753" w:rsidRDefault="00AE3F0B" w:rsidP="00AE3F0B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A575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会場：沖野市民センター、上飯田集会所</w:t>
                            </w:r>
                          </w:p>
                          <w:p w14:paraId="7757985C" w14:textId="2625A7ED" w:rsidR="00EF6E0D" w:rsidRPr="001071A0" w:rsidRDefault="00EF6E0D" w:rsidP="00AE3F0B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071A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定員：</w:t>
                            </w:r>
                            <w:r w:rsidRPr="001F1AE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１５名（先着順</w:t>
                            </w:r>
                            <w:r w:rsidR="001F1AE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・要事前申込</w:t>
                            </w:r>
                            <w:r w:rsidRPr="001F1AE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）</w:t>
                            </w:r>
                            <w:r w:rsidRPr="001071A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14:paraId="406AF548" w14:textId="1BA88A60" w:rsidR="00EF6E0D" w:rsidRPr="001071A0" w:rsidRDefault="00EF6E0D" w:rsidP="00EF6E0D">
                            <w:pPr>
                              <w:ind w:firstLineChars="200" w:firstLine="72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071A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※パソコンを</w:t>
                            </w:r>
                            <w:r w:rsidR="004A5E62" w:rsidRPr="001071A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持参できる</w:t>
                            </w:r>
                            <w:r w:rsidRPr="001071A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方に限らせていただきます</w:t>
                            </w:r>
                          </w:p>
                          <w:p w14:paraId="50944227" w14:textId="1BD23A28" w:rsidR="00AE3F0B" w:rsidRPr="001071A0" w:rsidRDefault="00AE3F0B" w:rsidP="001071A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071A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講師：岡田　實　氏（パソコン学習会）並びに学習会メンバーの皆様</w:t>
                            </w:r>
                          </w:p>
                          <w:p w14:paraId="3DDFB073" w14:textId="77777777" w:rsidR="00AE3F0B" w:rsidRPr="001071A0" w:rsidRDefault="00AE3F0B" w:rsidP="00AE3F0B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C2F453D" w14:textId="77777777" w:rsidR="00AE3F0B" w:rsidRPr="001071A0" w:rsidRDefault="00AE3F0B" w:rsidP="00AE3F0B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3E459" id="テキスト ボックス 4" o:spid="_x0000_s1029" type="#_x0000_t202" style="position:absolute;margin-left:-42.1pt;margin-top:167.8pt;width:602.8pt;height:389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" filled="f" stroked="f" strokeweight=".5pt">
                <v:textbox>
                  <w:txbxContent>
                    <w:p w14:paraId="738549CE" w14:textId="77777777" w:rsidR="00AE3F0B" w:rsidRPr="001F1AE6" w:rsidRDefault="00AE3F0B" w:rsidP="00AE3F0B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44"/>
                          <w:szCs w:val="44"/>
                        </w:rPr>
                      </w:pPr>
                      <w:r w:rsidRPr="001071A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日時：</w:t>
                      </w:r>
                      <w:r w:rsidRPr="001F1AE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4"/>
                          <w:szCs w:val="44"/>
                        </w:rPr>
                        <w:t>令和５年６月６日（</w:t>
                      </w:r>
                      <w:r w:rsidRPr="001F1AE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4"/>
                          <w:szCs w:val="44"/>
                        </w:rPr>
                        <w:t>火）～８月８日（火）</w:t>
                      </w:r>
                    </w:p>
                    <w:p w14:paraId="14C56806" w14:textId="6F880AF0" w:rsidR="00AE3F0B" w:rsidRPr="001F1AE6" w:rsidRDefault="00AE3F0B" w:rsidP="00AE3F0B">
                      <w:pPr>
                        <w:ind w:firstLineChars="300" w:firstLine="1320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44"/>
                          <w:szCs w:val="44"/>
                        </w:rPr>
                      </w:pPr>
                      <w:r w:rsidRPr="001F1AE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4"/>
                          <w:szCs w:val="44"/>
                        </w:rPr>
                        <w:t>※第１・第２火曜日　全６回</w:t>
                      </w:r>
                    </w:p>
                    <w:p w14:paraId="2F403F80" w14:textId="2D2ACBFB" w:rsidR="00AE3F0B" w:rsidRPr="001F1AE6" w:rsidRDefault="00AE3F0B" w:rsidP="00AE3F0B">
                      <w:pPr>
                        <w:ind w:firstLineChars="300" w:firstLine="1320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44"/>
                          <w:szCs w:val="44"/>
                        </w:rPr>
                      </w:pPr>
                      <w:r w:rsidRPr="001F1AE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4"/>
                          <w:szCs w:val="44"/>
                        </w:rPr>
                        <w:t>１０：００～１２：００</w:t>
                      </w:r>
                    </w:p>
                    <w:p w14:paraId="29D6E947" w14:textId="3E603BFA" w:rsidR="00AE3F0B" w:rsidRPr="00FA5753" w:rsidRDefault="00AE3F0B" w:rsidP="00AE3F0B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FA575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会場：沖野市民センター、上飯田集会所</w:t>
                      </w:r>
                    </w:p>
                    <w:p w14:paraId="7757985C" w14:textId="2625A7ED" w:rsidR="00EF6E0D" w:rsidRPr="001071A0" w:rsidRDefault="00EF6E0D" w:rsidP="00AE3F0B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1071A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定員：</w:t>
                      </w:r>
                      <w:r w:rsidRPr="001F1AE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4"/>
                          <w:szCs w:val="44"/>
                        </w:rPr>
                        <w:t>１５名（先着順</w:t>
                      </w:r>
                      <w:r w:rsidR="001F1AE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4"/>
                          <w:szCs w:val="44"/>
                        </w:rPr>
                        <w:t>・要事前申込</w:t>
                      </w:r>
                      <w:r w:rsidRPr="001F1AE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4"/>
                          <w:szCs w:val="44"/>
                        </w:rPr>
                        <w:t>）</w:t>
                      </w:r>
                      <w:r w:rsidRPr="001071A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</w:p>
                    <w:p w14:paraId="406AF548" w14:textId="1BA88A60" w:rsidR="00EF6E0D" w:rsidRPr="001071A0" w:rsidRDefault="00EF6E0D" w:rsidP="00EF6E0D">
                      <w:pPr>
                        <w:ind w:firstLineChars="200" w:firstLine="720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1071A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※パソコンを</w:t>
                      </w:r>
                      <w:r w:rsidR="004A5E62" w:rsidRPr="001071A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持参できる</w:t>
                      </w:r>
                      <w:r w:rsidRPr="001071A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方に限らせていただきます</w:t>
                      </w:r>
                    </w:p>
                    <w:p w14:paraId="50944227" w14:textId="1BD23A28" w:rsidR="00AE3F0B" w:rsidRPr="001071A0" w:rsidRDefault="00AE3F0B" w:rsidP="001071A0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1071A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講師：岡田　實　氏（パソコン学習会）並びに学習会メンバーの皆様</w:t>
                      </w:r>
                    </w:p>
                    <w:p w14:paraId="3DDFB073" w14:textId="77777777" w:rsidR="00AE3F0B" w:rsidRPr="001071A0" w:rsidRDefault="00AE3F0B" w:rsidP="00AE3F0B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C2F453D" w14:textId="77777777" w:rsidR="00AE3F0B" w:rsidRPr="001071A0" w:rsidRDefault="00AE3F0B" w:rsidP="00AE3F0B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575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F20F9DD" wp14:editId="739C17B7">
                <wp:simplePos x="0" y="0"/>
                <wp:positionH relativeFrom="column">
                  <wp:posOffset>-133265</wp:posOffset>
                </wp:positionH>
                <wp:positionV relativeFrom="paragraph">
                  <wp:posOffset>9239842</wp:posOffset>
                </wp:positionV>
                <wp:extent cx="6689725" cy="4222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972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9AFA8" w14:textId="728363D6" w:rsidR="001071A0" w:rsidRPr="001071A0" w:rsidRDefault="001071A0" w:rsidP="001071A0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1071A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お申込み・お問合せ：沖野老人福祉センター　TEL:２８２－０５３１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0F9DD" id="テキスト ボックス 11" o:spid="_x0000_s1030" type="#_x0000_t202" style="position:absolute;margin-left:-10.5pt;margin-top:727.55pt;width:526.75pt;height:33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" filled="f" stroked="f" strokeweight=".5pt">
                <v:textbox>
                  <w:txbxContent>
                    <w:p w14:paraId="5979AFA8" w14:textId="728363D6" w:rsidR="001071A0" w:rsidRPr="001071A0" w:rsidRDefault="001071A0" w:rsidP="001071A0">
                      <w:pPr>
                        <w:jc w:val="right"/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1071A0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お申込み・お問合せ：沖野老人福祉センター　TEL:</w:t>
                      </w:r>
                      <w:r w:rsidRPr="001071A0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２８２－０５３１</w:t>
                      </w:r>
                    </w:p>
                  </w:txbxContent>
                </v:textbox>
              </v:shape>
            </w:pict>
          </mc:Fallback>
        </mc:AlternateContent>
      </w:r>
      <w:r w:rsidR="00FA5753">
        <w:rPr>
          <w:noProof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013234CD" wp14:editId="5B63F742">
                <wp:simplePos x="0" y="0"/>
                <wp:positionH relativeFrom="column">
                  <wp:posOffset>396712</wp:posOffset>
                </wp:positionH>
                <wp:positionV relativeFrom="paragraph">
                  <wp:posOffset>512445</wp:posOffset>
                </wp:positionV>
                <wp:extent cx="6219825" cy="13049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45B868" w14:textId="777577DC" w:rsidR="005A4827" w:rsidRPr="00DF6308" w:rsidRDefault="005A4827" w:rsidP="004A5E6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630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パソコン教室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234CD" id="テキスト ボックス 1" o:spid="_x0000_s1031" type="#_x0000_t202" style="position:absolute;margin-left:31.25pt;margin-top:40.35pt;width:489.75pt;height:102.75pt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" filled="f" stroked="f">
                <v:textbox inset="5.85pt,.7pt,5.85pt,.7pt">
                  <w:txbxContent>
                    <w:p w14:paraId="6C45B868" w14:textId="777577DC" w:rsidR="005A4827" w:rsidRPr="00DF6308" w:rsidRDefault="005A4827" w:rsidP="004A5E62">
                      <w:pPr>
                        <w:rPr>
                          <w:rFonts w:ascii="BIZ UDPゴシック" w:eastAsia="BIZ UDPゴシック" w:hAnsi="BIZ UDPゴシック"/>
                          <w:b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6308">
                        <w:rPr>
                          <w:rFonts w:ascii="BIZ UDPゴシック" w:eastAsia="BIZ UDPゴシック" w:hAnsi="BIZ UDPゴシック" w:hint="eastAsia"/>
                          <w:b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パソコン教室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20B8" w:rsidRPr="008A5C66" w:rsidSect="00C56BDE">
      <w:pgSz w:w="11906" w:h="16838" w:code="9"/>
      <w:pgMar w:top="1152" w:right="1152" w:bottom="360" w:left="1152" w:header="706" w:footer="706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BE914" w14:textId="77777777" w:rsidR="00EB1AE5" w:rsidRDefault="00EB1AE5" w:rsidP="001C022D">
      <w:pPr>
        <w:spacing w:after="0" w:line="240" w:lineRule="auto"/>
      </w:pPr>
      <w:r>
        <w:separator/>
      </w:r>
    </w:p>
  </w:endnote>
  <w:endnote w:type="continuationSeparator" w:id="0">
    <w:p w14:paraId="318A6425" w14:textId="77777777" w:rsidR="00EB1AE5" w:rsidRDefault="00EB1AE5" w:rsidP="001C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 Hand Black">
    <w:altName w:val="The Hand Black"/>
    <w:charset w:val="00"/>
    <w:family w:val="script"/>
    <w:pitch w:val="variable"/>
    <w:sig w:usb0="8000002F" w:usb1="0000000A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venir Next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B31E" w14:textId="77777777" w:rsidR="00EB1AE5" w:rsidRDefault="00EB1AE5" w:rsidP="001C022D">
      <w:pPr>
        <w:spacing w:after="0" w:line="240" w:lineRule="auto"/>
      </w:pPr>
      <w:r>
        <w:separator/>
      </w:r>
    </w:p>
  </w:footnote>
  <w:footnote w:type="continuationSeparator" w:id="0">
    <w:p w14:paraId="3E08E03C" w14:textId="77777777" w:rsidR="00EB1AE5" w:rsidRDefault="00EB1AE5" w:rsidP="001C0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wsTAwNzIwMrI0sjRV0lEKTi0uzszPAykwrAUAJJCySSwAAAA="/>
  </w:docVars>
  <w:rsids>
    <w:rsidRoot w:val="00EB1AE5"/>
    <w:rsid w:val="00013B3B"/>
    <w:rsid w:val="000850CC"/>
    <w:rsid w:val="000B7C39"/>
    <w:rsid w:val="001071A0"/>
    <w:rsid w:val="0012584E"/>
    <w:rsid w:val="001626C3"/>
    <w:rsid w:val="00165E29"/>
    <w:rsid w:val="001C022D"/>
    <w:rsid w:val="001F1AE6"/>
    <w:rsid w:val="00253775"/>
    <w:rsid w:val="002B65AE"/>
    <w:rsid w:val="002E325A"/>
    <w:rsid w:val="003623A3"/>
    <w:rsid w:val="003630D0"/>
    <w:rsid w:val="003C1861"/>
    <w:rsid w:val="003D6F8B"/>
    <w:rsid w:val="004261BC"/>
    <w:rsid w:val="00450A8F"/>
    <w:rsid w:val="004A5E62"/>
    <w:rsid w:val="00526D1C"/>
    <w:rsid w:val="005A20B8"/>
    <w:rsid w:val="005A4827"/>
    <w:rsid w:val="005B443A"/>
    <w:rsid w:val="005F2CD0"/>
    <w:rsid w:val="006211CA"/>
    <w:rsid w:val="006E35F2"/>
    <w:rsid w:val="00705324"/>
    <w:rsid w:val="0075411F"/>
    <w:rsid w:val="00795A6F"/>
    <w:rsid w:val="007A1EA5"/>
    <w:rsid w:val="008A5C66"/>
    <w:rsid w:val="00A23B37"/>
    <w:rsid w:val="00AE3F0B"/>
    <w:rsid w:val="00AF1C6B"/>
    <w:rsid w:val="00B24F48"/>
    <w:rsid w:val="00C4351D"/>
    <w:rsid w:val="00C56BDE"/>
    <w:rsid w:val="00D311B1"/>
    <w:rsid w:val="00DF387F"/>
    <w:rsid w:val="00DF6308"/>
    <w:rsid w:val="00E471FD"/>
    <w:rsid w:val="00E76C6A"/>
    <w:rsid w:val="00EB1AE5"/>
    <w:rsid w:val="00EF6E0D"/>
    <w:rsid w:val="00F22722"/>
    <w:rsid w:val="00FA5753"/>
    <w:rsid w:val="00FA5A56"/>
    <w:rsid w:val="00FB662E"/>
    <w:rsid w:val="00FD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50DA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qFormat="1"/>
    <w:lsdException w:name="Subtle Reference" w:semiHidden="1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722"/>
    <w:pPr>
      <w:jc w:val="center"/>
    </w:pPr>
    <w:rPr>
      <w:rFonts w:eastAsia="Meiryo UI" w:hAnsi="The Hand Black"/>
      <w:color w:val="000000" w:themeColor="text1"/>
      <w:kern w:val="24"/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rsid w:val="008A5C66"/>
    <w:pPr>
      <w:spacing w:line="192" w:lineRule="auto"/>
      <w:contextualSpacing/>
      <w:outlineLvl w:val="0"/>
    </w:pPr>
    <w:rPr>
      <w:sz w:val="132"/>
      <w:szCs w:val="132"/>
    </w:rPr>
  </w:style>
  <w:style w:type="paragraph" w:styleId="2">
    <w:name w:val="heading 2"/>
    <w:basedOn w:val="a"/>
    <w:next w:val="a"/>
    <w:link w:val="20"/>
    <w:uiPriority w:val="9"/>
    <w:qFormat/>
    <w:rsid w:val="008A5C66"/>
    <w:pPr>
      <w:outlineLvl w:val="1"/>
    </w:pPr>
    <w:rPr>
      <w:rFonts w:asciiTheme="majorHAnsi" w:hAnsi="Avenir Next W1G Medium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8A5C66"/>
    <w:pPr>
      <w:spacing w:after="0" w:line="192" w:lineRule="auto"/>
      <w:contextualSpacing/>
      <w:jc w:val="left"/>
    </w:pPr>
    <w:rPr>
      <w:rFonts w:asciiTheme="majorHAnsi" w:hAnsiTheme="majorHAnsi"/>
      <w:caps/>
      <w:sz w:val="132"/>
      <w:szCs w:val="132"/>
    </w:rPr>
  </w:style>
  <w:style w:type="character" w:customStyle="1" w:styleId="a5">
    <w:name w:val="表題 (文字)"/>
    <w:basedOn w:val="a0"/>
    <w:link w:val="a4"/>
    <w:uiPriority w:val="10"/>
    <w:rsid w:val="008A5C66"/>
    <w:rPr>
      <w:rFonts w:asciiTheme="majorHAnsi" w:eastAsia="Meiryo UI" w:hAnsiTheme="majorHAnsi"/>
      <w:caps/>
      <w:color w:val="000000" w:themeColor="text1"/>
      <w:kern w:val="24"/>
      <w:sz w:val="132"/>
      <w:szCs w:val="132"/>
    </w:rPr>
  </w:style>
  <w:style w:type="paragraph" w:styleId="a6">
    <w:name w:val="Subtitle"/>
    <w:basedOn w:val="a"/>
    <w:next w:val="a"/>
    <w:link w:val="a7"/>
    <w:uiPriority w:val="11"/>
    <w:qFormat/>
    <w:rsid w:val="008A5C66"/>
    <w:pPr>
      <w:jc w:val="left"/>
    </w:pPr>
    <w:rPr>
      <w:rFonts w:hAnsiTheme="minorHAnsi"/>
      <w:caps/>
      <w:spacing w:val="120"/>
      <w:sz w:val="40"/>
      <w:szCs w:val="40"/>
    </w:rPr>
  </w:style>
  <w:style w:type="character" w:customStyle="1" w:styleId="a7">
    <w:name w:val="副題 (文字)"/>
    <w:basedOn w:val="a0"/>
    <w:link w:val="a6"/>
    <w:uiPriority w:val="11"/>
    <w:rsid w:val="008A5C66"/>
    <w:rPr>
      <w:rFonts w:eastAsia="Meiryo UI"/>
      <w:caps/>
      <w:color w:val="000000" w:themeColor="text1"/>
      <w:spacing w:val="120"/>
      <w:kern w:val="24"/>
      <w:sz w:val="40"/>
      <w:szCs w:val="40"/>
    </w:rPr>
  </w:style>
  <w:style w:type="character" w:customStyle="1" w:styleId="10">
    <w:name w:val="見出し 1 (文字)"/>
    <w:basedOn w:val="a0"/>
    <w:link w:val="1"/>
    <w:uiPriority w:val="9"/>
    <w:rsid w:val="008A5C66"/>
    <w:rPr>
      <w:rFonts w:eastAsia="Meiryo UI" w:hAnsi="The Hand Black"/>
      <w:color w:val="000000" w:themeColor="text1"/>
      <w:kern w:val="24"/>
      <w:sz w:val="132"/>
      <w:szCs w:val="132"/>
    </w:rPr>
  </w:style>
  <w:style w:type="character" w:customStyle="1" w:styleId="20">
    <w:name w:val="見出し 2 (文字)"/>
    <w:basedOn w:val="a0"/>
    <w:link w:val="2"/>
    <w:uiPriority w:val="9"/>
    <w:rsid w:val="008A5C66"/>
    <w:rPr>
      <w:rFonts w:asciiTheme="majorHAnsi" w:eastAsia="Meiryo UI" w:hAnsi="Avenir Next W1G Medium"/>
      <w:color w:val="000000" w:themeColor="text1"/>
      <w:kern w:val="24"/>
      <w:sz w:val="28"/>
      <w:szCs w:val="28"/>
    </w:rPr>
  </w:style>
  <w:style w:type="paragraph" w:styleId="a8">
    <w:name w:val="No Spacing"/>
    <w:uiPriority w:val="1"/>
    <w:qFormat/>
    <w:rsid w:val="008A5C66"/>
    <w:pPr>
      <w:spacing w:after="0" w:line="240" w:lineRule="auto"/>
    </w:pPr>
    <w:rPr>
      <w:rFonts w:eastAsia="Vani" w:hAnsi="The Hand Black"/>
      <w:color w:val="000000" w:themeColor="text1"/>
      <w:kern w:val="24"/>
      <w:sz w:val="6"/>
      <w:szCs w:val="30"/>
    </w:rPr>
  </w:style>
  <w:style w:type="character" w:styleId="a9">
    <w:name w:val="Placeholder Text"/>
    <w:basedOn w:val="a0"/>
    <w:uiPriority w:val="99"/>
    <w:semiHidden/>
    <w:rsid w:val="00795A6F"/>
    <w:rPr>
      <w:color w:val="808080"/>
    </w:rPr>
  </w:style>
  <w:style w:type="paragraph" w:styleId="aa">
    <w:name w:val="header"/>
    <w:basedOn w:val="a"/>
    <w:link w:val="ab"/>
    <w:uiPriority w:val="99"/>
    <w:semiHidden/>
    <w:rsid w:val="001C022D"/>
    <w:pPr>
      <w:tabs>
        <w:tab w:val="center" w:pos="4680"/>
        <w:tab w:val="right" w:pos="9360"/>
      </w:tabs>
      <w:spacing w:after="0" w:line="240" w:lineRule="auto"/>
    </w:pPr>
    <w:rPr>
      <w:rFonts w:eastAsia="ＭＳ 明朝"/>
    </w:rPr>
  </w:style>
  <w:style w:type="character" w:styleId="ac">
    <w:name w:val="Subtle Emphasis"/>
    <w:basedOn w:val="a0"/>
    <w:uiPriority w:val="19"/>
    <w:semiHidden/>
    <w:rsid w:val="00DF387F"/>
    <w:rPr>
      <w:i/>
      <w:iCs/>
      <w:color w:val="404040" w:themeColor="text1" w:themeTint="BF"/>
    </w:rPr>
  </w:style>
  <w:style w:type="character" w:styleId="ad">
    <w:name w:val="Subtle Reference"/>
    <w:basedOn w:val="a0"/>
    <w:uiPriority w:val="31"/>
    <w:semiHidden/>
    <w:rsid w:val="00DF387F"/>
    <w:rPr>
      <w:smallCaps/>
      <w:color w:val="5A5A5A" w:themeColor="text1" w:themeTint="A5"/>
    </w:rPr>
  </w:style>
  <w:style w:type="character" w:styleId="ae">
    <w:name w:val="Strong"/>
    <w:basedOn w:val="a0"/>
    <w:uiPriority w:val="22"/>
    <w:semiHidden/>
    <w:rsid w:val="00DF387F"/>
    <w:rPr>
      <w:b/>
      <w:bCs/>
    </w:rPr>
  </w:style>
  <w:style w:type="character" w:customStyle="1" w:styleId="ab">
    <w:name w:val="ヘッダー (文字)"/>
    <w:basedOn w:val="a0"/>
    <w:link w:val="aa"/>
    <w:uiPriority w:val="99"/>
    <w:semiHidden/>
    <w:rsid w:val="001C022D"/>
    <w:rPr>
      <w:rFonts w:hAnsi="The Hand Black"/>
      <w:color w:val="000000" w:themeColor="text1"/>
      <w:kern w:val="24"/>
      <w:sz w:val="30"/>
      <w:szCs w:val="30"/>
    </w:rPr>
  </w:style>
  <w:style w:type="paragraph" w:styleId="af">
    <w:name w:val="footer"/>
    <w:basedOn w:val="a"/>
    <w:link w:val="af0"/>
    <w:uiPriority w:val="99"/>
    <w:unhideWhenUsed/>
    <w:rsid w:val="008A5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フッター (文字)"/>
    <w:basedOn w:val="a0"/>
    <w:link w:val="af"/>
    <w:uiPriority w:val="99"/>
    <w:rsid w:val="008A5C66"/>
    <w:rPr>
      <w:rFonts w:eastAsia="Meiryo UI" w:hAnsi="The Hand Black"/>
      <w:color w:val="000000" w:themeColor="text1"/>
      <w:kern w:val="24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&#12502;&#12525;&#12483;&#12463;&#39080;&#12398;&#12452;&#12505;&#12531;&#12488;&#12398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MS 403 Fly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2C1D8"/>
      </a:accent1>
      <a:accent2>
        <a:srgbClr val="23A4CB"/>
      </a:accent2>
      <a:accent3>
        <a:srgbClr val="F194A3"/>
      </a:accent3>
      <a:accent4>
        <a:srgbClr val="F2BAC5"/>
      </a:accent4>
      <a:accent5>
        <a:srgbClr val="E6AC3D"/>
      </a:accent5>
      <a:accent6>
        <a:srgbClr val="FBC470"/>
      </a:accent6>
      <a:hlink>
        <a:srgbClr val="B2C1D8"/>
      </a:hlink>
      <a:folHlink>
        <a:srgbClr val="B2C1D8"/>
      </a:folHlink>
    </a:clrScheme>
    <a:fontScheme name="MS 403 Flyer">
      <a:majorFont>
        <a:latin typeface="Avenir Next W1G Medium"/>
        <a:ea typeface=""/>
        <a:cs typeface=""/>
      </a:majorFont>
      <a:minorFont>
        <a:latin typeface="The Hand Blac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D84AE4B-060A-4AC9-A3A8-28806F24F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63147C-E7BE-459D-9625-7CC31447F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F85D6-181E-44A5-B2BC-B1ECB50AF95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ブロック風のイベントのチラシ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2023-04-11T02:02:00Z</dcterms:created>
  <dcterms:modified xsi:type="dcterms:W3CDTF">2023-04-20T04:28:00Z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